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2C382" w14:textId="77777777" w:rsidR="00CC0B9A" w:rsidRDefault="00CC0B9A" w:rsidP="00050F8B">
      <w:pPr>
        <w:pStyle w:val="Header"/>
        <w:sectPr w:rsidR="00CC0B9A" w:rsidSect="00F0487D">
          <w:headerReference w:type="default" r:id="rId8"/>
          <w:footerReference w:type="default" r:id="rId9"/>
          <w:headerReference w:type="first" r:id="rId10"/>
          <w:footerReference w:type="first" r:id="rId11"/>
          <w:pgSz w:w="11906" w:h="16838"/>
          <w:pgMar w:top="2269" w:right="567" w:bottom="851" w:left="567" w:header="615" w:footer="170" w:gutter="0"/>
          <w:cols w:space="708"/>
          <w:titlePg/>
          <w:docGrid w:linePitch="360"/>
        </w:sectPr>
      </w:pPr>
    </w:p>
    <w:p w14:paraId="258312F7" w14:textId="77777777" w:rsidR="00A20566" w:rsidRPr="00972078" w:rsidRDefault="00A20566" w:rsidP="00A20566">
      <w:pPr>
        <w:rPr>
          <w:rStyle w:val="Emphasis"/>
          <w:szCs w:val="17"/>
        </w:rPr>
      </w:pPr>
      <w:r w:rsidRPr="00972078">
        <w:rPr>
          <w:rStyle w:val="Emphasis"/>
          <w:szCs w:val="17"/>
        </w:rPr>
        <w:t>Contact us</w:t>
      </w:r>
    </w:p>
    <w:p w14:paraId="307B652C" w14:textId="77777777" w:rsidR="00A20566" w:rsidRPr="00972078" w:rsidRDefault="00A20566" w:rsidP="00A20566">
      <w:pPr>
        <w:rPr>
          <w:szCs w:val="17"/>
        </w:rPr>
      </w:pPr>
      <w:r w:rsidRPr="00972078">
        <w:rPr>
          <w:szCs w:val="17"/>
        </w:rPr>
        <w:t>Tel (Members): 0860 99 88 77, Tel (Health partner): 0860 44 55 66, PO Box 784262, Sandton, 2146, www.discovery.co.za</w:t>
      </w:r>
    </w:p>
    <w:p w14:paraId="08E521DA" w14:textId="77777777" w:rsidR="00A20566" w:rsidRPr="00972078" w:rsidRDefault="00A20566" w:rsidP="00A20566">
      <w:pPr>
        <w:rPr>
          <w:sz w:val="10"/>
          <w:szCs w:val="10"/>
        </w:rPr>
      </w:pPr>
    </w:p>
    <w:p w14:paraId="59506C01" w14:textId="77777777" w:rsidR="00A20566" w:rsidRPr="00972078" w:rsidRDefault="00A20566" w:rsidP="00A20566">
      <w:pPr>
        <w:rPr>
          <w:rStyle w:val="Emphasis"/>
          <w:szCs w:val="17"/>
        </w:rPr>
      </w:pPr>
      <w:r w:rsidRPr="00972078">
        <w:rPr>
          <w:rStyle w:val="Emphasis"/>
          <w:szCs w:val="17"/>
        </w:rPr>
        <w:t>Who we are</w:t>
      </w:r>
    </w:p>
    <w:p w14:paraId="7D4C4AF6" w14:textId="77777777" w:rsidR="00435371" w:rsidRDefault="00435371" w:rsidP="00435371">
      <w:r>
        <w:t>Discovery Health Medical Scheme (referred to as ‘the Scheme’), registration number 1125, is the medical scheme that you are applying to become a</w:t>
      </w:r>
    </w:p>
    <w:p w14:paraId="72E4AF15" w14:textId="77777777" w:rsidR="00435371" w:rsidRDefault="00435371" w:rsidP="00435371">
      <w:r>
        <w:t>member of. This is a non-profit organisation, registered with the Council for Medical Schemes.</w:t>
      </w:r>
    </w:p>
    <w:p w14:paraId="2059669B" w14:textId="7E7358F1" w:rsidR="00435371" w:rsidRDefault="00435371" w:rsidP="00C80FBA">
      <w:r>
        <w:t>Discovery Health (Pty) Ltd, registration number 1997/013480/07, (referred to as ‘the administrator’) is a separate company and an authorised financial</w:t>
      </w:r>
      <w:r w:rsidR="00E67C33">
        <w:t xml:space="preserve"> </w:t>
      </w:r>
      <w:r>
        <w:t>services provider and is the administrator and managed care organisation for Discovery Health Medical Scheme and takes care of the administration of your membership.</w:t>
      </w:r>
    </w:p>
    <w:p w14:paraId="08FF7B2B" w14:textId="77777777" w:rsidR="003F12BE" w:rsidRPr="000A4A56" w:rsidRDefault="003F12BE" w:rsidP="00C80FBA">
      <w:pPr>
        <w:rPr>
          <w:sz w:val="10"/>
          <w:szCs w:val="10"/>
        </w:rPr>
      </w:pPr>
    </w:p>
    <w:p w14:paraId="20C217F6" w14:textId="77777777" w:rsidR="00350C15" w:rsidRPr="003F12BE" w:rsidRDefault="00350C15" w:rsidP="00C80FBA">
      <w:pPr>
        <w:rPr>
          <w:b/>
        </w:rPr>
      </w:pPr>
      <w:r w:rsidRPr="003F12BE">
        <w:rPr>
          <w:b/>
        </w:rPr>
        <w:t xml:space="preserve">Purpose </w:t>
      </w:r>
      <w:r>
        <w:rPr>
          <w:b/>
        </w:rPr>
        <w:t>of the form</w:t>
      </w:r>
    </w:p>
    <w:p w14:paraId="511DEF10" w14:textId="457AEE92" w:rsidR="00C80FBA" w:rsidRPr="00972078" w:rsidRDefault="003F12BE" w:rsidP="00C80FBA">
      <w:r w:rsidRPr="003F12BE">
        <w:t>Thank you for deciding to register your newborn baby on your Discovery Health Medical Scheme membership.</w:t>
      </w:r>
      <w:r>
        <w:t xml:space="preserve"> </w:t>
      </w:r>
      <w:r w:rsidR="00C80FBA" w:rsidRPr="00972078">
        <w:t xml:space="preserve">This document is an application form to register your newborn baby on your Discovery Health Medical Scheme membership. </w:t>
      </w:r>
    </w:p>
    <w:p w14:paraId="04692995" w14:textId="77777777" w:rsidR="00524049" w:rsidRPr="00972078" w:rsidRDefault="00524049" w:rsidP="00A20566">
      <w:pPr>
        <w:rPr>
          <w:sz w:val="10"/>
          <w:szCs w:val="10"/>
        </w:rPr>
      </w:pPr>
    </w:p>
    <w:p w14:paraId="516CFAC4" w14:textId="77777777" w:rsidR="008F17E7" w:rsidRPr="00972078" w:rsidRDefault="008F17E7" w:rsidP="008F17E7">
      <w:pPr>
        <w:jc w:val="both"/>
        <w:rPr>
          <w:rStyle w:val="Emphasis"/>
        </w:rPr>
      </w:pPr>
      <w:r w:rsidRPr="00972078">
        <w:rPr>
          <w:rStyle w:val="Emphasis"/>
        </w:rPr>
        <w:t>What you must do</w:t>
      </w:r>
    </w:p>
    <w:p w14:paraId="5CDD0F89" w14:textId="77777777" w:rsidR="00435371" w:rsidRPr="006F34D9" w:rsidRDefault="00435371" w:rsidP="003F12BE">
      <w:pPr>
        <w:pStyle w:val="Bulletrlevelone"/>
        <w:numPr>
          <w:ilvl w:val="0"/>
          <w:numId w:val="12"/>
        </w:numPr>
        <w:rPr>
          <w:rStyle w:val="Emphasis"/>
          <w:rFonts w:cs="Times New Roman"/>
          <w:b w:val="0"/>
        </w:rPr>
      </w:pPr>
      <w:r w:rsidRPr="0006052F">
        <w:rPr>
          <w:rStyle w:val="Emphasis"/>
          <w:b w:val="0"/>
        </w:rPr>
        <w:t xml:space="preserve">Fill in the form in black ink </w:t>
      </w:r>
      <w:r w:rsidRPr="00E652C6">
        <w:rPr>
          <w:rStyle w:val="Emphasis"/>
          <w:b w:val="0"/>
        </w:rPr>
        <w:t>and print clearly, or complete the form digitally by using Microsoft Word.</w:t>
      </w:r>
    </w:p>
    <w:p w14:paraId="27A9EEE9" w14:textId="24AD3B35" w:rsidR="00435371" w:rsidRPr="00435371" w:rsidRDefault="00435371" w:rsidP="003F12BE">
      <w:pPr>
        <w:pStyle w:val="Bulletrlevelone"/>
        <w:numPr>
          <w:ilvl w:val="0"/>
          <w:numId w:val="12"/>
        </w:numPr>
        <w:rPr>
          <w:rStyle w:val="Emphasis"/>
        </w:rPr>
      </w:pPr>
      <w:r w:rsidRPr="00435371">
        <w:rPr>
          <w:rStyle w:val="Emphasis"/>
          <w:b w:val="0"/>
        </w:rPr>
        <w:t xml:space="preserve">All relevant sections must be physically signed by the main </w:t>
      </w:r>
      <w:r w:rsidR="002367DE">
        <w:rPr>
          <w:rStyle w:val="Emphasis"/>
          <w:b w:val="0"/>
        </w:rPr>
        <w:t>member</w:t>
      </w:r>
      <w:r w:rsidRPr="00435371">
        <w:rPr>
          <w:rStyle w:val="Emphasis"/>
          <w:b w:val="0"/>
        </w:rPr>
        <w:t xml:space="preserve"> and cannot be signed digitally. The main </w:t>
      </w:r>
      <w:r w:rsidR="002367DE">
        <w:rPr>
          <w:rStyle w:val="Emphasis"/>
          <w:b w:val="0"/>
        </w:rPr>
        <w:t>member</w:t>
      </w:r>
      <w:r w:rsidRPr="00435371">
        <w:rPr>
          <w:rStyle w:val="Emphasis"/>
          <w:b w:val="0"/>
        </w:rPr>
        <w:t xml:space="preserve"> must sign and date any changes.</w:t>
      </w:r>
    </w:p>
    <w:p w14:paraId="5CCE39D1" w14:textId="77777777" w:rsidR="00435371" w:rsidRDefault="008F17E7" w:rsidP="003F12BE">
      <w:pPr>
        <w:pStyle w:val="Bulletrlevelone"/>
        <w:numPr>
          <w:ilvl w:val="0"/>
          <w:numId w:val="12"/>
        </w:numPr>
        <w:rPr>
          <w:rStyle w:val="Emphasis"/>
        </w:rPr>
      </w:pPr>
      <w:r w:rsidRPr="00972078">
        <w:t xml:space="preserve">Fax the completed and signed form to </w:t>
      </w:r>
      <w:r w:rsidRPr="00972078">
        <w:rPr>
          <w:rStyle w:val="Emphasis"/>
        </w:rPr>
        <w:t>011 539 3000</w:t>
      </w:r>
      <w:r w:rsidRPr="00972078">
        <w:t xml:space="preserve"> or email it to </w:t>
      </w:r>
      <w:hyperlink r:id="rId12" w:history="1">
        <w:r w:rsidRPr="00972078">
          <w:rPr>
            <w:rStyle w:val="Hyperlink"/>
          </w:rPr>
          <w:t>application@discovery.co.za</w:t>
        </w:r>
      </w:hyperlink>
      <w:r w:rsidRPr="00972078">
        <w:rPr>
          <w:rStyle w:val="Hyperlink"/>
          <w:b w:val="0"/>
        </w:rPr>
        <w:t>.</w:t>
      </w:r>
    </w:p>
    <w:p w14:paraId="6E8CF092" w14:textId="77777777" w:rsidR="008F17E7" w:rsidRPr="00435371" w:rsidRDefault="008F17E7" w:rsidP="003F12BE">
      <w:pPr>
        <w:pStyle w:val="Bulletrlevelone"/>
        <w:numPr>
          <w:ilvl w:val="0"/>
          <w:numId w:val="12"/>
        </w:numPr>
        <w:rPr>
          <w:rFonts w:cs="Open Sans Semibold"/>
          <w:b/>
        </w:rPr>
      </w:pPr>
      <w:r w:rsidRPr="00972078">
        <w:t>Please attach a copy of the birth certificate for your newborn baby.</w:t>
      </w:r>
    </w:p>
    <w:p w14:paraId="2FF61597" w14:textId="0BC1A0DD" w:rsidR="008F17E7" w:rsidRPr="00972078" w:rsidRDefault="008F17E7" w:rsidP="008F17E7">
      <w:pPr>
        <w:rPr>
          <w:rStyle w:val="Emphasis"/>
        </w:rPr>
      </w:pPr>
      <w:r w:rsidRPr="00972078">
        <w:rPr>
          <w:rStyle w:val="Emphasis"/>
        </w:rPr>
        <w:t>When you sign this application, you confirm that you have read</w:t>
      </w:r>
      <w:r w:rsidR="00350C15">
        <w:rPr>
          <w:rStyle w:val="Emphasis"/>
        </w:rPr>
        <w:t>,</w:t>
      </w:r>
      <w:r w:rsidRPr="00972078">
        <w:rPr>
          <w:rStyle w:val="Emphasis"/>
        </w:rPr>
        <w:t xml:space="preserve"> understood </w:t>
      </w:r>
      <w:r w:rsidR="00350C15">
        <w:rPr>
          <w:rStyle w:val="Emphasis"/>
        </w:rPr>
        <w:t xml:space="preserve">and agree to </w:t>
      </w:r>
      <w:r w:rsidRPr="00972078">
        <w:rPr>
          <w:rStyle w:val="Emphasis"/>
        </w:rPr>
        <w:t>the rules for membership</w:t>
      </w:r>
      <w:r w:rsidR="00350C15">
        <w:rPr>
          <w:rStyle w:val="Emphasis"/>
        </w:rPr>
        <w:t>, which can be found on www.discovery.co.za</w:t>
      </w:r>
    </w:p>
    <w:p w14:paraId="0EA701C6" w14:textId="77777777" w:rsidR="008F17E7" w:rsidRDefault="008F17E7" w:rsidP="008F17E7">
      <w:r w:rsidRPr="00972078">
        <w:t>If you have any questions, please let us or your financial adviser know. Once we have assessed your application, we will let you know if your newborn has been accepted and what will happen next.</w:t>
      </w:r>
    </w:p>
    <w:p w14:paraId="37FBBA15" w14:textId="77777777" w:rsidR="00435371" w:rsidRPr="00435371" w:rsidRDefault="00435371" w:rsidP="008F17E7">
      <w:pPr>
        <w:rPr>
          <w:sz w:val="8"/>
        </w:rPr>
      </w:pPr>
    </w:p>
    <w:p w14:paraId="4F1E9776" w14:textId="77777777" w:rsidR="008F17E7" w:rsidRPr="00972078" w:rsidRDefault="008F17E7" w:rsidP="008F17E7">
      <w:pPr>
        <w:jc w:val="both"/>
        <w:rPr>
          <w:rStyle w:val="Emphasis"/>
        </w:rPr>
      </w:pPr>
      <w:r w:rsidRPr="00972078">
        <w:rPr>
          <w:rStyle w:val="Emphasis"/>
        </w:rPr>
        <w:t>Please note:</w:t>
      </w:r>
    </w:p>
    <w:p w14:paraId="63A56FEB" w14:textId="77777777" w:rsidR="008F17E7" w:rsidRPr="00972078" w:rsidRDefault="008F17E7" w:rsidP="008F17E7">
      <w:r w:rsidRPr="00972078">
        <w:t>For us to accept your newborn baby without any conditions you must register your newborn or newly adopted baby within 90 days of his or her birth or adoption and cover must start from date of birth or adoption. You will have to pay increased contributions from the first day of the month following the month of birth or adoption, and benefits will accumulate from the date of birth or adoption. If you are applying after 90 days from birth or adoption of your baby or you want cover to start on any other day after the date of birth, we may apply certain conditions to your baby’s membership with the Scheme. You will need to complete a different application called “Application to add a dependant to the Discovery Health Medical Scheme.”</w:t>
      </w:r>
    </w:p>
    <w:p w14:paraId="5CC37358" w14:textId="77777777" w:rsidR="008F17E7" w:rsidRPr="00972078" w:rsidRDefault="008F17E7" w:rsidP="008F17E7">
      <w:r w:rsidRPr="00972078">
        <w:t>Please register your newborn with the department of Home Affairs within 21 days from birth and give Discovery Health Medical Scheme a copy of the birth certificate as soon as possible.</w:t>
      </w:r>
    </w:p>
    <w:p w14:paraId="512CE32A" w14:textId="77777777" w:rsidR="00524049" w:rsidRPr="00972078" w:rsidRDefault="00524049" w:rsidP="00524049">
      <w:pPr>
        <w:pStyle w:val="Bulletrlevelone"/>
        <w:numPr>
          <w:ilvl w:val="0"/>
          <w:numId w:val="0"/>
        </w:numPr>
        <w:ind w:left="181"/>
      </w:pPr>
    </w:p>
    <w:p w14:paraId="4213A730" w14:textId="77777777" w:rsidR="008F17E7" w:rsidRPr="00972078" w:rsidRDefault="008F17E7" w:rsidP="008F17E7">
      <w:pPr>
        <w:pStyle w:val="NumberedHeadingone"/>
      </w:pPr>
      <w:r w:rsidRPr="00972078">
        <w:t>Main member’s details</w:t>
      </w:r>
    </w:p>
    <w:tbl>
      <w:tblPr>
        <w:tblW w:w="10781" w:type="dxa"/>
        <w:tblLayout w:type="fixed"/>
        <w:tblCellMar>
          <w:left w:w="0" w:type="dxa"/>
          <w:right w:w="0" w:type="dxa"/>
        </w:tblCellMar>
        <w:tblLook w:val="04A0" w:firstRow="1" w:lastRow="0" w:firstColumn="1" w:lastColumn="0" w:noHBand="0" w:noVBand="1"/>
      </w:tblPr>
      <w:tblGrid>
        <w:gridCol w:w="391"/>
        <w:gridCol w:w="778"/>
        <w:gridCol w:w="547"/>
        <w:gridCol w:w="16"/>
        <w:gridCol w:w="283"/>
        <w:gridCol w:w="283"/>
        <w:gridCol w:w="197"/>
        <w:gridCol w:w="45"/>
        <w:gridCol w:w="41"/>
        <w:gridCol w:w="283"/>
        <w:gridCol w:w="283"/>
        <w:gridCol w:w="90"/>
        <w:gridCol w:w="193"/>
        <w:gridCol w:w="283"/>
        <w:gridCol w:w="283"/>
        <w:gridCol w:w="283"/>
        <w:gridCol w:w="283"/>
        <w:gridCol w:w="250"/>
        <w:gridCol w:w="33"/>
        <w:gridCol w:w="283"/>
        <w:gridCol w:w="283"/>
        <w:gridCol w:w="152"/>
        <w:gridCol w:w="992"/>
        <w:gridCol w:w="990"/>
        <w:gridCol w:w="18"/>
        <w:gridCol w:w="265"/>
        <w:gridCol w:w="18"/>
        <w:gridCol w:w="265"/>
        <w:gridCol w:w="18"/>
        <w:gridCol w:w="265"/>
        <w:gridCol w:w="18"/>
        <w:gridCol w:w="265"/>
        <w:gridCol w:w="18"/>
        <w:gridCol w:w="265"/>
        <w:gridCol w:w="18"/>
        <w:gridCol w:w="265"/>
        <w:gridCol w:w="18"/>
        <w:gridCol w:w="265"/>
        <w:gridCol w:w="18"/>
        <w:gridCol w:w="265"/>
        <w:gridCol w:w="18"/>
        <w:gridCol w:w="265"/>
        <w:gridCol w:w="689"/>
      </w:tblGrid>
      <w:tr w:rsidR="003F12BE" w:rsidRPr="006F34D9" w14:paraId="471CD8A6" w14:textId="77777777" w:rsidTr="001613BD">
        <w:trPr>
          <w:trHeight w:hRule="exact" w:val="227"/>
        </w:trPr>
        <w:tc>
          <w:tcPr>
            <w:tcW w:w="391" w:type="dxa"/>
          </w:tcPr>
          <w:p w14:paraId="22590D79" w14:textId="77777777" w:rsidR="003F12BE" w:rsidRPr="006F34D9" w:rsidRDefault="003F12BE" w:rsidP="008433EA">
            <w:pPr>
              <w:spacing w:before="0" w:after="0" w:line="240" w:lineRule="auto"/>
              <w:rPr>
                <w:szCs w:val="17"/>
              </w:rPr>
            </w:pPr>
            <w:r w:rsidRPr="006F34D9">
              <w:rPr>
                <w:szCs w:val="17"/>
              </w:rPr>
              <w:t>Title</w:t>
            </w:r>
          </w:p>
        </w:tc>
        <w:tc>
          <w:tcPr>
            <w:tcW w:w="778" w:type="dxa"/>
            <w:tcBorders>
              <w:bottom w:val="single" w:sz="4" w:space="0" w:color="auto"/>
            </w:tcBorders>
          </w:tcPr>
          <w:p w14:paraId="4D669374" w14:textId="0B08068F" w:rsidR="003F12BE" w:rsidRPr="006F34D9" w:rsidRDefault="003F12BE" w:rsidP="008433EA">
            <w:pPr>
              <w:spacing w:before="0" w:after="0" w:line="240" w:lineRule="auto"/>
              <w:rPr>
                <w:szCs w:val="17"/>
              </w:rPr>
            </w:pPr>
            <w:r w:rsidRPr="006F34D9">
              <w:t xml:space="preserve"> </w:t>
            </w:r>
            <w:sdt>
              <w:sdtPr>
                <w:id w:val="703217519"/>
                <w:placeholder>
                  <w:docPart w:val="77254F3BAECD434AA4202D2499E86F5C"/>
                </w:placeholder>
                <w:showingPlcHdr/>
              </w:sdtPr>
              <w:sdtEndPr/>
              <w:sdtContent>
                <w:bookmarkStart w:id="0" w:name="_GoBack"/>
                <w:r w:rsidR="003F6737" w:rsidRPr="006910D7">
                  <w:t xml:space="preserve"> </w:t>
                </w:r>
                <w:bookmarkEnd w:id="0"/>
              </w:sdtContent>
            </w:sdt>
          </w:p>
        </w:tc>
        <w:tc>
          <w:tcPr>
            <w:tcW w:w="547" w:type="dxa"/>
          </w:tcPr>
          <w:p w14:paraId="7333A154" w14:textId="77777777" w:rsidR="003F12BE" w:rsidRPr="006F34D9" w:rsidRDefault="003F12BE" w:rsidP="008433EA">
            <w:pPr>
              <w:spacing w:before="0" w:after="0" w:line="240" w:lineRule="auto"/>
              <w:rPr>
                <w:szCs w:val="17"/>
              </w:rPr>
            </w:pPr>
            <w:r w:rsidRPr="006F34D9">
              <w:rPr>
                <w:szCs w:val="17"/>
              </w:rPr>
              <w:t xml:space="preserve"> Initials</w:t>
            </w:r>
          </w:p>
        </w:tc>
        <w:tc>
          <w:tcPr>
            <w:tcW w:w="824" w:type="dxa"/>
            <w:gridSpan w:val="5"/>
            <w:tcBorders>
              <w:bottom w:val="single" w:sz="4" w:space="0" w:color="auto"/>
            </w:tcBorders>
          </w:tcPr>
          <w:p w14:paraId="1EC10BB4" w14:textId="4B4CC243" w:rsidR="003F12BE" w:rsidRPr="006F34D9" w:rsidRDefault="003F12BE" w:rsidP="008433EA">
            <w:pPr>
              <w:spacing w:before="0" w:after="0" w:line="240" w:lineRule="auto"/>
              <w:rPr>
                <w:szCs w:val="17"/>
              </w:rPr>
            </w:pPr>
            <w:r w:rsidRPr="006F34D9">
              <w:t xml:space="preserve"> </w:t>
            </w:r>
            <w:sdt>
              <w:sdtPr>
                <w:id w:val="1790469540"/>
                <w:placeholder>
                  <w:docPart w:val="05E71B09C31F44FC94DA503D6238B25B"/>
                </w:placeholder>
                <w:showingPlcHdr/>
              </w:sdtPr>
              <w:sdtEndPr/>
              <w:sdtContent>
                <w:r w:rsidR="003F6737" w:rsidRPr="006910D7">
                  <w:t xml:space="preserve"> </w:t>
                </w:r>
              </w:sdtContent>
            </w:sdt>
          </w:p>
        </w:tc>
        <w:tc>
          <w:tcPr>
            <w:tcW w:w="697" w:type="dxa"/>
            <w:gridSpan w:val="4"/>
          </w:tcPr>
          <w:p w14:paraId="6EEAB95A" w14:textId="77777777" w:rsidR="003F12BE" w:rsidRPr="006F34D9" w:rsidRDefault="003F12BE" w:rsidP="008433EA">
            <w:pPr>
              <w:spacing w:before="0" w:after="0" w:line="240" w:lineRule="auto"/>
              <w:rPr>
                <w:szCs w:val="17"/>
              </w:rPr>
            </w:pPr>
            <w:r w:rsidRPr="006F34D9">
              <w:rPr>
                <w:szCs w:val="17"/>
              </w:rPr>
              <w:t xml:space="preserve"> Surname</w:t>
            </w:r>
          </w:p>
        </w:tc>
        <w:tc>
          <w:tcPr>
            <w:tcW w:w="7544" w:type="dxa"/>
            <w:gridSpan w:val="31"/>
            <w:tcBorders>
              <w:bottom w:val="single" w:sz="4" w:space="0" w:color="auto"/>
            </w:tcBorders>
          </w:tcPr>
          <w:p w14:paraId="3DD59E0B" w14:textId="7ED71E74" w:rsidR="003F12BE" w:rsidRPr="006F34D9" w:rsidRDefault="003F12BE" w:rsidP="008433EA">
            <w:pPr>
              <w:spacing w:before="0" w:after="0" w:line="240" w:lineRule="auto"/>
              <w:rPr>
                <w:szCs w:val="17"/>
              </w:rPr>
            </w:pPr>
            <w:r w:rsidRPr="006F34D9">
              <w:t xml:space="preserve"> </w:t>
            </w:r>
            <w:sdt>
              <w:sdtPr>
                <w:id w:val="-106273109"/>
                <w:placeholder>
                  <w:docPart w:val="A7CC07F800774F849B30B07A38233562"/>
                </w:placeholder>
                <w:showingPlcHdr/>
              </w:sdtPr>
              <w:sdtEndPr/>
              <w:sdtContent>
                <w:r w:rsidR="003F6737" w:rsidRPr="006910D7">
                  <w:t xml:space="preserve"> </w:t>
                </w:r>
              </w:sdtContent>
            </w:sdt>
          </w:p>
        </w:tc>
      </w:tr>
      <w:tr w:rsidR="003F12BE" w:rsidRPr="006F34D9" w14:paraId="59753324" w14:textId="77777777" w:rsidTr="001613BD">
        <w:trPr>
          <w:trHeight w:hRule="exact" w:val="28"/>
        </w:trPr>
        <w:tc>
          <w:tcPr>
            <w:tcW w:w="10781" w:type="dxa"/>
            <w:gridSpan w:val="43"/>
          </w:tcPr>
          <w:p w14:paraId="38B02B2D" w14:textId="77777777" w:rsidR="003F12BE" w:rsidRPr="006F34D9" w:rsidRDefault="003F12BE" w:rsidP="008433EA">
            <w:pPr>
              <w:spacing w:before="0" w:after="0" w:line="240" w:lineRule="auto"/>
              <w:jc w:val="center"/>
              <w:rPr>
                <w:szCs w:val="17"/>
              </w:rPr>
            </w:pPr>
          </w:p>
        </w:tc>
      </w:tr>
      <w:tr w:rsidR="003F12BE" w:rsidRPr="006F34D9" w14:paraId="330BE497" w14:textId="77777777" w:rsidTr="001613BD">
        <w:trPr>
          <w:trHeight w:hRule="exact" w:val="227"/>
        </w:trPr>
        <w:tc>
          <w:tcPr>
            <w:tcW w:w="2495" w:type="dxa"/>
            <w:gridSpan w:val="7"/>
          </w:tcPr>
          <w:p w14:paraId="0037C519" w14:textId="77777777" w:rsidR="003F12BE" w:rsidRPr="006F34D9" w:rsidRDefault="003F12BE" w:rsidP="008433EA">
            <w:pPr>
              <w:spacing w:before="0" w:after="0" w:line="240" w:lineRule="auto"/>
              <w:rPr>
                <w:szCs w:val="17"/>
              </w:rPr>
            </w:pPr>
            <w:r w:rsidRPr="006F34D9">
              <w:rPr>
                <w:szCs w:val="17"/>
              </w:rPr>
              <w:t xml:space="preserve">First name(s) </w:t>
            </w:r>
            <w:r w:rsidRPr="006F34D9">
              <w:rPr>
                <w:sz w:val="14"/>
                <w:szCs w:val="14"/>
              </w:rPr>
              <w:t>(as per identity document)</w:t>
            </w:r>
          </w:p>
        </w:tc>
        <w:tc>
          <w:tcPr>
            <w:tcW w:w="8286" w:type="dxa"/>
            <w:gridSpan w:val="36"/>
            <w:tcBorders>
              <w:bottom w:val="single" w:sz="4" w:space="0" w:color="auto"/>
            </w:tcBorders>
          </w:tcPr>
          <w:p w14:paraId="7690FB76" w14:textId="1E5C9C98" w:rsidR="003F12BE" w:rsidRPr="006F34D9" w:rsidRDefault="003F12BE" w:rsidP="008433EA">
            <w:pPr>
              <w:spacing w:before="0" w:after="0" w:line="240" w:lineRule="auto"/>
              <w:rPr>
                <w:szCs w:val="17"/>
              </w:rPr>
            </w:pPr>
            <w:r w:rsidRPr="006F34D9">
              <w:t xml:space="preserve"> </w:t>
            </w:r>
            <w:sdt>
              <w:sdtPr>
                <w:id w:val="1710841869"/>
                <w:placeholder>
                  <w:docPart w:val="39E68F925B414EFFB3C1F8049048DC12"/>
                </w:placeholder>
                <w:showingPlcHdr/>
              </w:sdtPr>
              <w:sdtEndPr/>
              <w:sdtContent>
                <w:r w:rsidR="003F6737" w:rsidRPr="006910D7">
                  <w:t xml:space="preserve"> </w:t>
                </w:r>
              </w:sdtContent>
            </w:sdt>
          </w:p>
        </w:tc>
      </w:tr>
      <w:tr w:rsidR="003F12BE" w:rsidRPr="006F34D9" w14:paraId="329D16AA" w14:textId="77777777" w:rsidTr="001613BD">
        <w:trPr>
          <w:trHeight w:hRule="exact" w:val="28"/>
        </w:trPr>
        <w:tc>
          <w:tcPr>
            <w:tcW w:w="10781" w:type="dxa"/>
            <w:gridSpan w:val="43"/>
          </w:tcPr>
          <w:p w14:paraId="6A4D4D58" w14:textId="77777777" w:rsidR="003F12BE" w:rsidRPr="006F34D9" w:rsidRDefault="003F12BE" w:rsidP="008433EA">
            <w:pPr>
              <w:spacing w:before="0" w:after="0" w:line="240" w:lineRule="auto"/>
              <w:ind w:left="170"/>
              <w:rPr>
                <w:szCs w:val="17"/>
              </w:rPr>
            </w:pPr>
          </w:p>
        </w:tc>
      </w:tr>
      <w:tr w:rsidR="003F6737" w:rsidRPr="006F34D9" w14:paraId="30A78C6D" w14:textId="42151C27" w:rsidTr="001613BD">
        <w:trPr>
          <w:gridAfter w:val="2"/>
          <w:wAfter w:w="954" w:type="dxa"/>
          <w:trHeight w:hRule="exact" w:val="227"/>
        </w:trPr>
        <w:tc>
          <w:tcPr>
            <w:tcW w:w="1169" w:type="dxa"/>
            <w:gridSpan w:val="2"/>
          </w:tcPr>
          <w:p w14:paraId="4F7B4E99" w14:textId="77777777" w:rsidR="003F6737" w:rsidRPr="006F34D9" w:rsidRDefault="003F6737" w:rsidP="003F6737">
            <w:pPr>
              <w:spacing w:before="0" w:after="0" w:line="240" w:lineRule="auto"/>
              <w:rPr>
                <w:szCs w:val="17"/>
              </w:rPr>
            </w:pPr>
            <w:r w:rsidRPr="006F34D9">
              <w:rPr>
                <w:szCs w:val="17"/>
              </w:rPr>
              <w:t>Preferred name</w:t>
            </w:r>
          </w:p>
        </w:tc>
        <w:tc>
          <w:tcPr>
            <w:tcW w:w="3643" w:type="dxa"/>
            <w:gridSpan w:val="16"/>
            <w:tcBorders>
              <w:bottom w:val="single" w:sz="4" w:space="0" w:color="auto"/>
            </w:tcBorders>
          </w:tcPr>
          <w:p w14:paraId="4883316D" w14:textId="70288ECF" w:rsidR="003F6737" w:rsidRPr="006F34D9" w:rsidRDefault="003F6737" w:rsidP="003F6737">
            <w:pPr>
              <w:spacing w:before="0" w:after="0" w:line="240" w:lineRule="auto"/>
              <w:rPr>
                <w:szCs w:val="17"/>
              </w:rPr>
            </w:pPr>
            <w:r w:rsidRPr="006F34D9">
              <w:t xml:space="preserve"> </w:t>
            </w:r>
            <w:sdt>
              <w:sdtPr>
                <w:id w:val="-986859876"/>
                <w:placeholder>
                  <w:docPart w:val="E739C4A8590347E2BFB5DBB47028DE80"/>
                </w:placeholder>
                <w:showingPlcHdr/>
              </w:sdtPr>
              <w:sdtEndPr/>
              <w:sdtContent>
                <w:r w:rsidRPr="006910D7">
                  <w:t xml:space="preserve"> </w:t>
                </w:r>
              </w:sdtContent>
            </w:sdt>
          </w:p>
        </w:tc>
        <w:tc>
          <w:tcPr>
            <w:tcW w:w="751" w:type="dxa"/>
            <w:gridSpan w:val="4"/>
          </w:tcPr>
          <w:p w14:paraId="6C0C0760" w14:textId="77777777" w:rsidR="003F6737" w:rsidRPr="006F34D9" w:rsidRDefault="003F6737" w:rsidP="003F6737">
            <w:pPr>
              <w:spacing w:before="0" w:after="0" w:line="240" w:lineRule="auto"/>
              <w:ind w:left="170"/>
              <w:rPr>
                <w:szCs w:val="17"/>
              </w:rPr>
            </w:pPr>
            <w:r w:rsidRPr="006F34D9">
              <w:rPr>
                <w:szCs w:val="17"/>
              </w:rPr>
              <w:t>Gender</w:t>
            </w:r>
          </w:p>
        </w:tc>
        <w:tc>
          <w:tcPr>
            <w:tcW w:w="992" w:type="dxa"/>
          </w:tcPr>
          <w:p w14:paraId="2483D37B" w14:textId="15007B4B" w:rsidR="003F6737" w:rsidRPr="006F34D9" w:rsidRDefault="003F6737" w:rsidP="003F6737">
            <w:pPr>
              <w:spacing w:before="0" w:after="0" w:line="240" w:lineRule="auto"/>
              <w:rPr>
                <w:szCs w:val="17"/>
              </w:rPr>
            </w:pPr>
            <w:r w:rsidRPr="006F34D9">
              <w:rPr>
                <w:szCs w:val="17"/>
              </w:rPr>
              <w:t xml:space="preserve"> </w:t>
            </w:r>
            <w:bookmarkStart w:id="1" w:name="_Hlk500151691"/>
            <w:bookmarkStart w:id="2" w:name="_Hlk500155268"/>
            <w:sdt>
              <w:sdtPr>
                <w:rPr>
                  <w:szCs w:val="17"/>
                </w:rPr>
                <w:id w:val="747701242"/>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bookmarkEnd w:id="1"/>
            <w:r w:rsidR="00986FC5" w:rsidRPr="000056B0">
              <w:rPr>
                <w:szCs w:val="17"/>
              </w:rPr>
              <w:t xml:space="preserve"> </w:t>
            </w:r>
            <w:bookmarkEnd w:id="2"/>
            <w:r w:rsidR="00986FC5" w:rsidRPr="000056B0">
              <w:rPr>
                <w:szCs w:val="17"/>
              </w:rPr>
              <w:t xml:space="preserve">M </w:t>
            </w:r>
            <w:bookmarkStart w:id="3" w:name="_Hlk500153014"/>
            <w:sdt>
              <w:sdtPr>
                <w:rPr>
                  <w:szCs w:val="17"/>
                </w:rPr>
                <w:id w:val="1312596919"/>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bookmarkEnd w:id="3"/>
            <w:r w:rsidR="00986FC5" w:rsidRPr="000056B0">
              <w:rPr>
                <w:szCs w:val="17"/>
              </w:rPr>
              <w:t>F</w:t>
            </w:r>
          </w:p>
        </w:tc>
        <w:tc>
          <w:tcPr>
            <w:tcW w:w="1008" w:type="dxa"/>
            <w:gridSpan w:val="2"/>
            <w:tcBorders>
              <w:right w:val="single" w:sz="4" w:space="0" w:color="auto"/>
            </w:tcBorders>
          </w:tcPr>
          <w:p w14:paraId="7054D4D8" w14:textId="77777777" w:rsidR="003F6737" w:rsidRPr="006F34D9" w:rsidRDefault="003F6737" w:rsidP="003F6737">
            <w:pPr>
              <w:spacing w:before="0" w:after="0" w:line="240" w:lineRule="auto"/>
              <w:rPr>
                <w:szCs w:val="17"/>
              </w:rPr>
            </w:pPr>
            <w:r w:rsidRPr="006F34D9">
              <w:rPr>
                <w:szCs w:val="17"/>
              </w:rPr>
              <w:t xml:space="preserve"> Date of birth</w:t>
            </w:r>
          </w:p>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599256130"/>
              <w:placeholder>
                <w:docPart w:val="9E2585B643B34432B2C8B4FAE747BDDE"/>
              </w:placeholder>
              <w:showingPlcHdr/>
            </w:sdtPr>
            <w:sdtEndPr>
              <w:rPr>
                <w:rStyle w:val="DateStyleChar"/>
              </w:rPr>
            </w:sdtEndPr>
            <w:sdtContent>
              <w:p w14:paraId="48A658C0" w14:textId="47252785"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716645883"/>
              <w:placeholder>
                <w:docPart w:val="EC3651C7DE4A4F7095141D117DBE14BB"/>
              </w:placeholder>
              <w:showingPlcHdr/>
            </w:sdtPr>
            <w:sdtEndPr>
              <w:rPr>
                <w:rStyle w:val="DateStyleChar"/>
              </w:rPr>
            </w:sdtEndPr>
            <w:sdtContent>
              <w:p w14:paraId="3EE5D504" w14:textId="76F678BE"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759823369"/>
              <w:placeholder>
                <w:docPart w:val="F1E50EB9C76F441AAFB6E96623B6F6D7"/>
              </w:placeholder>
              <w:showingPlcHdr/>
            </w:sdtPr>
            <w:sdtEndPr>
              <w:rPr>
                <w:rStyle w:val="DateStyleChar"/>
              </w:rPr>
            </w:sdtEndPr>
            <w:sdtContent>
              <w:p w14:paraId="1229D3EC" w14:textId="3BD59D0F"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557656134"/>
              <w:placeholder>
                <w:docPart w:val="7CC2570CA7984C418AC8C83939E486D5"/>
              </w:placeholder>
              <w:showingPlcHdr/>
            </w:sdtPr>
            <w:sdtEndPr>
              <w:rPr>
                <w:rStyle w:val="DateStyleChar"/>
              </w:rPr>
            </w:sdtEndPr>
            <w:sdtContent>
              <w:p w14:paraId="69B3B390" w14:textId="29C5E34F"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729618395"/>
              <w:placeholder>
                <w:docPart w:val="3B10FB23EA5442F5AD36E24FFB824484"/>
              </w:placeholder>
              <w:showingPlcHdr/>
            </w:sdtPr>
            <w:sdtEndPr>
              <w:rPr>
                <w:rStyle w:val="DateStyleChar"/>
              </w:rPr>
            </w:sdtEndPr>
            <w:sdtContent>
              <w:p w14:paraId="2DFC894F" w14:textId="0311403E"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823791069"/>
              <w:placeholder>
                <w:docPart w:val="EE455A602A1C47118CEAB50B437F3452"/>
              </w:placeholder>
              <w:showingPlcHdr/>
            </w:sdtPr>
            <w:sdtEndPr>
              <w:rPr>
                <w:rStyle w:val="DateStyleChar"/>
              </w:rPr>
            </w:sdtEndPr>
            <w:sdtContent>
              <w:p w14:paraId="4C2C680D" w14:textId="03A5A0A9"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638691952"/>
              <w:placeholder>
                <w:docPart w:val="20CCFFCABB014AEC91AFF51A92E27BFD"/>
              </w:placeholder>
              <w:showingPlcHdr/>
            </w:sdtPr>
            <w:sdtEndPr>
              <w:rPr>
                <w:rStyle w:val="DateStyleChar"/>
              </w:rPr>
            </w:sdtEndPr>
            <w:sdtContent>
              <w:p w14:paraId="5EA09815" w14:textId="6A6C0A26"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20769234"/>
              <w:placeholder>
                <w:docPart w:val="F933BF0E4D22440BB2F7394C05279BCB"/>
              </w:placeholder>
              <w:showingPlcHdr/>
            </w:sdtPr>
            <w:sdtEndPr>
              <w:rPr>
                <w:rStyle w:val="DateStyleChar"/>
              </w:rPr>
            </w:sdtEndPr>
            <w:sdtContent>
              <w:p w14:paraId="51F743E8" w14:textId="2ED4EDB5"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r w:rsidR="003F12BE" w:rsidRPr="006F34D9" w14:paraId="22026BBA" w14:textId="77777777" w:rsidTr="001613BD">
        <w:trPr>
          <w:trHeight w:hRule="exact" w:val="28"/>
        </w:trPr>
        <w:tc>
          <w:tcPr>
            <w:tcW w:w="10781" w:type="dxa"/>
            <w:gridSpan w:val="43"/>
          </w:tcPr>
          <w:p w14:paraId="26C300CC" w14:textId="77777777" w:rsidR="003F12BE" w:rsidRPr="006F34D9" w:rsidRDefault="003F12BE" w:rsidP="008433EA">
            <w:pPr>
              <w:spacing w:before="0" w:after="0" w:line="240" w:lineRule="auto"/>
              <w:ind w:left="170"/>
              <w:jc w:val="center"/>
              <w:rPr>
                <w:color w:val="BFBFBF"/>
                <w:szCs w:val="17"/>
              </w:rPr>
            </w:pPr>
          </w:p>
        </w:tc>
      </w:tr>
      <w:tr w:rsidR="001613BD" w:rsidRPr="006F34D9" w14:paraId="59D79040" w14:textId="77777777" w:rsidTr="00CD2B1E">
        <w:trPr>
          <w:gridAfter w:val="1"/>
          <w:wAfter w:w="689" w:type="dxa"/>
          <w:trHeight w:hRule="exact" w:val="227"/>
        </w:trPr>
        <w:tc>
          <w:tcPr>
            <w:tcW w:w="1732" w:type="dxa"/>
            <w:gridSpan w:val="4"/>
            <w:tcBorders>
              <w:right w:val="single" w:sz="4" w:space="0" w:color="auto"/>
            </w:tcBorders>
          </w:tcPr>
          <w:p w14:paraId="51EB7B56" w14:textId="77777777" w:rsidR="001613BD" w:rsidRPr="006F34D9" w:rsidRDefault="001613BD" w:rsidP="001613BD">
            <w:pPr>
              <w:spacing w:before="0" w:after="0" w:line="240" w:lineRule="auto"/>
              <w:rPr>
                <w:szCs w:val="17"/>
              </w:rPr>
            </w:pPr>
            <w:r w:rsidRPr="006F34D9">
              <w:rPr>
                <w:szCs w:val="17"/>
              </w:rPr>
              <w:t>ID or passport number</w:t>
            </w:r>
          </w:p>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830221918"/>
              <w:placeholder>
                <w:docPart w:val="15D3490EFBB04A09A833B24E995F69FB"/>
              </w:placeholder>
              <w:showingPlcHdr/>
            </w:sdtPr>
            <w:sdtEndPr>
              <w:rPr>
                <w:rStyle w:val="DefaultParagraphFont"/>
                <w:color w:val="DDDDDD"/>
                <w:spacing w:val="0"/>
                <w:szCs w:val="17"/>
              </w:rPr>
            </w:sdtEndPr>
            <w:sdtContent>
              <w:p w14:paraId="51E777FE" w14:textId="73080450"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96838597"/>
              <w:placeholder>
                <w:docPart w:val="C8C72BFC731C4A8482FC15C08A36D6EA"/>
              </w:placeholder>
              <w:showingPlcHdr/>
            </w:sdtPr>
            <w:sdtEndPr>
              <w:rPr>
                <w:rStyle w:val="DefaultParagraphFont"/>
                <w:color w:val="DDDDDD"/>
                <w:spacing w:val="0"/>
                <w:szCs w:val="17"/>
              </w:rPr>
            </w:sdtEndPr>
            <w:sdtContent>
              <w:p w14:paraId="49449279" w14:textId="23C35B86"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3"/>
            <w:tcBorders>
              <w:top w:val="single" w:sz="4" w:space="0" w:color="auto"/>
              <w:left w:val="single" w:sz="4" w:space="0" w:color="auto"/>
              <w:bottom w:val="single" w:sz="4" w:space="0" w:color="auto"/>
              <w:right w:val="single" w:sz="4" w:space="0" w:color="auto"/>
            </w:tcBorders>
          </w:tcPr>
          <w:sdt>
            <w:sdtPr>
              <w:rPr>
                <w:rStyle w:val="DateStyleChar"/>
              </w:rPr>
              <w:id w:val="-998884478"/>
              <w:placeholder>
                <w:docPart w:val="665E77803FB24E70AE783AA67984F2FF"/>
              </w:placeholder>
              <w:showingPlcHdr/>
            </w:sdtPr>
            <w:sdtEndPr>
              <w:rPr>
                <w:rStyle w:val="DefaultParagraphFont"/>
                <w:color w:val="DDDDDD"/>
                <w:spacing w:val="0"/>
                <w:szCs w:val="17"/>
              </w:rPr>
            </w:sdtEndPr>
            <w:sdtContent>
              <w:p w14:paraId="66B3FF80" w14:textId="14C04800"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376622336"/>
              <w:placeholder>
                <w:docPart w:val="CF54867EBF764D4EB217047269192C61"/>
              </w:placeholder>
              <w:showingPlcHdr/>
            </w:sdtPr>
            <w:sdtEndPr>
              <w:rPr>
                <w:rStyle w:val="DefaultParagraphFont"/>
                <w:color w:val="DDDDDD"/>
                <w:spacing w:val="0"/>
                <w:szCs w:val="17"/>
              </w:rPr>
            </w:sdtEndPr>
            <w:sdtContent>
              <w:p w14:paraId="225DBFA6" w14:textId="6815CE57"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1133626979"/>
              <w:placeholder>
                <w:docPart w:val="929A8875E6F348789604F3D088B9008D"/>
              </w:placeholder>
              <w:showingPlcHdr/>
            </w:sdtPr>
            <w:sdtEndPr>
              <w:rPr>
                <w:rStyle w:val="DefaultParagraphFont"/>
                <w:color w:val="DDDDDD"/>
                <w:spacing w:val="0"/>
                <w:szCs w:val="17"/>
              </w:rPr>
            </w:sdtEndPr>
            <w:sdtContent>
              <w:p w14:paraId="018DF73C" w14:textId="48BA0257"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916362634"/>
              <w:placeholder>
                <w:docPart w:val="4DAD4F367B4C4F9FB2C7B7C1FDC6D3E0"/>
              </w:placeholder>
              <w:showingPlcHdr/>
            </w:sdtPr>
            <w:sdtEndPr>
              <w:rPr>
                <w:rStyle w:val="DefaultParagraphFont"/>
                <w:color w:val="DDDDDD"/>
                <w:spacing w:val="0"/>
                <w:szCs w:val="17"/>
              </w:rPr>
            </w:sdtEndPr>
            <w:sdtContent>
              <w:p w14:paraId="3E52678D" w14:textId="447D3F99"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1906868979"/>
              <w:placeholder>
                <w:docPart w:val="CC8E0A7A0B514A0D90C5C5FF7195AFA4"/>
              </w:placeholder>
              <w:showingPlcHdr/>
            </w:sdtPr>
            <w:sdtEndPr>
              <w:rPr>
                <w:rStyle w:val="DefaultParagraphFont"/>
                <w:color w:val="DDDDDD"/>
                <w:spacing w:val="0"/>
                <w:szCs w:val="17"/>
              </w:rPr>
            </w:sdtEndPr>
            <w:sdtContent>
              <w:p w14:paraId="7A5B733F" w14:textId="7E2FA9DA"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2112077256"/>
              <w:placeholder>
                <w:docPart w:val="C9DB0045F0CB4D49BA67D8FE1F4FE3D5"/>
              </w:placeholder>
              <w:showingPlcHdr/>
            </w:sdtPr>
            <w:sdtEndPr>
              <w:rPr>
                <w:rStyle w:val="DefaultParagraphFont"/>
                <w:color w:val="DDDDDD"/>
                <w:spacing w:val="0"/>
                <w:szCs w:val="17"/>
              </w:rPr>
            </w:sdtEndPr>
            <w:sdtContent>
              <w:p w14:paraId="21613A30" w14:textId="0375F984"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1666135752"/>
              <w:placeholder>
                <w:docPart w:val="EBD271C1857B416D85574FF1077BD076"/>
              </w:placeholder>
              <w:showingPlcHdr/>
            </w:sdtPr>
            <w:sdtEndPr>
              <w:rPr>
                <w:rStyle w:val="DefaultParagraphFont"/>
                <w:color w:val="DDDDDD"/>
                <w:spacing w:val="0"/>
                <w:szCs w:val="17"/>
              </w:rPr>
            </w:sdtEndPr>
            <w:sdtContent>
              <w:p w14:paraId="2A02187C" w14:textId="71178603"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693509743"/>
              <w:placeholder>
                <w:docPart w:val="7A952752ADC44615ADF61BE5FC2A5050"/>
              </w:placeholder>
              <w:showingPlcHdr/>
            </w:sdtPr>
            <w:sdtEndPr>
              <w:rPr>
                <w:rStyle w:val="DefaultParagraphFont"/>
                <w:color w:val="DDDDDD"/>
                <w:spacing w:val="0"/>
                <w:szCs w:val="17"/>
              </w:rPr>
            </w:sdtEndPr>
            <w:sdtContent>
              <w:p w14:paraId="2D7206BE" w14:textId="6A4516F5"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131708699"/>
              <w:placeholder>
                <w:docPart w:val="B1F42ED152C24BBA83AAC5FE9F7A285D"/>
              </w:placeholder>
              <w:showingPlcHdr/>
            </w:sdtPr>
            <w:sdtEndPr>
              <w:rPr>
                <w:rStyle w:val="DefaultParagraphFont"/>
                <w:color w:val="DDDDDD"/>
                <w:spacing w:val="0"/>
                <w:szCs w:val="17"/>
              </w:rPr>
            </w:sdtEndPr>
            <w:sdtContent>
              <w:p w14:paraId="0A797B9F" w14:textId="40ACC20E"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756130035"/>
              <w:placeholder>
                <w:docPart w:val="47654FF160FF438F82D0F94642366571"/>
              </w:placeholder>
              <w:showingPlcHdr/>
            </w:sdtPr>
            <w:sdtEndPr>
              <w:rPr>
                <w:rStyle w:val="DefaultParagraphFont"/>
                <w:color w:val="DDDDDD"/>
                <w:spacing w:val="0"/>
                <w:szCs w:val="17"/>
              </w:rPr>
            </w:sdtEndPr>
            <w:sdtContent>
              <w:p w14:paraId="71883902" w14:textId="63946601"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tcPr>
          <w:sdt>
            <w:sdtPr>
              <w:rPr>
                <w:rStyle w:val="DateStyleChar"/>
              </w:rPr>
              <w:id w:val="-1648582838"/>
              <w:placeholder>
                <w:docPart w:val="28C07B8C058A4EF990AFB7F4E4AF1561"/>
              </w:placeholder>
              <w:showingPlcHdr/>
            </w:sdtPr>
            <w:sdtEndPr>
              <w:rPr>
                <w:rStyle w:val="DefaultParagraphFont"/>
                <w:color w:val="DDDDDD"/>
                <w:spacing w:val="0"/>
                <w:szCs w:val="17"/>
              </w:rPr>
            </w:sdtEndPr>
            <w:sdtContent>
              <w:p w14:paraId="11FFEF0D" w14:textId="16666760"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134" w:type="dxa"/>
            <w:gridSpan w:val="3"/>
            <w:tcBorders>
              <w:left w:val="single" w:sz="4" w:space="0" w:color="auto"/>
              <w:right w:val="single" w:sz="4" w:space="0" w:color="auto"/>
            </w:tcBorders>
          </w:tcPr>
          <w:p w14:paraId="37F33EBD" w14:textId="6DC78550" w:rsidR="001613BD" w:rsidRPr="006F34D9" w:rsidRDefault="00CD2B1E" w:rsidP="001613BD">
            <w:pPr>
              <w:spacing w:before="0" w:after="0" w:line="240" w:lineRule="auto"/>
              <w:ind w:left="170"/>
              <w:rPr>
                <w:szCs w:val="17"/>
              </w:rPr>
            </w:pPr>
            <w:r>
              <w:rPr>
                <w:szCs w:val="17"/>
              </w:rPr>
              <w:t xml:space="preserve">           </w:t>
            </w:r>
            <w:r w:rsidR="001613BD" w:rsidRPr="006F34D9">
              <w:rPr>
                <w:szCs w:val="17"/>
              </w:rPr>
              <w:t>Membership number</w:t>
            </w:r>
          </w:p>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727500713"/>
              <w:placeholder>
                <w:docPart w:val="11A5F2568C2D4D4CB8D0F12D9FBCC57F"/>
              </w:placeholder>
              <w:showingPlcHdr/>
            </w:sdtPr>
            <w:sdtEndPr>
              <w:rPr>
                <w:rStyle w:val="DefaultParagraphFont"/>
                <w:color w:val="DDDDDD"/>
                <w:spacing w:val="0"/>
                <w:szCs w:val="17"/>
              </w:rPr>
            </w:sdtEndPr>
            <w:sdtContent>
              <w:p w14:paraId="73710232" w14:textId="7C21347E"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711103179"/>
              <w:placeholder>
                <w:docPart w:val="5594262408F54567A65D08D7DD81DF1C"/>
              </w:placeholder>
              <w:showingPlcHdr/>
            </w:sdtPr>
            <w:sdtEndPr>
              <w:rPr>
                <w:rStyle w:val="DefaultParagraphFont"/>
                <w:color w:val="DDDDDD"/>
                <w:spacing w:val="0"/>
                <w:szCs w:val="17"/>
              </w:rPr>
            </w:sdtEndPr>
            <w:sdtContent>
              <w:p w14:paraId="516E26E8" w14:textId="3CA602BA"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447350153"/>
              <w:placeholder>
                <w:docPart w:val="F0ABFC6A7C794903BEF500C3C9FFF4A6"/>
              </w:placeholder>
              <w:showingPlcHdr/>
            </w:sdtPr>
            <w:sdtEndPr>
              <w:rPr>
                <w:rStyle w:val="DefaultParagraphFont"/>
                <w:color w:val="DDDDDD"/>
                <w:spacing w:val="0"/>
                <w:szCs w:val="17"/>
              </w:rPr>
            </w:sdtEndPr>
            <w:sdtContent>
              <w:p w14:paraId="09D77E1B" w14:textId="0A4FDA2E"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157954664"/>
              <w:placeholder>
                <w:docPart w:val="29026A0B59F64547B9317A054F01593D"/>
              </w:placeholder>
              <w:showingPlcHdr/>
            </w:sdtPr>
            <w:sdtEndPr>
              <w:rPr>
                <w:rStyle w:val="DefaultParagraphFont"/>
                <w:color w:val="DDDDDD"/>
                <w:spacing w:val="0"/>
                <w:szCs w:val="17"/>
              </w:rPr>
            </w:sdtEndPr>
            <w:sdtContent>
              <w:p w14:paraId="2B0D93E6" w14:textId="41A9765F"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706872624"/>
              <w:placeholder>
                <w:docPart w:val="70EC71FA55644E32A1FBD6812C24DDC4"/>
              </w:placeholder>
              <w:showingPlcHdr/>
            </w:sdtPr>
            <w:sdtEndPr>
              <w:rPr>
                <w:rStyle w:val="DefaultParagraphFont"/>
                <w:color w:val="DDDDDD"/>
                <w:spacing w:val="0"/>
                <w:szCs w:val="17"/>
              </w:rPr>
            </w:sdtEndPr>
            <w:sdtContent>
              <w:p w14:paraId="42EF99F9" w14:textId="3D27377A"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341905675"/>
              <w:placeholder>
                <w:docPart w:val="9A1AB25B730E4EA8996352AD74023985"/>
              </w:placeholder>
              <w:showingPlcHdr/>
            </w:sdtPr>
            <w:sdtEndPr>
              <w:rPr>
                <w:rStyle w:val="DefaultParagraphFont"/>
                <w:color w:val="DDDDDD"/>
                <w:spacing w:val="0"/>
                <w:szCs w:val="17"/>
              </w:rPr>
            </w:sdtEndPr>
            <w:sdtContent>
              <w:p w14:paraId="7CF2C0DE" w14:textId="060CA64E"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296525373"/>
              <w:placeholder>
                <w:docPart w:val="793B7287341C45AC9812C1E80AE1D434"/>
              </w:placeholder>
              <w:showingPlcHdr/>
            </w:sdtPr>
            <w:sdtEndPr>
              <w:rPr>
                <w:rStyle w:val="DefaultParagraphFont"/>
                <w:color w:val="DDDDDD"/>
                <w:spacing w:val="0"/>
                <w:szCs w:val="17"/>
              </w:rPr>
            </w:sdtEndPr>
            <w:sdtContent>
              <w:p w14:paraId="07DDF592" w14:textId="64E5C2E4"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666086265"/>
              <w:placeholder>
                <w:docPart w:val="6C6122555DC047269C6D62DA0A96B62F"/>
              </w:placeholder>
              <w:showingPlcHdr/>
            </w:sdtPr>
            <w:sdtEndPr>
              <w:rPr>
                <w:rStyle w:val="DefaultParagraphFont"/>
                <w:color w:val="DDDDDD"/>
                <w:spacing w:val="0"/>
                <w:szCs w:val="17"/>
              </w:rPr>
            </w:sdtEndPr>
            <w:sdtContent>
              <w:p w14:paraId="69228B53" w14:textId="580410C7"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tcPr>
          <w:sdt>
            <w:sdtPr>
              <w:rPr>
                <w:rStyle w:val="DateStyleChar"/>
              </w:rPr>
              <w:id w:val="1581715427"/>
              <w:placeholder>
                <w:docPart w:val="6E7D79F68E1E4CBE8FB8138B3590367D"/>
              </w:placeholder>
              <w:showingPlcHdr/>
            </w:sdtPr>
            <w:sdtEndPr>
              <w:rPr>
                <w:rStyle w:val="DefaultParagraphFont"/>
                <w:color w:val="DDDDDD"/>
                <w:spacing w:val="0"/>
                <w:szCs w:val="17"/>
              </w:rPr>
            </w:sdtEndPr>
            <w:sdtContent>
              <w:p w14:paraId="09BAAEFB" w14:textId="63443059" w:rsidR="001613BD" w:rsidRPr="006F34D9" w:rsidRDefault="001613BD" w:rsidP="001613BD">
                <w:pPr>
                  <w:spacing w:before="0" w:after="0" w:line="240" w:lineRule="auto"/>
                  <w:jc w:val="center"/>
                  <w:rPr>
                    <w:szCs w:val="17"/>
                  </w:rPr>
                </w:pPr>
                <w:r w:rsidRPr="00143C47">
                  <w:rPr>
                    <w:rStyle w:val="PlaceholderText"/>
                    <w:color w:val="DDDDDD"/>
                    <w:szCs w:val="17"/>
                  </w:rPr>
                  <w:t>N</w:t>
                </w:r>
              </w:p>
            </w:sdtContent>
          </w:sdt>
        </w:tc>
      </w:tr>
    </w:tbl>
    <w:p w14:paraId="357B0ADD" w14:textId="77777777" w:rsidR="008F17E7" w:rsidRPr="00972078" w:rsidRDefault="008F17E7" w:rsidP="008F17E7"/>
    <w:p w14:paraId="4C5C89DD" w14:textId="77777777" w:rsidR="008F17E7" w:rsidRPr="00972078" w:rsidRDefault="008F17E7" w:rsidP="008F17E7">
      <w:pPr>
        <w:pStyle w:val="NumberedHeadingone"/>
      </w:pPr>
      <w:r w:rsidRPr="00972078">
        <w:t>Newborn’s details</w:t>
      </w:r>
    </w:p>
    <w:tbl>
      <w:tblPr>
        <w:tblW w:w="10779" w:type="dxa"/>
        <w:tblLayout w:type="fixed"/>
        <w:tblCellMar>
          <w:left w:w="0" w:type="dxa"/>
          <w:right w:w="0" w:type="dxa"/>
        </w:tblCellMar>
        <w:tblLook w:val="04A0" w:firstRow="1" w:lastRow="0" w:firstColumn="1" w:lastColumn="0" w:noHBand="0" w:noVBand="1"/>
      </w:tblPr>
      <w:tblGrid>
        <w:gridCol w:w="850"/>
        <w:gridCol w:w="143"/>
        <w:gridCol w:w="139"/>
        <w:gridCol w:w="282"/>
        <w:gridCol w:w="282"/>
        <w:gridCol w:w="283"/>
        <w:gridCol w:w="283"/>
        <w:gridCol w:w="283"/>
        <w:gridCol w:w="195"/>
        <w:gridCol w:w="88"/>
        <w:gridCol w:w="283"/>
        <w:gridCol w:w="283"/>
        <w:gridCol w:w="283"/>
        <w:gridCol w:w="283"/>
        <w:gridCol w:w="283"/>
        <w:gridCol w:w="283"/>
        <w:gridCol w:w="104"/>
        <w:gridCol w:w="281"/>
        <w:gridCol w:w="416"/>
        <w:gridCol w:w="219"/>
        <w:gridCol w:w="1077"/>
        <w:gridCol w:w="1007"/>
        <w:gridCol w:w="257"/>
        <w:gridCol w:w="26"/>
        <w:gridCol w:w="283"/>
        <w:gridCol w:w="283"/>
        <w:gridCol w:w="283"/>
        <w:gridCol w:w="283"/>
        <w:gridCol w:w="283"/>
        <w:gridCol w:w="283"/>
        <w:gridCol w:w="283"/>
        <w:gridCol w:w="885"/>
      </w:tblGrid>
      <w:tr w:rsidR="008F17E7" w:rsidRPr="006F34D9" w14:paraId="4C836DB9" w14:textId="77777777" w:rsidTr="008433EA">
        <w:trPr>
          <w:trHeight w:hRule="exact" w:val="28"/>
        </w:trPr>
        <w:tc>
          <w:tcPr>
            <w:tcW w:w="10779" w:type="dxa"/>
            <w:gridSpan w:val="32"/>
            <w:shd w:val="clear" w:color="auto" w:fill="auto"/>
            <w:vAlign w:val="bottom"/>
          </w:tcPr>
          <w:p w14:paraId="1521CB5D" w14:textId="77777777" w:rsidR="008F17E7" w:rsidRPr="006F34D9" w:rsidRDefault="008F17E7" w:rsidP="006F34D9">
            <w:pPr>
              <w:spacing w:before="0" w:after="0" w:line="240" w:lineRule="auto"/>
              <w:rPr>
                <w:szCs w:val="17"/>
              </w:rPr>
            </w:pPr>
          </w:p>
        </w:tc>
      </w:tr>
      <w:tr w:rsidR="00D21367" w:rsidRPr="006F34D9" w14:paraId="68349356" w14:textId="77777777" w:rsidTr="008433EA">
        <w:trPr>
          <w:trHeight w:hRule="exact" w:val="227"/>
        </w:trPr>
        <w:tc>
          <w:tcPr>
            <w:tcW w:w="993" w:type="dxa"/>
            <w:gridSpan w:val="2"/>
            <w:shd w:val="clear" w:color="auto" w:fill="auto"/>
            <w:vAlign w:val="bottom"/>
          </w:tcPr>
          <w:p w14:paraId="69154239" w14:textId="77777777" w:rsidR="008F17E7" w:rsidRPr="006F34D9" w:rsidRDefault="008F17E7" w:rsidP="006F34D9">
            <w:pPr>
              <w:spacing w:before="0" w:after="0"/>
              <w:rPr>
                <w:szCs w:val="17"/>
              </w:rPr>
            </w:pPr>
            <w:r w:rsidRPr="006F34D9">
              <w:rPr>
                <w:szCs w:val="17"/>
              </w:rPr>
              <w:t>1.  First name</w:t>
            </w:r>
          </w:p>
        </w:tc>
        <w:tc>
          <w:tcPr>
            <w:tcW w:w="3637" w:type="dxa"/>
            <w:gridSpan w:val="15"/>
            <w:tcBorders>
              <w:bottom w:val="single" w:sz="4" w:space="0" w:color="auto"/>
            </w:tcBorders>
            <w:shd w:val="clear" w:color="auto" w:fill="auto"/>
            <w:vAlign w:val="bottom"/>
          </w:tcPr>
          <w:p w14:paraId="6F9A73C0" w14:textId="5268B555" w:rsidR="008F17E7" w:rsidRPr="006F34D9" w:rsidRDefault="008F17E7" w:rsidP="006F34D9">
            <w:pPr>
              <w:spacing w:before="0" w:after="0"/>
              <w:rPr>
                <w:szCs w:val="17"/>
              </w:rPr>
            </w:pPr>
            <w:r w:rsidRPr="006F34D9">
              <w:t xml:space="preserve"> </w:t>
            </w:r>
            <w:sdt>
              <w:sdtPr>
                <w:id w:val="545491123"/>
                <w:placeholder>
                  <w:docPart w:val="CE098876DE134F688402DE68A095F1B0"/>
                </w:placeholder>
                <w:showingPlcHdr/>
              </w:sdtPr>
              <w:sdtEndPr/>
              <w:sdtContent>
                <w:r w:rsidR="003F6737" w:rsidRPr="006910D7">
                  <w:t xml:space="preserve"> </w:t>
                </w:r>
              </w:sdtContent>
            </w:sdt>
          </w:p>
          <w:p w14:paraId="13576DEF" w14:textId="77777777" w:rsidR="008F17E7" w:rsidRPr="006F34D9" w:rsidRDefault="008F17E7" w:rsidP="006F34D9">
            <w:pPr>
              <w:spacing w:before="0" w:after="0"/>
              <w:rPr>
                <w:szCs w:val="17"/>
              </w:rPr>
            </w:pPr>
            <w:r w:rsidRPr="006F34D9">
              <w:rPr>
                <w:szCs w:val="17"/>
              </w:rPr>
              <w:t xml:space="preserve"> Initials</w:t>
            </w:r>
          </w:p>
          <w:p w14:paraId="1C2133EE" w14:textId="130C04D5" w:rsidR="008F17E7" w:rsidRPr="006F34D9" w:rsidRDefault="008F17E7" w:rsidP="006F34D9">
            <w:pPr>
              <w:spacing w:before="0" w:after="0"/>
              <w:rPr>
                <w:szCs w:val="17"/>
              </w:rPr>
            </w:pPr>
            <w:r w:rsidRPr="006F34D9">
              <w:t xml:space="preserve"> </w:t>
            </w:r>
          </w:p>
        </w:tc>
        <w:tc>
          <w:tcPr>
            <w:tcW w:w="697" w:type="dxa"/>
            <w:gridSpan w:val="2"/>
            <w:shd w:val="clear" w:color="auto" w:fill="auto"/>
            <w:vAlign w:val="bottom"/>
          </w:tcPr>
          <w:p w14:paraId="40D1FD97" w14:textId="77777777" w:rsidR="008F17E7" w:rsidRPr="006F34D9" w:rsidRDefault="008F17E7" w:rsidP="006F34D9">
            <w:pPr>
              <w:spacing w:before="0" w:after="0"/>
              <w:rPr>
                <w:szCs w:val="17"/>
              </w:rPr>
            </w:pPr>
            <w:r w:rsidRPr="006F34D9">
              <w:rPr>
                <w:szCs w:val="17"/>
              </w:rPr>
              <w:t xml:space="preserve"> Surname</w:t>
            </w:r>
          </w:p>
        </w:tc>
        <w:tc>
          <w:tcPr>
            <w:tcW w:w="5452" w:type="dxa"/>
            <w:gridSpan w:val="13"/>
            <w:tcBorders>
              <w:bottom w:val="single" w:sz="4" w:space="0" w:color="auto"/>
            </w:tcBorders>
            <w:shd w:val="clear" w:color="auto" w:fill="auto"/>
            <w:vAlign w:val="bottom"/>
          </w:tcPr>
          <w:p w14:paraId="52FA524F" w14:textId="7492B00A" w:rsidR="008F17E7" w:rsidRPr="006F34D9" w:rsidRDefault="008F17E7" w:rsidP="006F34D9">
            <w:pPr>
              <w:spacing w:before="0" w:after="0"/>
              <w:rPr>
                <w:szCs w:val="17"/>
              </w:rPr>
            </w:pPr>
            <w:r w:rsidRPr="006F34D9">
              <w:t xml:space="preserve"> </w:t>
            </w:r>
            <w:sdt>
              <w:sdtPr>
                <w:id w:val="-115689961"/>
                <w:placeholder>
                  <w:docPart w:val="357F8B0D5ADF43399EB511C3F9969F38"/>
                </w:placeholder>
                <w:showingPlcHdr/>
              </w:sdtPr>
              <w:sdtEndPr/>
              <w:sdtContent>
                <w:r w:rsidR="003F6737" w:rsidRPr="006910D7">
                  <w:t xml:space="preserve"> </w:t>
                </w:r>
              </w:sdtContent>
            </w:sdt>
          </w:p>
        </w:tc>
      </w:tr>
      <w:tr w:rsidR="008F17E7" w:rsidRPr="006F34D9" w14:paraId="19818F0A" w14:textId="77777777" w:rsidTr="008433EA">
        <w:trPr>
          <w:trHeight w:hRule="exact" w:val="57"/>
        </w:trPr>
        <w:tc>
          <w:tcPr>
            <w:tcW w:w="10779" w:type="dxa"/>
            <w:gridSpan w:val="32"/>
            <w:shd w:val="clear" w:color="auto" w:fill="auto"/>
            <w:vAlign w:val="bottom"/>
          </w:tcPr>
          <w:p w14:paraId="440546FF" w14:textId="77777777" w:rsidR="008F17E7" w:rsidRPr="006F34D9" w:rsidRDefault="008F17E7" w:rsidP="006F34D9">
            <w:pPr>
              <w:spacing w:before="0" w:after="0"/>
              <w:jc w:val="center"/>
              <w:rPr>
                <w:szCs w:val="17"/>
              </w:rPr>
            </w:pPr>
          </w:p>
        </w:tc>
      </w:tr>
      <w:tr w:rsidR="003F6737" w:rsidRPr="006F34D9" w14:paraId="758DFB02" w14:textId="51C678E1" w:rsidTr="00FE1CDB">
        <w:trPr>
          <w:gridAfter w:val="1"/>
          <w:wAfter w:w="885" w:type="dxa"/>
          <w:trHeight w:hRule="exact" w:val="227"/>
        </w:trPr>
        <w:tc>
          <w:tcPr>
            <w:tcW w:w="850" w:type="dxa"/>
            <w:tcBorders>
              <w:right w:val="single" w:sz="4" w:space="0" w:color="auto"/>
            </w:tcBorders>
            <w:shd w:val="clear" w:color="auto" w:fill="auto"/>
            <w:vAlign w:val="bottom"/>
          </w:tcPr>
          <w:p w14:paraId="1A59236A" w14:textId="77777777" w:rsidR="003F6737" w:rsidRPr="006F34D9" w:rsidRDefault="003F6737" w:rsidP="003F6737">
            <w:pPr>
              <w:spacing w:before="0" w:after="0"/>
              <w:rPr>
                <w:szCs w:val="17"/>
              </w:rPr>
            </w:pPr>
            <w:r w:rsidRPr="006F34D9">
              <w:rPr>
                <w:szCs w:val="17"/>
              </w:rPr>
              <w:t>ID number</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569037915"/>
              <w:placeholder>
                <w:docPart w:val="FAE2D59C5A02440A8CED2DC8F9605FF5"/>
              </w:placeholder>
              <w:showingPlcHdr/>
            </w:sdtPr>
            <w:sdtEndPr>
              <w:rPr>
                <w:rStyle w:val="DefaultParagraphFont"/>
                <w:color w:val="DDDDDD"/>
                <w:spacing w:val="0"/>
                <w:szCs w:val="17"/>
              </w:rPr>
            </w:sdtEndPr>
            <w:sdtContent>
              <w:p w14:paraId="64CBACC3" w14:textId="3356E45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2"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69550483"/>
              <w:placeholder>
                <w:docPart w:val="8B288B6131294C60A161760B123D7710"/>
              </w:placeholder>
              <w:showingPlcHdr/>
            </w:sdtPr>
            <w:sdtEndPr>
              <w:rPr>
                <w:rStyle w:val="DefaultParagraphFont"/>
                <w:color w:val="DDDDDD"/>
                <w:spacing w:val="0"/>
                <w:szCs w:val="17"/>
              </w:rPr>
            </w:sdtEndPr>
            <w:sdtContent>
              <w:p w14:paraId="74AFA6E1" w14:textId="66B3EC13"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2"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2089842310"/>
              <w:placeholder>
                <w:docPart w:val="369403ECE02D47239424387D2D9FA8D1"/>
              </w:placeholder>
              <w:showingPlcHdr/>
            </w:sdtPr>
            <w:sdtEndPr>
              <w:rPr>
                <w:rStyle w:val="DefaultParagraphFont"/>
                <w:color w:val="DDDDDD"/>
                <w:spacing w:val="0"/>
                <w:szCs w:val="17"/>
              </w:rPr>
            </w:sdtEndPr>
            <w:sdtContent>
              <w:p w14:paraId="11A1F11D" w14:textId="2E6B55B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379360405"/>
              <w:placeholder>
                <w:docPart w:val="04A3AA5EF1784A9CA640339E78C710D4"/>
              </w:placeholder>
              <w:showingPlcHdr/>
            </w:sdtPr>
            <w:sdtEndPr>
              <w:rPr>
                <w:rStyle w:val="DefaultParagraphFont"/>
                <w:color w:val="DDDDDD"/>
                <w:spacing w:val="0"/>
                <w:szCs w:val="17"/>
              </w:rPr>
            </w:sdtEndPr>
            <w:sdtContent>
              <w:p w14:paraId="0CABA441" w14:textId="6DDB1E87"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891642241"/>
              <w:placeholder>
                <w:docPart w:val="3EED4E6F6A914C0289289245A58AD041"/>
              </w:placeholder>
              <w:showingPlcHdr/>
            </w:sdtPr>
            <w:sdtEndPr>
              <w:rPr>
                <w:rStyle w:val="DefaultParagraphFont"/>
                <w:color w:val="DDDDDD"/>
                <w:spacing w:val="0"/>
                <w:szCs w:val="17"/>
              </w:rPr>
            </w:sdtEndPr>
            <w:sdtContent>
              <w:p w14:paraId="2FC9065D" w14:textId="3CA0057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23350582"/>
              <w:placeholder>
                <w:docPart w:val="DCCC01AA21E04F6DA166E71F74AC2BAF"/>
              </w:placeholder>
              <w:showingPlcHdr/>
            </w:sdtPr>
            <w:sdtEndPr>
              <w:rPr>
                <w:rStyle w:val="DefaultParagraphFont"/>
                <w:color w:val="DDDDDD"/>
                <w:spacing w:val="0"/>
                <w:szCs w:val="17"/>
              </w:rPr>
            </w:sdtEndPr>
            <w:sdtContent>
              <w:p w14:paraId="4E05F2D4" w14:textId="1C92EED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88647824"/>
              <w:placeholder>
                <w:docPart w:val="9596F0D07218470B87BBF666F44432CA"/>
              </w:placeholder>
              <w:showingPlcHdr/>
            </w:sdtPr>
            <w:sdtEndPr>
              <w:rPr>
                <w:rStyle w:val="DefaultParagraphFont"/>
                <w:color w:val="DDDDDD"/>
                <w:spacing w:val="0"/>
                <w:szCs w:val="17"/>
              </w:rPr>
            </w:sdtEndPr>
            <w:sdtContent>
              <w:p w14:paraId="55418F13" w14:textId="1F8342E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807233385"/>
              <w:placeholder>
                <w:docPart w:val="8FCFCB860D5F46ECAA07775D8B4DA8A5"/>
              </w:placeholder>
              <w:showingPlcHdr/>
            </w:sdtPr>
            <w:sdtEndPr>
              <w:rPr>
                <w:rStyle w:val="DefaultParagraphFont"/>
                <w:color w:val="DDDDDD"/>
                <w:spacing w:val="0"/>
                <w:szCs w:val="17"/>
              </w:rPr>
            </w:sdtEndPr>
            <w:sdtContent>
              <w:p w14:paraId="4F1AA07F" w14:textId="6E6CE81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352380139"/>
              <w:placeholder>
                <w:docPart w:val="08BBDC49693B473AB8CFFE05F33DC2C8"/>
              </w:placeholder>
              <w:showingPlcHdr/>
            </w:sdtPr>
            <w:sdtEndPr>
              <w:rPr>
                <w:rStyle w:val="DefaultParagraphFont"/>
                <w:color w:val="DDDDDD"/>
                <w:spacing w:val="0"/>
                <w:szCs w:val="17"/>
              </w:rPr>
            </w:sdtEndPr>
            <w:sdtContent>
              <w:p w14:paraId="4B8C04BF" w14:textId="6B727B2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43463700"/>
              <w:placeholder>
                <w:docPart w:val="8046A08879D049BAA9A8AB74312CAB27"/>
              </w:placeholder>
              <w:showingPlcHdr/>
            </w:sdtPr>
            <w:sdtEndPr>
              <w:rPr>
                <w:rStyle w:val="DefaultParagraphFont"/>
                <w:color w:val="DDDDDD"/>
                <w:spacing w:val="0"/>
                <w:szCs w:val="17"/>
              </w:rPr>
            </w:sdtEndPr>
            <w:sdtContent>
              <w:p w14:paraId="559F00B5" w14:textId="324C317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30141306"/>
              <w:placeholder>
                <w:docPart w:val="A150350E4B2F4FEBA4C737EFC071CBAA"/>
              </w:placeholder>
              <w:showingPlcHdr/>
            </w:sdtPr>
            <w:sdtEndPr>
              <w:rPr>
                <w:rStyle w:val="DefaultParagraphFont"/>
                <w:color w:val="DDDDDD"/>
                <w:spacing w:val="0"/>
                <w:szCs w:val="17"/>
              </w:rPr>
            </w:sdtEndPr>
            <w:sdtContent>
              <w:p w14:paraId="4FEAFA1E" w14:textId="0771B36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90086335"/>
              <w:placeholder>
                <w:docPart w:val="E66507B86ACF4B9EB1DF8586E9E6F6D4"/>
              </w:placeholder>
              <w:showingPlcHdr/>
            </w:sdtPr>
            <w:sdtEndPr>
              <w:rPr>
                <w:rStyle w:val="DefaultParagraphFont"/>
                <w:color w:val="DDDDDD"/>
                <w:spacing w:val="0"/>
                <w:szCs w:val="17"/>
              </w:rPr>
            </w:sdtEndPr>
            <w:sdtContent>
              <w:p w14:paraId="048A2CFD" w14:textId="3E43053A"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372004268"/>
              <w:placeholder>
                <w:docPart w:val="8D75D2CF57554ACE91E6E7FE67E5FA02"/>
              </w:placeholder>
              <w:showingPlcHdr/>
            </w:sdtPr>
            <w:sdtEndPr>
              <w:rPr>
                <w:rStyle w:val="DefaultParagraphFont"/>
                <w:color w:val="DDDDDD"/>
                <w:spacing w:val="0"/>
                <w:szCs w:val="17"/>
              </w:rPr>
            </w:sdtEndPr>
            <w:sdtContent>
              <w:p w14:paraId="68B0567F" w14:textId="60E5F5F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1020" w:type="dxa"/>
            <w:gridSpan w:val="4"/>
            <w:tcBorders>
              <w:left w:val="single" w:sz="4" w:space="0" w:color="auto"/>
            </w:tcBorders>
            <w:shd w:val="clear" w:color="auto" w:fill="auto"/>
            <w:vAlign w:val="bottom"/>
          </w:tcPr>
          <w:p w14:paraId="4FF340CB" w14:textId="77777777" w:rsidR="003F6737" w:rsidRPr="006F34D9" w:rsidRDefault="003F6737" w:rsidP="003F6737">
            <w:pPr>
              <w:spacing w:before="0" w:after="0"/>
              <w:ind w:left="170" w:right="113"/>
              <w:jc w:val="right"/>
              <w:rPr>
                <w:szCs w:val="17"/>
              </w:rPr>
            </w:pPr>
            <w:r w:rsidRPr="006F34D9">
              <w:rPr>
                <w:szCs w:val="17"/>
              </w:rPr>
              <w:t>Gender</w:t>
            </w:r>
          </w:p>
        </w:tc>
        <w:tc>
          <w:tcPr>
            <w:tcW w:w="1077" w:type="dxa"/>
            <w:shd w:val="clear" w:color="auto" w:fill="auto"/>
            <w:vAlign w:val="bottom"/>
          </w:tcPr>
          <w:p w14:paraId="420992D9" w14:textId="5EE9335B" w:rsidR="003F6737" w:rsidRPr="006F34D9" w:rsidRDefault="003F6737" w:rsidP="003F6737">
            <w:pPr>
              <w:spacing w:before="0" w:after="0"/>
              <w:rPr>
                <w:szCs w:val="17"/>
              </w:rPr>
            </w:pPr>
            <w:r w:rsidRPr="006F34D9">
              <w:rPr>
                <w:szCs w:val="17"/>
              </w:rPr>
              <w:t xml:space="preserve"> </w:t>
            </w:r>
            <w:sdt>
              <w:sdtPr>
                <w:rPr>
                  <w:szCs w:val="17"/>
                </w:rPr>
                <w:id w:val="-67660661"/>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M </w:t>
            </w:r>
            <w:sdt>
              <w:sdtPr>
                <w:rPr>
                  <w:szCs w:val="17"/>
                </w:rPr>
                <w:id w:val="-20476291"/>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F</w:t>
            </w:r>
          </w:p>
        </w:tc>
        <w:tc>
          <w:tcPr>
            <w:tcW w:w="1007" w:type="dxa"/>
            <w:tcBorders>
              <w:right w:val="single" w:sz="4" w:space="0" w:color="auto"/>
            </w:tcBorders>
            <w:shd w:val="clear" w:color="auto" w:fill="auto"/>
            <w:vAlign w:val="bottom"/>
          </w:tcPr>
          <w:p w14:paraId="04536647" w14:textId="77777777" w:rsidR="003F6737" w:rsidRPr="006F34D9" w:rsidRDefault="003F6737" w:rsidP="003F6737">
            <w:pPr>
              <w:spacing w:before="0" w:after="0"/>
              <w:rPr>
                <w:szCs w:val="17"/>
              </w:rPr>
            </w:pPr>
            <w:r w:rsidRPr="006F34D9">
              <w:rPr>
                <w:szCs w:val="17"/>
              </w:rPr>
              <w:t xml:space="preserve"> Date of birth</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419383788"/>
              <w:placeholder>
                <w:docPart w:val="F59A56B67CE142F59B4F178F2E7984BB"/>
              </w:placeholder>
              <w:showingPlcHdr/>
            </w:sdtPr>
            <w:sdtEndPr>
              <w:rPr>
                <w:rStyle w:val="DateStyleChar"/>
              </w:rPr>
            </w:sdtEndPr>
            <w:sdtContent>
              <w:p w14:paraId="0B91DB12" w14:textId="349079EE"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23103051"/>
              <w:placeholder>
                <w:docPart w:val="B07A498D23BA4682BB186E8FEB4E676F"/>
              </w:placeholder>
              <w:showingPlcHdr/>
            </w:sdtPr>
            <w:sdtEndPr>
              <w:rPr>
                <w:rStyle w:val="DateStyleChar"/>
              </w:rPr>
            </w:sdtEndPr>
            <w:sdtContent>
              <w:p w14:paraId="46182DFF" w14:textId="2E5E0A45"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2129039503"/>
              <w:placeholder>
                <w:docPart w:val="A959073B432147708BAA1559B4382F7B"/>
              </w:placeholder>
              <w:showingPlcHdr/>
            </w:sdtPr>
            <w:sdtEndPr>
              <w:rPr>
                <w:rStyle w:val="DateStyleChar"/>
              </w:rPr>
            </w:sdtEndPr>
            <w:sdtContent>
              <w:p w14:paraId="28A97CCF" w14:textId="7623AB1F"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6372154"/>
              <w:placeholder>
                <w:docPart w:val="193FC2D38B47477C92878C301D28AEC7"/>
              </w:placeholder>
              <w:showingPlcHdr/>
            </w:sdtPr>
            <w:sdtEndPr>
              <w:rPr>
                <w:rStyle w:val="DateStyleChar"/>
              </w:rPr>
            </w:sdtEndPr>
            <w:sdtContent>
              <w:p w14:paraId="0925DDA1" w14:textId="5A2C622E"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175451233"/>
              <w:placeholder>
                <w:docPart w:val="5DE25C3CFFC448C9983FE3E466CBEE3E"/>
              </w:placeholder>
              <w:showingPlcHdr/>
            </w:sdtPr>
            <w:sdtEndPr>
              <w:rPr>
                <w:rStyle w:val="DateStyleChar"/>
              </w:rPr>
            </w:sdtEndPr>
            <w:sdtContent>
              <w:p w14:paraId="0CB42775" w14:textId="5DC53243"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129599585"/>
              <w:placeholder>
                <w:docPart w:val="CC585CD971A54712BEFC7B765742A440"/>
              </w:placeholder>
              <w:showingPlcHdr/>
            </w:sdtPr>
            <w:sdtEndPr>
              <w:rPr>
                <w:rStyle w:val="DateStyleChar"/>
              </w:rPr>
            </w:sdtEndPr>
            <w:sdtContent>
              <w:p w14:paraId="765A6F4B" w14:textId="1E1ADA61"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303148166"/>
              <w:placeholder>
                <w:docPart w:val="BCA80D4E82D942E9A06F2B254AEBEBE5"/>
              </w:placeholder>
              <w:showingPlcHdr/>
            </w:sdtPr>
            <w:sdtEndPr>
              <w:rPr>
                <w:rStyle w:val="DateStyleChar"/>
              </w:rPr>
            </w:sdtEndPr>
            <w:sdtContent>
              <w:p w14:paraId="066C8E81" w14:textId="1F1DC905"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19182500"/>
              <w:placeholder>
                <w:docPart w:val="53A2A659B4B34A1CA0C477467E54B6FD"/>
              </w:placeholder>
              <w:showingPlcHdr/>
            </w:sdtPr>
            <w:sdtEndPr>
              <w:rPr>
                <w:rStyle w:val="DateStyleChar"/>
              </w:rPr>
            </w:sdtEndPr>
            <w:sdtContent>
              <w:p w14:paraId="0DA3A0E4" w14:textId="46DCB7D2"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r w:rsidR="008433EA" w:rsidRPr="006F34D9" w14:paraId="482AF86B" w14:textId="77777777" w:rsidTr="008433EA">
        <w:trPr>
          <w:gridAfter w:val="31"/>
          <w:wAfter w:w="9929" w:type="dxa"/>
          <w:trHeight w:hRule="exact" w:val="28"/>
        </w:trPr>
        <w:tc>
          <w:tcPr>
            <w:tcW w:w="850" w:type="dxa"/>
            <w:shd w:val="clear" w:color="auto" w:fill="auto"/>
            <w:vAlign w:val="bottom"/>
          </w:tcPr>
          <w:p w14:paraId="62E361C7" w14:textId="77777777" w:rsidR="008F17E7" w:rsidRPr="006F34D9" w:rsidRDefault="008F17E7" w:rsidP="006F34D9">
            <w:pPr>
              <w:spacing w:before="0" w:after="0"/>
              <w:ind w:left="170"/>
              <w:jc w:val="center"/>
              <w:rPr>
                <w:color w:val="BFBFBF"/>
                <w:szCs w:val="17"/>
              </w:rPr>
            </w:pPr>
          </w:p>
        </w:tc>
      </w:tr>
      <w:tr w:rsidR="00D21367" w:rsidRPr="006F34D9" w14:paraId="78E41264" w14:textId="77777777" w:rsidTr="006F34D9">
        <w:trPr>
          <w:trHeight w:hRule="exact" w:val="227"/>
        </w:trPr>
        <w:tc>
          <w:tcPr>
            <w:tcW w:w="2740" w:type="dxa"/>
            <w:gridSpan w:val="9"/>
            <w:shd w:val="clear" w:color="auto" w:fill="auto"/>
            <w:vAlign w:val="bottom"/>
          </w:tcPr>
          <w:p w14:paraId="3388F4A4" w14:textId="77777777" w:rsidR="008F17E7" w:rsidRPr="006F34D9" w:rsidRDefault="008F17E7" w:rsidP="006F34D9">
            <w:pPr>
              <w:spacing w:before="0" w:after="0"/>
              <w:rPr>
                <w:szCs w:val="17"/>
              </w:rPr>
            </w:pPr>
            <w:r w:rsidRPr="006F34D9">
              <w:rPr>
                <w:szCs w:val="17"/>
              </w:rPr>
              <w:t xml:space="preserve">Is the newborn your biological child?     </w:t>
            </w:r>
          </w:p>
        </w:tc>
        <w:tc>
          <w:tcPr>
            <w:tcW w:w="2171" w:type="dxa"/>
            <w:gridSpan w:val="9"/>
            <w:shd w:val="clear" w:color="auto" w:fill="auto"/>
            <w:vAlign w:val="bottom"/>
          </w:tcPr>
          <w:p w14:paraId="281E1444" w14:textId="52C3AC34" w:rsidR="008F17E7" w:rsidRPr="006F34D9" w:rsidRDefault="00DA1C47" w:rsidP="006F34D9">
            <w:pPr>
              <w:spacing w:before="0" w:after="0"/>
              <w:rPr>
                <w:szCs w:val="17"/>
              </w:rPr>
            </w:pPr>
            <w:sdt>
              <w:sdtPr>
                <w:rPr>
                  <w:szCs w:val="17"/>
                </w:rPr>
                <w:id w:val="673849842"/>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8F17E7" w:rsidRPr="006F34D9">
              <w:rPr>
                <w:szCs w:val="17"/>
              </w:rPr>
              <w:t xml:space="preserve"> Yes </w:t>
            </w:r>
            <w:sdt>
              <w:sdtPr>
                <w:rPr>
                  <w:szCs w:val="17"/>
                </w:rPr>
                <w:id w:val="653808118"/>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r w:rsidR="008F17E7" w:rsidRPr="006F34D9">
              <w:rPr>
                <w:szCs w:val="17"/>
              </w:rPr>
              <w:t>No</w:t>
            </w:r>
          </w:p>
        </w:tc>
        <w:tc>
          <w:tcPr>
            <w:tcW w:w="2976" w:type="dxa"/>
            <w:gridSpan w:val="5"/>
            <w:shd w:val="clear" w:color="auto" w:fill="auto"/>
            <w:vAlign w:val="bottom"/>
          </w:tcPr>
          <w:p w14:paraId="24FC42A1" w14:textId="77777777" w:rsidR="008F17E7" w:rsidRPr="006F34D9" w:rsidRDefault="008F17E7" w:rsidP="006F34D9">
            <w:pPr>
              <w:spacing w:before="0" w:after="0"/>
              <w:ind w:left="170"/>
              <w:rPr>
                <w:szCs w:val="17"/>
              </w:rPr>
            </w:pPr>
            <w:r w:rsidRPr="006F34D9">
              <w:rPr>
                <w:szCs w:val="17"/>
              </w:rPr>
              <w:t>Is the newborn adopted or fostered?</w:t>
            </w:r>
          </w:p>
        </w:tc>
        <w:tc>
          <w:tcPr>
            <w:tcW w:w="2892" w:type="dxa"/>
            <w:gridSpan w:val="9"/>
            <w:shd w:val="clear" w:color="auto" w:fill="auto"/>
            <w:vAlign w:val="bottom"/>
          </w:tcPr>
          <w:p w14:paraId="7C94F0BA" w14:textId="266B53C7" w:rsidR="008F17E7" w:rsidRPr="006F34D9" w:rsidRDefault="00DA1C47" w:rsidP="006F34D9">
            <w:pPr>
              <w:spacing w:before="0" w:after="0"/>
              <w:rPr>
                <w:szCs w:val="17"/>
              </w:rPr>
            </w:pPr>
            <w:sdt>
              <w:sdtPr>
                <w:rPr>
                  <w:szCs w:val="17"/>
                </w:rPr>
                <w:id w:val="-1416246353"/>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6F34D9">
              <w:rPr>
                <w:szCs w:val="17"/>
              </w:rPr>
              <w:t xml:space="preserve"> Yes </w:t>
            </w:r>
            <w:sdt>
              <w:sdtPr>
                <w:rPr>
                  <w:szCs w:val="17"/>
                </w:rPr>
                <w:id w:val="1622886879"/>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r w:rsidR="00986FC5" w:rsidRPr="006F34D9">
              <w:rPr>
                <w:szCs w:val="17"/>
              </w:rPr>
              <w:t>No</w:t>
            </w:r>
          </w:p>
        </w:tc>
      </w:tr>
      <w:tr w:rsidR="008F17E7" w:rsidRPr="006F34D9" w14:paraId="56EA5753" w14:textId="77777777" w:rsidTr="006F34D9">
        <w:trPr>
          <w:trHeight w:hRule="exact" w:val="57"/>
        </w:trPr>
        <w:tc>
          <w:tcPr>
            <w:tcW w:w="10779" w:type="dxa"/>
            <w:gridSpan w:val="32"/>
            <w:shd w:val="clear" w:color="auto" w:fill="auto"/>
            <w:vAlign w:val="bottom"/>
          </w:tcPr>
          <w:p w14:paraId="60A28C39" w14:textId="77777777" w:rsidR="008F17E7" w:rsidRPr="006F34D9" w:rsidRDefault="008F17E7" w:rsidP="006F34D9">
            <w:pPr>
              <w:spacing w:before="0" w:after="0"/>
              <w:jc w:val="center"/>
              <w:rPr>
                <w:szCs w:val="17"/>
              </w:rPr>
            </w:pPr>
          </w:p>
        </w:tc>
      </w:tr>
      <w:tr w:rsidR="008F17E7" w:rsidRPr="006F34D9" w14:paraId="5D7A558E" w14:textId="77777777" w:rsidTr="006F34D9">
        <w:trPr>
          <w:trHeight w:hRule="exact" w:val="227"/>
        </w:trPr>
        <w:tc>
          <w:tcPr>
            <w:tcW w:w="10779" w:type="dxa"/>
            <w:gridSpan w:val="32"/>
            <w:shd w:val="clear" w:color="auto" w:fill="auto"/>
            <w:vAlign w:val="bottom"/>
          </w:tcPr>
          <w:p w14:paraId="7724E537" w14:textId="77777777" w:rsidR="008F17E7" w:rsidRPr="006F34D9" w:rsidRDefault="008F17E7" w:rsidP="006F34D9">
            <w:pPr>
              <w:spacing w:before="0" w:after="0"/>
              <w:rPr>
                <w:szCs w:val="17"/>
              </w:rPr>
            </w:pPr>
            <w:r w:rsidRPr="006F34D9">
              <w:rPr>
                <w:szCs w:val="17"/>
              </w:rPr>
              <w:t>If the newborn is adopted or fostered, please supply legal proof of adoption or foster care arrangement.</w:t>
            </w:r>
          </w:p>
        </w:tc>
      </w:tr>
    </w:tbl>
    <w:p w14:paraId="39311C0D" w14:textId="77777777" w:rsidR="009872F7" w:rsidRPr="000A1AB5" w:rsidRDefault="009872F7" w:rsidP="000A1AB5">
      <w:pPr>
        <w:pStyle w:val="Bulletrlevelone"/>
        <w:numPr>
          <w:ilvl w:val="0"/>
          <w:numId w:val="0"/>
        </w:numPr>
        <w:spacing w:before="0" w:after="0" w:line="240" w:lineRule="auto"/>
        <w:ind w:left="181"/>
        <w:rPr>
          <w:sz w:val="10"/>
          <w:szCs w:val="10"/>
        </w:rPr>
      </w:pPr>
    </w:p>
    <w:tbl>
      <w:tblPr>
        <w:tblW w:w="10779" w:type="dxa"/>
        <w:tblLayout w:type="fixed"/>
        <w:tblCellMar>
          <w:left w:w="0" w:type="dxa"/>
          <w:right w:w="0" w:type="dxa"/>
        </w:tblCellMar>
        <w:tblLook w:val="04A0" w:firstRow="1" w:lastRow="0" w:firstColumn="1" w:lastColumn="0" w:noHBand="0" w:noVBand="1"/>
      </w:tblPr>
      <w:tblGrid>
        <w:gridCol w:w="849"/>
        <w:gridCol w:w="143"/>
        <w:gridCol w:w="139"/>
        <w:gridCol w:w="282"/>
        <w:gridCol w:w="282"/>
        <w:gridCol w:w="283"/>
        <w:gridCol w:w="283"/>
        <w:gridCol w:w="283"/>
        <w:gridCol w:w="195"/>
        <w:gridCol w:w="88"/>
        <w:gridCol w:w="283"/>
        <w:gridCol w:w="283"/>
        <w:gridCol w:w="283"/>
        <w:gridCol w:w="283"/>
        <w:gridCol w:w="283"/>
        <w:gridCol w:w="283"/>
        <w:gridCol w:w="104"/>
        <w:gridCol w:w="281"/>
        <w:gridCol w:w="416"/>
        <w:gridCol w:w="202"/>
        <w:gridCol w:w="1069"/>
        <w:gridCol w:w="1007"/>
        <w:gridCol w:w="283"/>
        <w:gridCol w:w="283"/>
        <w:gridCol w:w="283"/>
        <w:gridCol w:w="283"/>
        <w:gridCol w:w="283"/>
        <w:gridCol w:w="283"/>
        <w:gridCol w:w="283"/>
        <w:gridCol w:w="283"/>
        <w:gridCol w:w="911"/>
      </w:tblGrid>
      <w:tr w:rsidR="00D21367" w:rsidRPr="006F34D9" w14:paraId="1D26070D" w14:textId="77777777" w:rsidTr="001613BD">
        <w:trPr>
          <w:trHeight w:hRule="exact" w:val="227"/>
        </w:trPr>
        <w:tc>
          <w:tcPr>
            <w:tcW w:w="992" w:type="dxa"/>
            <w:gridSpan w:val="2"/>
            <w:shd w:val="clear" w:color="auto" w:fill="auto"/>
            <w:vAlign w:val="bottom"/>
          </w:tcPr>
          <w:p w14:paraId="2C0DF50B" w14:textId="77777777" w:rsidR="009872F7" w:rsidRPr="006F34D9" w:rsidRDefault="009872F7" w:rsidP="006F34D9">
            <w:pPr>
              <w:spacing w:before="0" w:after="0"/>
              <w:rPr>
                <w:szCs w:val="17"/>
              </w:rPr>
            </w:pPr>
            <w:r w:rsidRPr="006F34D9">
              <w:rPr>
                <w:szCs w:val="17"/>
              </w:rPr>
              <w:t>2.  First name</w:t>
            </w:r>
          </w:p>
        </w:tc>
        <w:tc>
          <w:tcPr>
            <w:tcW w:w="3637" w:type="dxa"/>
            <w:gridSpan w:val="15"/>
            <w:tcBorders>
              <w:bottom w:val="single" w:sz="4" w:space="0" w:color="auto"/>
            </w:tcBorders>
            <w:shd w:val="clear" w:color="auto" w:fill="auto"/>
            <w:vAlign w:val="bottom"/>
          </w:tcPr>
          <w:p w14:paraId="2E7E6410" w14:textId="7B90A0EF" w:rsidR="009872F7" w:rsidRPr="006F34D9" w:rsidRDefault="009872F7" w:rsidP="006F34D9">
            <w:pPr>
              <w:spacing w:before="0" w:after="0"/>
              <w:rPr>
                <w:szCs w:val="17"/>
              </w:rPr>
            </w:pPr>
            <w:r w:rsidRPr="006F34D9">
              <w:t xml:space="preserve"> </w:t>
            </w:r>
            <w:sdt>
              <w:sdtPr>
                <w:id w:val="628756419"/>
                <w:placeholder>
                  <w:docPart w:val="4B9BF5DB901D40759485DCE41D6EB89B"/>
                </w:placeholder>
                <w:showingPlcHdr/>
              </w:sdtPr>
              <w:sdtEndPr/>
              <w:sdtContent>
                <w:r w:rsidR="003F6737" w:rsidRPr="006910D7">
                  <w:t xml:space="preserve"> </w:t>
                </w:r>
              </w:sdtContent>
            </w:sdt>
          </w:p>
          <w:p w14:paraId="41D19513" w14:textId="77777777" w:rsidR="009872F7" w:rsidRPr="006F34D9" w:rsidRDefault="009872F7" w:rsidP="006F34D9">
            <w:pPr>
              <w:spacing w:before="0" w:after="0"/>
              <w:rPr>
                <w:szCs w:val="17"/>
              </w:rPr>
            </w:pPr>
            <w:r w:rsidRPr="006F34D9">
              <w:rPr>
                <w:szCs w:val="17"/>
              </w:rPr>
              <w:t xml:space="preserve"> Initials</w:t>
            </w:r>
          </w:p>
          <w:p w14:paraId="2050DCE3" w14:textId="26FF5676" w:rsidR="009872F7" w:rsidRPr="006F34D9" w:rsidRDefault="009872F7" w:rsidP="006F34D9">
            <w:pPr>
              <w:spacing w:before="0" w:after="0"/>
              <w:rPr>
                <w:szCs w:val="17"/>
              </w:rPr>
            </w:pPr>
            <w:r w:rsidRPr="006F34D9">
              <w:t xml:space="preserve"> </w:t>
            </w:r>
          </w:p>
        </w:tc>
        <w:tc>
          <w:tcPr>
            <w:tcW w:w="697" w:type="dxa"/>
            <w:gridSpan w:val="2"/>
            <w:shd w:val="clear" w:color="auto" w:fill="auto"/>
            <w:vAlign w:val="bottom"/>
          </w:tcPr>
          <w:p w14:paraId="5936A1EB" w14:textId="77777777" w:rsidR="009872F7" w:rsidRPr="006F34D9" w:rsidRDefault="009872F7" w:rsidP="006F34D9">
            <w:pPr>
              <w:spacing w:before="0" w:after="0"/>
              <w:rPr>
                <w:szCs w:val="17"/>
              </w:rPr>
            </w:pPr>
            <w:r w:rsidRPr="006F34D9">
              <w:rPr>
                <w:szCs w:val="17"/>
              </w:rPr>
              <w:t xml:space="preserve"> Surname</w:t>
            </w:r>
          </w:p>
        </w:tc>
        <w:tc>
          <w:tcPr>
            <w:tcW w:w="5453" w:type="dxa"/>
            <w:gridSpan w:val="12"/>
            <w:tcBorders>
              <w:bottom w:val="single" w:sz="4" w:space="0" w:color="auto"/>
            </w:tcBorders>
            <w:shd w:val="clear" w:color="auto" w:fill="auto"/>
            <w:vAlign w:val="bottom"/>
          </w:tcPr>
          <w:p w14:paraId="1FEE89B7" w14:textId="37084860" w:rsidR="009872F7" w:rsidRPr="006F34D9" w:rsidRDefault="009872F7" w:rsidP="006F34D9">
            <w:pPr>
              <w:spacing w:before="0" w:after="0"/>
              <w:rPr>
                <w:szCs w:val="17"/>
              </w:rPr>
            </w:pPr>
            <w:r w:rsidRPr="006F34D9">
              <w:t xml:space="preserve"> </w:t>
            </w:r>
            <w:sdt>
              <w:sdtPr>
                <w:id w:val="312144752"/>
                <w:placeholder>
                  <w:docPart w:val="EAE8801B19D040FBBAE40191494115B6"/>
                </w:placeholder>
                <w:showingPlcHdr/>
              </w:sdtPr>
              <w:sdtEndPr/>
              <w:sdtContent>
                <w:r w:rsidR="003F6737" w:rsidRPr="006910D7">
                  <w:t xml:space="preserve"> </w:t>
                </w:r>
              </w:sdtContent>
            </w:sdt>
          </w:p>
        </w:tc>
      </w:tr>
      <w:tr w:rsidR="009872F7" w:rsidRPr="006F34D9" w14:paraId="4D8F667D" w14:textId="77777777" w:rsidTr="006F34D9">
        <w:trPr>
          <w:trHeight w:hRule="exact" w:val="57"/>
        </w:trPr>
        <w:tc>
          <w:tcPr>
            <w:tcW w:w="10779" w:type="dxa"/>
            <w:gridSpan w:val="31"/>
            <w:shd w:val="clear" w:color="auto" w:fill="auto"/>
            <w:vAlign w:val="bottom"/>
          </w:tcPr>
          <w:p w14:paraId="56E941D5" w14:textId="77777777" w:rsidR="009872F7" w:rsidRPr="006F34D9" w:rsidRDefault="009872F7" w:rsidP="006F34D9">
            <w:pPr>
              <w:spacing w:before="0" w:after="0"/>
              <w:jc w:val="center"/>
              <w:rPr>
                <w:szCs w:val="17"/>
              </w:rPr>
            </w:pPr>
          </w:p>
        </w:tc>
      </w:tr>
      <w:tr w:rsidR="003F6737" w:rsidRPr="006F34D9" w14:paraId="00B13AAD" w14:textId="25D0BB9E" w:rsidTr="00BD1848">
        <w:trPr>
          <w:gridAfter w:val="1"/>
          <w:wAfter w:w="911" w:type="dxa"/>
          <w:trHeight w:hRule="exact" w:val="227"/>
        </w:trPr>
        <w:tc>
          <w:tcPr>
            <w:tcW w:w="849" w:type="dxa"/>
            <w:tcBorders>
              <w:right w:val="single" w:sz="4" w:space="0" w:color="auto"/>
            </w:tcBorders>
            <w:shd w:val="clear" w:color="auto" w:fill="auto"/>
            <w:vAlign w:val="bottom"/>
          </w:tcPr>
          <w:p w14:paraId="115BA8A6" w14:textId="77777777" w:rsidR="003F6737" w:rsidRPr="006F34D9" w:rsidRDefault="003F6737" w:rsidP="003F6737">
            <w:pPr>
              <w:spacing w:before="0" w:after="0"/>
              <w:rPr>
                <w:szCs w:val="17"/>
              </w:rPr>
            </w:pPr>
            <w:r w:rsidRPr="006F34D9">
              <w:rPr>
                <w:szCs w:val="17"/>
              </w:rPr>
              <w:t>ID number</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97180997"/>
              <w:placeholder>
                <w:docPart w:val="7FA6F3A9ABF74DF9B58BC75354E4C197"/>
              </w:placeholder>
              <w:showingPlcHdr/>
            </w:sdtPr>
            <w:sdtEndPr>
              <w:rPr>
                <w:rStyle w:val="DefaultParagraphFont"/>
                <w:color w:val="DDDDDD"/>
                <w:spacing w:val="0"/>
                <w:szCs w:val="17"/>
              </w:rPr>
            </w:sdtEndPr>
            <w:sdtContent>
              <w:p w14:paraId="0461969D" w14:textId="5E0D71E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2"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79176738"/>
              <w:placeholder>
                <w:docPart w:val="A67C30ADA4CC4A5586E3CDE8AAD08E8D"/>
              </w:placeholder>
              <w:showingPlcHdr/>
            </w:sdtPr>
            <w:sdtEndPr>
              <w:rPr>
                <w:rStyle w:val="DefaultParagraphFont"/>
                <w:color w:val="DDDDDD"/>
                <w:spacing w:val="0"/>
                <w:szCs w:val="17"/>
              </w:rPr>
            </w:sdtEndPr>
            <w:sdtContent>
              <w:p w14:paraId="5A977CD8" w14:textId="0875172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2"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598106575"/>
              <w:placeholder>
                <w:docPart w:val="EE8691429E7F4B0B8E42AC0DEB8CE874"/>
              </w:placeholder>
              <w:showingPlcHdr/>
            </w:sdtPr>
            <w:sdtEndPr>
              <w:rPr>
                <w:rStyle w:val="DefaultParagraphFont"/>
                <w:color w:val="DDDDDD"/>
                <w:spacing w:val="0"/>
                <w:szCs w:val="17"/>
              </w:rPr>
            </w:sdtEndPr>
            <w:sdtContent>
              <w:p w14:paraId="009D4955" w14:textId="0A8C817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898741880"/>
              <w:placeholder>
                <w:docPart w:val="A6CEDBC180954C98AD2BD62A5E30CFE2"/>
              </w:placeholder>
              <w:showingPlcHdr/>
            </w:sdtPr>
            <w:sdtEndPr>
              <w:rPr>
                <w:rStyle w:val="DefaultParagraphFont"/>
                <w:color w:val="DDDDDD"/>
                <w:spacing w:val="0"/>
                <w:szCs w:val="17"/>
              </w:rPr>
            </w:sdtEndPr>
            <w:sdtContent>
              <w:p w14:paraId="2D12F3B5" w14:textId="17675D4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813089365"/>
              <w:placeholder>
                <w:docPart w:val="72A2F6CFA8704CF3ACB6E4F247534FD1"/>
              </w:placeholder>
              <w:showingPlcHdr/>
            </w:sdtPr>
            <w:sdtEndPr>
              <w:rPr>
                <w:rStyle w:val="DefaultParagraphFont"/>
                <w:color w:val="DDDDDD"/>
                <w:spacing w:val="0"/>
                <w:szCs w:val="17"/>
              </w:rPr>
            </w:sdtEndPr>
            <w:sdtContent>
              <w:p w14:paraId="4B1C3894" w14:textId="5951065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90316727"/>
              <w:placeholder>
                <w:docPart w:val="394B86A9E1254B8D9CF2CD14F7F417EC"/>
              </w:placeholder>
              <w:showingPlcHdr/>
            </w:sdtPr>
            <w:sdtEndPr>
              <w:rPr>
                <w:rStyle w:val="DefaultParagraphFont"/>
                <w:color w:val="DDDDDD"/>
                <w:spacing w:val="0"/>
                <w:szCs w:val="17"/>
              </w:rPr>
            </w:sdtEndPr>
            <w:sdtContent>
              <w:p w14:paraId="14B3523C" w14:textId="4F662D6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961351253"/>
              <w:placeholder>
                <w:docPart w:val="8994C12D86B14BFCA27595986BF7C7CC"/>
              </w:placeholder>
              <w:showingPlcHdr/>
            </w:sdtPr>
            <w:sdtEndPr>
              <w:rPr>
                <w:rStyle w:val="DefaultParagraphFont"/>
                <w:color w:val="DDDDDD"/>
                <w:spacing w:val="0"/>
                <w:szCs w:val="17"/>
              </w:rPr>
            </w:sdtEndPr>
            <w:sdtContent>
              <w:p w14:paraId="3E66761A" w14:textId="55CAF4A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43376175"/>
              <w:placeholder>
                <w:docPart w:val="A1E29EB17A0E44649666286D452D2F30"/>
              </w:placeholder>
              <w:showingPlcHdr/>
            </w:sdtPr>
            <w:sdtEndPr>
              <w:rPr>
                <w:rStyle w:val="DefaultParagraphFont"/>
                <w:color w:val="DDDDDD"/>
                <w:spacing w:val="0"/>
                <w:szCs w:val="17"/>
              </w:rPr>
            </w:sdtEndPr>
            <w:sdtContent>
              <w:p w14:paraId="7BCDA706" w14:textId="34C3D8B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49846988"/>
              <w:placeholder>
                <w:docPart w:val="93EB182FA2F14739BA864FEDDCF4D5B8"/>
              </w:placeholder>
              <w:showingPlcHdr/>
            </w:sdtPr>
            <w:sdtEndPr>
              <w:rPr>
                <w:rStyle w:val="DefaultParagraphFont"/>
                <w:color w:val="DDDDDD"/>
                <w:spacing w:val="0"/>
                <w:szCs w:val="17"/>
              </w:rPr>
            </w:sdtEndPr>
            <w:sdtContent>
              <w:p w14:paraId="1B8D7A62" w14:textId="313DA97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64965675"/>
              <w:placeholder>
                <w:docPart w:val="AF29B7524EEF4FF48D28F4E41C8D2A8D"/>
              </w:placeholder>
              <w:showingPlcHdr/>
            </w:sdtPr>
            <w:sdtEndPr>
              <w:rPr>
                <w:rStyle w:val="DefaultParagraphFont"/>
                <w:color w:val="DDDDDD"/>
                <w:spacing w:val="0"/>
                <w:szCs w:val="17"/>
              </w:rPr>
            </w:sdtEndPr>
            <w:sdtContent>
              <w:p w14:paraId="1D9CB5FB" w14:textId="4A5325A3"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69160766"/>
              <w:placeholder>
                <w:docPart w:val="3599E05FFF014D27ABBB57A7D6205481"/>
              </w:placeholder>
              <w:showingPlcHdr/>
            </w:sdtPr>
            <w:sdtEndPr>
              <w:rPr>
                <w:rStyle w:val="DefaultParagraphFont"/>
                <w:color w:val="DDDDDD"/>
                <w:spacing w:val="0"/>
                <w:szCs w:val="17"/>
              </w:rPr>
            </w:sdtEndPr>
            <w:sdtContent>
              <w:p w14:paraId="1FFE1063" w14:textId="6250F2A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06957110"/>
              <w:placeholder>
                <w:docPart w:val="648E8BD4ADDA46D8996F99254185C3D0"/>
              </w:placeholder>
              <w:showingPlcHdr/>
            </w:sdtPr>
            <w:sdtEndPr>
              <w:rPr>
                <w:rStyle w:val="DefaultParagraphFont"/>
                <w:color w:val="DDDDDD"/>
                <w:spacing w:val="0"/>
                <w:szCs w:val="17"/>
              </w:rPr>
            </w:sdtEndPr>
            <w:sdtContent>
              <w:p w14:paraId="70C77443" w14:textId="507448F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3696127"/>
              <w:placeholder>
                <w:docPart w:val="5F30DCF07DB24B0C960C1D3AA029CAAE"/>
              </w:placeholder>
              <w:showingPlcHdr/>
            </w:sdtPr>
            <w:sdtEndPr>
              <w:rPr>
                <w:rStyle w:val="DefaultParagraphFont"/>
                <w:color w:val="DDDDDD"/>
                <w:spacing w:val="0"/>
                <w:szCs w:val="17"/>
              </w:rPr>
            </w:sdtEndPr>
            <w:sdtContent>
              <w:p w14:paraId="2EC4276D" w14:textId="52CD0A2C"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1003" w:type="dxa"/>
            <w:gridSpan w:val="4"/>
            <w:tcBorders>
              <w:left w:val="single" w:sz="4" w:space="0" w:color="auto"/>
            </w:tcBorders>
            <w:shd w:val="clear" w:color="auto" w:fill="auto"/>
            <w:vAlign w:val="bottom"/>
          </w:tcPr>
          <w:p w14:paraId="2EDBC241" w14:textId="421C8141" w:rsidR="003F6737" w:rsidRPr="006F34D9" w:rsidRDefault="003F6737" w:rsidP="003F6737">
            <w:pPr>
              <w:spacing w:before="0" w:after="0"/>
              <w:ind w:right="113"/>
              <w:jc w:val="right"/>
              <w:rPr>
                <w:szCs w:val="17"/>
              </w:rPr>
            </w:pPr>
            <w:r w:rsidRPr="006F34D9">
              <w:rPr>
                <w:szCs w:val="17"/>
              </w:rPr>
              <w:t>Gender</w:t>
            </w:r>
          </w:p>
        </w:tc>
        <w:tc>
          <w:tcPr>
            <w:tcW w:w="1069" w:type="dxa"/>
            <w:shd w:val="clear" w:color="auto" w:fill="auto"/>
            <w:vAlign w:val="bottom"/>
          </w:tcPr>
          <w:p w14:paraId="3FB7FA73" w14:textId="24D2CC03" w:rsidR="003F6737" w:rsidRPr="006F34D9" w:rsidRDefault="003F6737" w:rsidP="003F6737">
            <w:pPr>
              <w:spacing w:before="0" w:after="0"/>
              <w:rPr>
                <w:szCs w:val="17"/>
              </w:rPr>
            </w:pPr>
            <w:r w:rsidRPr="006F34D9">
              <w:rPr>
                <w:szCs w:val="17"/>
              </w:rPr>
              <w:t xml:space="preserve"> </w:t>
            </w:r>
            <w:sdt>
              <w:sdtPr>
                <w:rPr>
                  <w:szCs w:val="17"/>
                </w:rPr>
                <w:id w:val="-577521533"/>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M </w:t>
            </w:r>
            <w:sdt>
              <w:sdtPr>
                <w:rPr>
                  <w:szCs w:val="17"/>
                </w:rPr>
                <w:id w:val="-266927087"/>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F</w:t>
            </w:r>
          </w:p>
        </w:tc>
        <w:tc>
          <w:tcPr>
            <w:tcW w:w="1007" w:type="dxa"/>
            <w:tcBorders>
              <w:right w:val="single" w:sz="4" w:space="0" w:color="auto"/>
            </w:tcBorders>
            <w:shd w:val="clear" w:color="auto" w:fill="auto"/>
            <w:vAlign w:val="bottom"/>
          </w:tcPr>
          <w:p w14:paraId="100FE885" w14:textId="77777777" w:rsidR="003F6737" w:rsidRPr="006F34D9" w:rsidRDefault="003F6737" w:rsidP="003F6737">
            <w:pPr>
              <w:spacing w:before="0" w:after="0"/>
              <w:rPr>
                <w:szCs w:val="17"/>
              </w:rPr>
            </w:pPr>
            <w:r w:rsidRPr="006F34D9">
              <w:rPr>
                <w:szCs w:val="17"/>
              </w:rPr>
              <w:t xml:space="preserve"> Date of birth</w:t>
            </w:r>
          </w:p>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85317960"/>
              <w:placeholder>
                <w:docPart w:val="4FCB6EFECC2947BCBF8616086046FAAB"/>
              </w:placeholder>
              <w:showingPlcHdr/>
            </w:sdtPr>
            <w:sdtEndPr>
              <w:rPr>
                <w:rStyle w:val="DateStyleChar"/>
              </w:rPr>
            </w:sdtEndPr>
            <w:sdtContent>
              <w:p w14:paraId="4879B8BE" w14:textId="0317DE82"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45191235"/>
              <w:placeholder>
                <w:docPart w:val="A2EEDCF78F7447379CD4CF6E41772AED"/>
              </w:placeholder>
              <w:showingPlcHdr/>
            </w:sdtPr>
            <w:sdtEndPr>
              <w:rPr>
                <w:rStyle w:val="DateStyleChar"/>
              </w:rPr>
            </w:sdtEndPr>
            <w:sdtContent>
              <w:p w14:paraId="53BA6454" w14:textId="4A99DAEF"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377926957"/>
              <w:placeholder>
                <w:docPart w:val="642611190AD44137A9688ED23E585D23"/>
              </w:placeholder>
              <w:showingPlcHdr/>
            </w:sdtPr>
            <w:sdtEndPr>
              <w:rPr>
                <w:rStyle w:val="DateStyleChar"/>
              </w:rPr>
            </w:sdtEndPr>
            <w:sdtContent>
              <w:p w14:paraId="30A7DE3E" w14:textId="24C4E088"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28232616"/>
              <w:placeholder>
                <w:docPart w:val="144AE41661F048E2BC56B8EFA0D758BB"/>
              </w:placeholder>
              <w:showingPlcHdr/>
            </w:sdtPr>
            <w:sdtEndPr>
              <w:rPr>
                <w:rStyle w:val="DateStyleChar"/>
              </w:rPr>
            </w:sdtEndPr>
            <w:sdtContent>
              <w:p w14:paraId="3305CC16" w14:textId="7749125B"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055741963"/>
              <w:placeholder>
                <w:docPart w:val="350C0D3DC1BA433D9323B9241EAFA185"/>
              </w:placeholder>
              <w:showingPlcHdr/>
            </w:sdtPr>
            <w:sdtEndPr>
              <w:rPr>
                <w:rStyle w:val="DateStyleChar"/>
              </w:rPr>
            </w:sdtEndPr>
            <w:sdtContent>
              <w:p w14:paraId="0073407D" w14:textId="17B844A3"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16256867"/>
              <w:placeholder>
                <w:docPart w:val="DA036BB5E967409FA76EB0D1E221904B"/>
              </w:placeholder>
              <w:showingPlcHdr/>
            </w:sdtPr>
            <w:sdtEndPr>
              <w:rPr>
                <w:rStyle w:val="DateStyleChar"/>
              </w:rPr>
            </w:sdtEndPr>
            <w:sdtContent>
              <w:p w14:paraId="607D9C61" w14:textId="4E81A982"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84067710"/>
              <w:placeholder>
                <w:docPart w:val="766302137CD04CCC987B97712A7A8900"/>
              </w:placeholder>
              <w:showingPlcHdr/>
            </w:sdtPr>
            <w:sdtEndPr>
              <w:rPr>
                <w:rStyle w:val="DateStyleChar"/>
              </w:rPr>
            </w:sdtEndPr>
            <w:sdtContent>
              <w:p w14:paraId="4DE50C15" w14:textId="5DF461AB"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05538534"/>
              <w:placeholder>
                <w:docPart w:val="FF37E96D68E54EF1BD4F94554B705B79"/>
              </w:placeholder>
              <w:showingPlcHdr/>
            </w:sdtPr>
            <w:sdtEndPr>
              <w:rPr>
                <w:rStyle w:val="DateStyleChar"/>
              </w:rPr>
            </w:sdtEndPr>
            <w:sdtContent>
              <w:p w14:paraId="670D5493" w14:textId="0345CE99"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r w:rsidR="00EC1308" w:rsidRPr="006F34D9" w14:paraId="5D80A453" w14:textId="77777777" w:rsidTr="001613BD">
        <w:trPr>
          <w:gridAfter w:val="30"/>
          <w:wAfter w:w="9930" w:type="dxa"/>
          <w:trHeight w:hRule="exact" w:val="28"/>
        </w:trPr>
        <w:tc>
          <w:tcPr>
            <w:tcW w:w="849" w:type="dxa"/>
            <w:shd w:val="clear" w:color="auto" w:fill="auto"/>
            <w:vAlign w:val="bottom"/>
          </w:tcPr>
          <w:p w14:paraId="2A24B6AC" w14:textId="77777777" w:rsidR="009872F7" w:rsidRPr="006F34D9" w:rsidRDefault="009872F7" w:rsidP="006F34D9">
            <w:pPr>
              <w:spacing w:before="0" w:after="0"/>
              <w:ind w:left="170"/>
              <w:jc w:val="center"/>
              <w:rPr>
                <w:color w:val="BFBFBF"/>
                <w:szCs w:val="17"/>
              </w:rPr>
            </w:pPr>
          </w:p>
        </w:tc>
      </w:tr>
      <w:tr w:rsidR="00D21367" w:rsidRPr="006F34D9" w14:paraId="0138966D" w14:textId="77777777" w:rsidTr="001613BD">
        <w:trPr>
          <w:trHeight w:hRule="exact" w:val="227"/>
        </w:trPr>
        <w:tc>
          <w:tcPr>
            <w:tcW w:w="2739" w:type="dxa"/>
            <w:gridSpan w:val="9"/>
            <w:shd w:val="clear" w:color="auto" w:fill="auto"/>
            <w:vAlign w:val="bottom"/>
          </w:tcPr>
          <w:p w14:paraId="2B2CE034" w14:textId="77777777" w:rsidR="009872F7" w:rsidRPr="006F34D9" w:rsidRDefault="009872F7" w:rsidP="006F34D9">
            <w:pPr>
              <w:spacing w:before="0" w:after="0"/>
              <w:rPr>
                <w:szCs w:val="17"/>
              </w:rPr>
            </w:pPr>
            <w:r w:rsidRPr="006F34D9">
              <w:rPr>
                <w:szCs w:val="17"/>
              </w:rPr>
              <w:t xml:space="preserve">Is the newborn your biological child?     </w:t>
            </w:r>
          </w:p>
        </w:tc>
        <w:tc>
          <w:tcPr>
            <w:tcW w:w="2171" w:type="dxa"/>
            <w:gridSpan w:val="9"/>
            <w:shd w:val="clear" w:color="auto" w:fill="auto"/>
            <w:vAlign w:val="bottom"/>
          </w:tcPr>
          <w:p w14:paraId="73A1F72A" w14:textId="59F7EACF" w:rsidR="009872F7" w:rsidRPr="006F34D9" w:rsidRDefault="00DA1C47" w:rsidP="006F34D9">
            <w:pPr>
              <w:spacing w:before="0" w:after="0"/>
              <w:rPr>
                <w:szCs w:val="17"/>
              </w:rPr>
            </w:pPr>
            <w:sdt>
              <w:sdtPr>
                <w:rPr>
                  <w:szCs w:val="17"/>
                </w:rPr>
                <w:id w:val="-1114671561"/>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6F34D9">
              <w:rPr>
                <w:szCs w:val="17"/>
              </w:rPr>
              <w:t xml:space="preserve"> Yes </w:t>
            </w:r>
            <w:sdt>
              <w:sdtPr>
                <w:rPr>
                  <w:szCs w:val="17"/>
                </w:rPr>
                <w:id w:val="2105530000"/>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r w:rsidR="00986FC5" w:rsidRPr="006F34D9">
              <w:rPr>
                <w:szCs w:val="17"/>
              </w:rPr>
              <w:t>No</w:t>
            </w:r>
          </w:p>
        </w:tc>
        <w:tc>
          <w:tcPr>
            <w:tcW w:w="2977" w:type="dxa"/>
            <w:gridSpan w:val="5"/>
            <w:shd w:val="clear" w:color="auto" w:fill="auto"/>
            <w:vAlign w:val="bottom"/>
          </w:tcPr>
          <w:p w14:paraId="27940304" w14:textId="77777777" w:rsidR="009872F7" w:rsidRPr="006F34D9" w:rsidRDefault="009872F7" w:rsidP="006F34D9">
            <w:pPr>
              <w:spacing w:before="0" w:after="0"/>
              <w:ind w:left="170"/>
              <w:rPr>
                <w:szCs w:val="17"/>
              </w:rPr>
            </w:pPr>
            <w:r w:rsidRPr="006F34D9">
              <w:rPr>
                <w:szCs w:val="17"/>
              </w:rPr>
              <w:t>Is the newborn adopted or fostered?</w:t>
            </w:r>
          </w:p>
        </w:tc>
        <w:tc>
          <w:tcPr>
            <w:tcW w:w="2892" w:type="dxa"/>
            <w:gridSpan w:val="8"/>
            <w:shd w:val="clear" w:color="auto" w:fill="auto"/>
            <w:vAlign w:val="bottom"/>
          </w:tcPr>
          <w:p w14:paraId="7444748F" w14:textId="5ED7E98D" w:rsidR="009872F7" w:rsidRPr="006F34D9" w:rsidRDefault="00DA1C47" w:rsidP="006F34D9">
            <w:pPr>
              <w:spacing w:before="0" w:after="0"/>
              <w:rPr>
                <w:szCs w:val="17"/>
              </w:rPr>
            </w:pPr>
            <w:sdt>
              <w:sdtPr>
                <w:rPr>
                  <w:szCs w:val="17"/>
                </w:rPr>
                <w:id w:val="-1641411869"/>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6F34D9">
              <w:rPr>
                <w:szCs w:val="17"/>
              </w:rPr>
              <w:t xml:space="preserve"> Yes </w:t>
            </w:r>
            <w:sdt>
              <w:sdtPr>
                <w:rPr>
                  <w:szCs w:val="17"/>
                </w:rPr>
                <w:id w:val="-442144376"/>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r w:rsidR="00986FC5" w:rsidRPr="006F34D9">
              <w:rPr>
                <w:szCs w:val="17"/>
              </w:rPr>
              <w:t>No</w:t>
            </w:r>
          </w:p>
        </w:tc>
      </w:tr>
      <w:tr w:rsidR="009872F7" w:rsidRPr="006F34D9" w14:paraId="6AECAC43" w14:textId="77777777" w:rsidTr="006F34D9">
        <w:trPr>
          <w:trHeight w:hRule="exact" w:val="57"/>
        </w:trPr>
        <w:tc>
          <w:tcPr>
            <w:tcW w:w="10779" w:type="dxa"/>
            <w:gridSpan w:val="31"/>
            <w:shd w:val="clear" w:color="auto" w:fill="auto"/>
            <w:vAlign w:val="bottom"/>
          </w:tcPr>
          <w:p w14:paraId="72EF8C77" w14:textId="77777777" w:rsidR="009872F7" w:rsidRPr="006F34D9" w:rsidRDefault="009872F7" w:rsidP="006F34D9">
            <w:pPr>
              <w:spacing w:before="0" w:after="0"/>
              <w:jc w:val="center"/>
              <w:rPr>
                <w:szCs w:val="17"/>
              </w:rPr>
            </w:pPr>
          </w:p>
        </w:tc>
      </w:tr>
      <w:tr w:rsidR="009872F7" w:rsidRPr="006F34D9" w14:paraId="5E3BF1BA" w14:textId="77777777" w:rsidTr="006F34D9">
        <w:trPr>
          <w:trHeight w:hRule="exact" w:val="227"/>
        </w:trPr>
        <w:tc>
          <w:tcPr>
            <w:tcW w:w="10779" w:type="dxa"/>
            <w:gridSpan w:val="31"/>
            <w:shd w:val="clear" w:color="auto" w:fill="auto"/>
            <w:vAlign w:val="bottom"/>
          </w:tcPr>
          <w:p w14:paraId="54D97C31" w14:textId="77777777" w:rsidR="009872F7" w:rsidRPr="006F34D9" w:rsidRDefault="009872F7" w:rsidP="006F34D9">
            <w:pPr>
              <w:spacing w:before="0" w:after="0"/>
              <w:rPr>
                <w:szCs w:val="17"/>
              </w:rPr>
            </w:pPr>
            <w:r w:rsidRPr="006F34D9">
              <w:rPr>
                <w:szCs w:val="17"/>
              </w:rPr>
              <w:t>If the newborn is adopted or fostered, please supply legal proof of adoption or foster care arrangement.</w:t>
            </w:r>
          </w:p>
          <w:p w14:paraId="367E516C" w14:textId="77777777" w:rsidR="003F12BE" w:rsidRPr="006F34D9" w:rsidRDefault="003F12BE" w:rsidP="006F34D9">
            <w:pPr>
              <w:spacing w:before="0" w:after="0"/>
              <w:rPr>
                <w:szCs w:val="17"/>
              </w:rPr>
            </w:pPr>
          </w:p>
          <w:p w14:paraId="14997576" w14:textId="77777777" w:rsidR="003F12BE" w:rsidRPr="006F34D9" w:rsidRDefault="003F12BE" w:rsidP="006F34D9">
            <w:pPr>
              <w:spacing w:before="0" w:after="0"/>
              <w:rPr>
                <w:szCs w:val="17"/>
              </w:rPr>
            </w:pPr>
          </w:p>
        </w:tc>
      </w:tr>
    </w:tbl>
    <w:p w14:paraId="3CB55FD0" w14:textId="77777777" w:rsidR="009872F7" w:rsidRDefault="009872F7" w:rsidP="000A1AB5">
      <w:pPr>
        <w:pStyle w:val="Bulletrlevelone"/>
        <w:numPr>
          <w:ilvl w:val="0"/>
          <w:numId w:val="0"/>
        </w:numPr>
        <w:spacing w:before="0" w:after="0" w:line="240" w:lineRule="auto"/>
        <w:ind w:left="181"/>
        <w:rPr>
          <w:sz w:val="10"/>
          <w:szCs w:val="10"/>
        </w:rPr>
      </w:pPr>
    </w:p>
    <w:p w14:paraId="27066C1C" w14:textId="77777777" w:rsidR="003F12BE" w:rsidRDefault="003F12BE" w:rsidP="000A1AB5">
      <w:pPr>
        <w:pStyle w:val="Bulletrlevelone"/>
        <w:numPr>
          <w:ilvl w:val="0"/>
          <w:numId w:val="0"/>
        </w:numPr>
        <w:spacing w:before="0" w:after="0" w:line="240" w:lineRule="auto"/>
        <w:ind w:left="181"/>
        <w:rPr>
          <w:sz w:val="10"/>
          <w:szCs w:val="10"/>
        </w:rPr>
      </w:pPr>
    </w:p>
    <w:p w14:paraId="3C6E39C6" w14:textId="77777777" w:rsidR="003F12BE" w:rsidRDefault="003F12BE" w:rsidP="000A1AB5">
      <w:pPr>
        <w:pStyle w:val="Bulletrlevelone"/>
        <w:numPr>
          <w:ilvl w:val="0"/>
          <w:numId w:val="0"/>
        </w:numPr>
        <w:spacing w:before="0" w:after="0" w:line="240" w:lineRule="auto"/>
        <w:ind w:left="181"/>
        <w:rPr>
          <w:sz w:val="10"/>
          <w:szCs w:val="10"/>
        </w:rPr>
      </w:pPr>
    </w:p>
    <w:p w14:paraId="6BAB4555" w14:textId="77777777" w:rsidR="003F12BE" w:rsidRDefault="003F12BE" w:rsidP="000A1AB5">
      <w:pPr>
        <w:pStyle w:val="Bulletrlevelone"/>
        <w:numPr>
          <w:ilvl w:val="0"/>
          <w:numId w:val="0"/>
        </w:numPr>
        <w:spacing w:before="0" w:after="0" w:line="240" w:lineRule="auto"/>
        <w:ind w:left="181"/>
        <w:rPr>
          <w:sz w:val="10"/>
          <w:szCs w:val="10"/>
        </w:rPr>
      </w:pPr>
    </w:p>
    <w:p w14:paraId="248FB701" w14:textId="77777777" w:rsidR="003F12BE" w:rsidRDefault="003F12BE" w:rsidP="000A1AB5">
      <w:pPr>
        <w:pStyle w:val="Bulletrlevelone"/>
        <w:numPr>
          <w:ilvl w:val="0"/>
          <w:numId w:val="0"/>
        </w:numPr>
        <w:spacing w:before="0" w:after="0" w:line="240" w:lineRule="auto"/>
        <w:ind w:left="181"/>
        <w:rPr>
          <w:sz w:val="10"/>
          <w:szCs w:val="10"/>
        </w:rPr>
      </w:pPr>
    </w:p>
    <w:p w14:paraId="35F395D6" w14:textId="4214305F" w:rsidR="00E67C33" w:rsidRPr="00E67C33" w:rsidRDefault="00E67C33" w:rsidP="00E67C33">
      <w:pPr>
        <w:tabs>
          <w:tab w:val="left" w:pos="9978"/>
        </w:tabs>
        <w:rPr>
          <w:rFonts w:cs="Open Sans Semibold"/>
          <w:b/>
          <w:sz w:val="23"/>
          <w:szCs w:val="23"/>
        </w:rPr>
      </w:pPr>
      <w:r w:rsidRPr="00E67C33">
        <w:rPr>
          <w:rFonts w:cs="Open Sans Semibold"/>
          <w:b/>
          <w:sz w:val="23"/>
          <w:szCs w:val="23"/>
        </w:rPr>
        <w:lastRenderedPageBreak/>
        <w:t>Newborn’s details (continued)</w:t>
      </w:r>
    </w:p>
    <w:p w14:paraId="386C7535" w14:textId="77777777" w:rsidR="003F12BE" w:rsidRPr="000A1AB5" w:rsidRDefault="003F12BE" w:rsidP="000A1AB5">
      <w:pPr>
        <w:pStyle w:val="Bulletrlevelone"/>
        <w:numPr>
          <w:ilvl w:val="0"/>
          <w:numId w:val="0"/>
        </w:numPr>
        <w:spacing w:before="0" w:after="0" w:line="240" w:lineRule="auto"/>
        <w:ind w:left="181"/>
        <w:rPr>
          <w:sz w:val="10"/>
          <w:szCs w:val="10"/>
        </w:rPr>
      </w:pPr>
    </w:p>
    <w:tbl>
      <w:tblPr>
        <w:tblW w:w="10779" w:type="dxa"/>
        <w:tblLayout w:type="fixed"/>
        <w:tblCellMar>
          <w:left w:w="0" w:type="dxa"/>
          <w:right w:w="0" w:type="dxa"/>
        </w:tblCellMar>
        <w:tblLook w:val="04A0" w:firstRow="1" w:lastRow="0" w:firstColumn="1" w:lastColumn="0" w:noHBand="0" w:noVBand="1"/>
      </w:tblPr>
      <w:tblGrid>
        <w:gridCol w:w="963"/>
        <w:gridCol w:w="29"/>
        <w:gridCol w:w="253"/>
        <w:gridCol w:w="282"/>
        <w:gridCol w:w="282"/>
        <w:gridCol w:w="283"/>
        <w:gridCol w:w="283"/>
        <w:gridCol w:w="283"/>
        <w:gridCol w:w="81"/>
        <w:gridCol w:w="202"/>
        <w:gridCol w:w="283"/>
        <w:gridCol w:w="283"/>
        <w:gridCol w:w="283"/>
        <w:gridCol w:w="283"/>
        <w:gridCol w:w="283"/>
        <w:gridCol w:w="273"/>
        <w:gridCol w:w="10"/>
        <w:gridCol w:w="271"/>
        <w:gridCol w:w="416"/>
        <w:gridCol w:w="390"/>
        <w:gridCol w:w="825"/>
        <w:gridCol w:w="1191"/>
        <w:gridCol w:w="155"/>
        <w:gridCol w:w="128"/>
        <w:gridCol w:w="283"/>
        <w:gridCol w:w="283"/>
        <w:gridCol w:w="283"/>
        <w:gridCol w:w="283"/>
        <w:gridCol w:w="283"/>
        <w:gridCol w:w="283"/>
        <w:gridCol w:w="283"/>
        <w:gridCol w:w="783"/>
      </w:tblGrid>
      <w:tr w:rsidR="00D21367" w:rsidRPr="006F34D9" w14:paraId="225E120C" w14:textId="77777777" w:rsidTr="001613BD">
        <w:trPr>
          <w:trHeight w:hRule="exact" w:val="227"/>
        </w:trPr>
        <w:tc>
          <w:tcPr>
            <w:tcW w:w="992" w:type="dxa"/>
            <w:gridSpan w:val="2"/>
            <w:shd w:val="clear" w:color="auto" w:fill="auto"/>
            <w:vAlign w:val="bottom"/>
          </w:tcPr>
          <w:p w14:paraId="15296FFA" w14:textId="77777777" w:rsidR="009872F7" w:rsidRPr="006F34D9" w:rsidRDefault="009872F7" w:rsidP="006F34D9">
            <w:pPr>
              <w:spacing w:before="0" w:after="0"/>
              <w:rPr>
                <w:szCs w:val="17"/>
              </w:rPr>
            </w:pPr>
            <w:r w:rsidRPr="006F34D9">
              <w:rPr>
                <w:szCs w:val="17"/>
              </w:rPr>
              <w:t>3.  First name</w:t>
            </w:r>
          </w:p>
        </w:tc>
        <w:tc>
          <w:tcPr>
            <w:tcW w:w="3637" w:type="dxa"/>
            <w:gridSpan w:val="14"/>
            <w:tcBorders>
              <w:bottom w:val="single" w:sz="4" w:space="0" w:color="auto"/>
            </w:tcBorders>
            <w:shd w:val="clear" w:color="auto" w:fill="auto"/>
            <w:vAlign w:val="bottom"/>
          </w:tcPr>
          <w:p w14:paraId="71B9933F" w14:textId="5E235A52" w:rsidR="009872F7" w:rsidRPr="006F34D9" w:rsidRDefault="009872F7" w:rsidP="006F34D9">
            <w:pPr>
              <w:spacing w:before="0" w:after="0"/>
              <w:rPr>
                <w:szCs w:val="17"/>
              </w:rPr>
            </w:pPr>
            <w:r w:rsidRPr="006F34D9">
              <w:t xml:space="preserve"> </w:t>
            </w:r>
            <w:sdt>
              <w:sdtPr>
                <w:id w:val="1847050237"/>
                <w:placeholder>
                  <w:docPart w:val="B4035EF8C64B4AB58B9865141953CBF8"/>
                </w:placeholder>
                <w:showingPlcHdr/>
              </w:sdtPr>
              <w:sdtEndPr/>
              <w:sdtContent>
                <w:r w:rsidR="003F6737" w:rsidRPr="006910D7">
                  <w:t xml:space="preserve"> </w:t>
                </w:r>
              </w:sdtContent>
            </w:sdt>
          </w:p>
          <w:p w14:paraId="7752D863" w14:textId="77777777" w:rsidR="009872F7" w:rsidRPr="006F34D9" w:rsidRDefault="009872F7" w:rsidP="006F34D9">
            <w:pPr>
              <w:spacing w:before="0" w:after="0"/>
              <w:rPr>
                <w:szCs w:val="17"/>
              </w:rPr>
            </w:pPr>
            <w:r w:rsidRPr="006F34D9">
              <w:rPr>
                <w:szCs w:val="17"/>
              </w:rPr>
              <w:t xml:space="preserve"> Initials</w:t>
            </w:r>
          </w:p>
          <w:p w14:paraId="40443B96" w14:textId="59982A99" w:rsidR="009872F7" w:rsidRPr="006F34D9" w:rsidRDefault="009872F7" w:rsidP="006F34D9">
            <w:pPr>
              <w:spacing w:before="0" w:after="0"/>
              <w:rPr>
                <w:szCs w:val="17"/>
              </w:rPr>
            </w:pPr>
            <w:r w:rsidRPr="006F34D9">
              <w:t xml:space="preserve"> </w:t>
            </w:r>
          </w:p>
        </w:tc>
        <w:tc>
          <w:tcPr>
            <w:tcW w:w="697" w:type="dxa"/>
            <w:gridSpan w:val="3"/>
            <w:shd w:val="clear" w:color="auto" w:fill="auto"/>
            <w:vAlign w:val="bottom"/>
          </w:tcPr>
          <w:p w14:paraId="14AEB972" w14:textId="77777777" w:rsidR="009872F7" w:rsidRPr="006F34D9" w:rsidRDefault="009872F7" w:rsidP="006F34D9">
            <w:pPr>
              <w:spacing w:before="0" w:after="0"/>
              <w:rPr>
                <w:szCs w:val="17"/>
              </w:rPr>
            </w:pPr>
            <w:r w:rsidRPr="006F34D9">
              <w:rPr>
                <w:szCs w:val="17"/>
              </w:rPr>
              <w:t xml:space="preserve"> Surname</w:t>
            </w:r>
          </w:p>
        </w:tc>
        <w:tc>
          <w:tcPr>
            <w:tcW w:w="5453" w:type="dxa"/>
            <w:gridSpan w:val="13"/>
            <w:tcBorders>
              <w:bottom w:val="single" w:sz="4" w:space="0" w:color="auto"/>
            </w:tcBorders>
            <w:shd w:val="clear" w:color="auto" w:fill="auto"/>
            <w:vAlign w:val="bottom"/>
          </w:tcPr>
          <w:p w14:paraId="0E0CF6A0" w14:textId="4A4BBC32" w:rsidR="009872F7" w:rsidRPr="006F34D9" w:rsidRDefault="009872F7" w:rsidP="006F34D9">
            <w:pPr>
              <w:spacing w:before="0" w:after="0"/>
              <w:rPr>
                <w:szCs w:val="17"/>
              </w:rPr>
            </w:pPr>
            <w:r w:rsidRPr="006F34D9">
              <w:t xml:space="preserve"> </w:t>
            </w:r>
            <w:sdt>
              <w:sdtPr>
                <w:id w:val="-835059643"/>
                <w:placeholder>
                  <w:docPart w:val="410B126959FF492EAC290366E26CBCE8"/>
                </w:placeholder>
                <w:showingPlcHdr/>
              </w:sdtPr>
              <w:sdtEndPr/>
              <w:sdtContent>
                <w:r w:rsidR="003F6737" w:rsidRPr="006910D7">
                  <w:t xml:space="preserve"> </w:t>
                </w:r>
              </w:sdtContent>
            </w:sdt>
          </w:p>
        </w:tc>
      </w:tr>
      <w:tr w:rsidR="009872F7" w:rsidRPr="006F34D9" w14:paraId="75C9ED62" w14:textId="77777777" w:rsidTr="006F34D9">
        <w:trPr>
          <w:trHeight w:hRule="exact" w:val="57"/>
        </w:trPr>
        <w:tc>
          <w:tcPr>
            <w:tcW w:w="10779" w:type="dxa"/>
            <w:gridSpan w:val="32"/>
            <w:shd w:val="clear" w:color="auto" w:fill="auto"/>
            <w:vAlign w:val="bottom"/>
          </w:tcPr>
          <w:p w14:paraId="0DE71980" w14:textId="77777777" w:rsidR="009872F7" w:rsidRPr="006F34D9" w:rsidRDefault="009872F7" w:rsidP="006F34D9">
            <w:pPr>
              <w:spacing w:before="0" w:after="0"/>
              <w:jc w:val="center"/>
              <w:rPr>
                <w:szCs w:val="17"/>
              </w:rPr>
            </w:pPr>
          </w:p>
        </w:tc>
      </w:tr>
      <w:tr w:rsidR="003F6737" w:rsidRPr="006F34D9" w14:paraId="4B146264" w14:textId="47C2FA92" w:rsidTr="00226B02">
        <w:trPr>
          <w:gridAfter w:val="1"/>
          <w:wAfter w:w="783" w:type="dxa"/>
          <w:trHeight w:hRule="exact" w:val="227"/>
        </w:trPr>
        <w:tc>
          <w:tcPr>
            <w:tcW w:w="963" w:type="dxa"/>
            <w:tcBorders>
              <w:right w:val="single" w:sz="4" w:space="0" w:color="auto"/>
            </w:tcBorders>
            <w:shd w:val="clear" w:color="auto" w:fill="auto"/>
            <w:vAlign w:val="bottom"/>
          </w:tcPr>
          <w:p w14:paraId="5EA4B70B" w14:textId="77777777" w:rsidR="003F6737" w:rsidRPr="006F34D9" w:rsidRDefault="003F6737" w:rsidP="003F6737">
            <w:pPr>
              <w:spacing w:before="0" w:after="0"/>
              <w:rPr>
                <w:szCs w:val="17"/>
              </w:rPr>
            </w:pPr>
            <w:r w:rsidRPr="006F34D9">
              <w:rPr>
                <w:szCs w:val="17"/>
              </w:rPr>
              <w:t>ID number</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65322999"/>
              <w:placeholder>
                <w:docPart w:val="A2E164ED0F8141959EECC63EDDDA3D7B"/>
              </w:placeholder>
              <w:showingPlcHdr/>
            </w:sdtPr>
            <w:sdtEndPr>
              <w:rPr>
                <w:rStyle w:val="DefaultParagraphFont"/>
                <w:color w:val="DDDDDD"/>
                <w:spacing w:val="0"/>
                <w:szCs w:val="17"/>
              </w:rPr>
            </w:sdtEndPr>
            <w:sdtContent>
              <w:p w14:paraId="700F174E" w14:textId="1D94D817"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2"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960959685"/>
              <w:placeholder>
                <w:docPart w:val="FCF3D92A33B5454994654D3F8ACD2E20"/>
              </w:placeholder>
              <w:showingPlcHdr/>
            </w:sdtPr>
            <w:sdtEndPr>
              <w:rPr>
                <w:rStyle w:val="DefaultParagraphFont"/>
                <w:color w:val="DDDDDD"/>
                <w:spacing w:val="0"/>
                <w:szCs w:val="17"/>
              </w:rPr>
            </w:sdtEndPr>
            <w:sdtContent>
              <w:p w14:paraId="28016C18" w14:textId="452B120A"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2"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50820404"/>
              <w:placeholder>
                <w:docPart w:val="0C0952AF5D534BF98D0FFF71D2080745"/>
              </w:placeholder>
              <w:showingPlcHdr/>
            </w:sdtPr>
            <w:sdtEndPr>
              <w:rPr>
                <w:rStyle w:val="DefaultParagraphFont"/>
                <w:color w:val="DDDDDD"/>
                <w:spacing w:val="0"/>
                <w:szCs w:val="17"/>
              </w:rPr>
            </w:sdtEndPr>
            <w:sdtContent>
              <w:p w14:paraId="599CAD48" w14:textId="00CF033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456724460"/>
              <w:placeholder>
                <w:docPart w:val="30F28FBD4C864873895D52F87FC1007B"/>
              </w:placeholder>
              <w:showingPlcHdr/>
            </w:sdtPr>
            <w:sdtEndPr>
              <w:rPr>
                <w:rStyle w:val="DefaultParagraphFont"/>
                <w:color w:val="DDDDDD"/>
                <w:spacing w:val="0"/>
                <w:szCs w:val="17"/>
              </w:rPr>
            </w:sdtEndPr>
            <w:sdtContent>
              <w:p w14:paraId="6AB097D1" w14:textId="4EFAF1E6"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2048746327"/>
              <w:placeholder>
                <w:docPart w:val="15A67DADE8D248A9A1AB0E727AA13D77"/>
              </w:placeholder>
              <w:showingPlcHdr/>
            </w:sdtPr>
            <w:sdtEndPr>
              <w:rPr>
                <w:rStyle w:val="DefaultParagraphFont"/>
                <w:color w:val="DDDDDD"/>
                <w:spacing w:val="0"/>
                <w:szCs w:val="17"/>
              </w:rPr>
            </w:sdtEndPr>
            <w:sdtContent>
              <w:p w14:paraId="13BD2603" w14:textId="38504E13"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341463949"/>
              <w:placeholder>
                <w:docPart w:val="598647326DF34F1996F31F6E6E616D7D"/>
              </w:placeholder>
              <w:showingPlcHdr/>
            </w:sdtPr>
            <w:sdtEndPr>
              <w:rPr>
                <w:rStyle w:val="DefaultParagraphFont"/>
                <w:color w:val="DDDDDD"/>
                <w:spacing w:val="0"/>
                <w:szCs w:val="17"/>
              </w:rPr>
            </w:sdtEndPr>
            <w:sdtContent>
              <w:p w14:paraId="5A6808F2" w14:textId="5A887D21"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34923390"/>
              <w:placeholder>
                <w:docPart w:val="C70BA3425001498BAC1498F4BE042507"/>
              </w:placeholder>
              <w:showingPlcHdr/>
            </w:sdtPr>
            <w:sdtEndPr>
              <w:rPr>
                <w:rStyle w:val="DefaultParagraphFont"/>
                <w:color w:val="DDDDDD"/>
                <w:spacing w:val="0"/>
                <w:szCs w:val="17"/>
              </w:rPr>
            </w:sdtEndPr>
            <w:sdtContent>
              <w:p w14:paraId="642C0D2B" w14:textId="60324C5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288896834"/>
              <w:placeholder>
                <w:docPart w:val="9CC16E59926B4C33B4A85657BADFFC48"/>
              </w:placeholder>
              <w:showingPlcHdr/>
            </w:sdtPr>
            <w:sdtEndPr>
              <w:rPr>
                <w:rStyle w:val="DefaultParagraphFont"/>
                <w:color w:val="DDDDDD"/>
                <w:spacing w:val="0"/>
                <w:szCs w:val="17"/>
              </w:rPr>
            </w:sdtEndPr>
            <w:sdtContent>
              <w:p w14:paraId="090221FC" w14:textId="1633DCC3"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25867055"/>
              <w:placeholder>
                <w:docPart w:val="3CF9EF5009B240059E1AF2647C112D2D"/>
              </w:placeholder>
              <w:showingPlcHdr/>
            </w:sdtPr>
            <w:sdtEndPr>
              <w:rPr>
                <w:rStyle w:val="DefaultParagraphFont"/>
                <w:color w:val="DDDDDD"/>
                <w:spacing w:val="0"/>
                <w:szCs w:val="17"/>
              </w:rPr>
            </w:sdtEndPr>
            <w:sdtContent>
              <w:p w14:paraId="31DE8196" w14:textId="1F97E621"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53756817"/>
              <w:placeholder>
                <w:docPart w:val="CCEC33F23EA74C999609E1516FC03054"/>
              </w:placeholder>
              <w:showingPlcHdr/>
            </w:sdtPr>
            <w:sdtEndPr>
              <w:rPr>
                <w:rStyle w:val="DefaultParagraphFont"/>
                <w:color w:val="DDDDDD"/>
                <w:spacing w:val="0"/>
                <w:szCs w:val="17"/>
              </w:rPr>
            </w:sdtEndPr>
            <w:sdtContent>
              <w:p w14:paraId="401E2472" w14:textId="375632D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226879801"/>
              <w:placeholder>
                <w:docPart w:val="DD8B41699A074BB8AA00EBFCB65E16A4"/>
              </w:placeholder>
              <w:showingPlcHdr/>
            </w:sdtPr>
            <w:sdtEndPr>
              <w:rPr>
                <w:rStyle w:val="DefaultParagraphFont"/>
                <w:color w:val="DDDDDD"/>
                <w:spacing w:val="0"/>
                <w:szCs w:val="17"/>
              </w:rPr>
            </w:sdtEndPr>
            <w:sdtContent>
              <w:p w14:paraId="5F68F1CB" w14:textId="7AA84ED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06959492"/>
              <w:placeholder>
                <w:docPart w:val="A7CAB45D6AD343E784AC1B9C715B7A23"/>
              </w:placeholder>
              <w:showingPlcHdr/>
            </w:sdtPr>
            <w:sdtEndPr>
              <w:rPr>
                <w:rStyle w:val="DefaultParagraphFont"/>
                <w:color w:val="DDDDDD"/>
                <w:spacing w:val="0"/>
                <w:szCs w:val="17"/>
              </w:rPr>
            </w:sdtEndPr>
            <w:sdtContent>
              <w:p w14:paraId="5810E46B" w14:textId="1A249DE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08184082"/>
              <w:placeholder>
                <w:docPart w:val="0F396FAD553E4A4AAE50A343B09878C7"/>
              </w:placeholder>
              <w:showingPlcHdr/>
            </w:sdtPr>
            <w:sdtEndPr>
              <w:rPr>
                <w:rStyle w:val="DefaultParagraphFont"/>
                <w:color w:val="DDDDDD"/>
                <w:spacing w:val="0"/>
                <w:szCs w:val="17"/>
              </w:rPr>
            </w:sdtEndPr>
            <w:sdtContent>
              <w:p w14:paraId="1B17B763" w14:textId="63FCDBE6"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1077" w:type="dxa"/>
            <w:gridSpan w:val="3"/>
            <w:tcBorders>
              <w:left w:val="single" w:sz="4" w:space="0" w:color="auto"/>
            </w:tcBorders>
            <w:shd w:val="clear" w:color="auto" w:fill="auto"/>
            <w:vAlign w:val="bottom"/>
          </w:tcPr>
          <w:p w14:paraId="0DFE0446" w14:textId="4985AB17" w:rsidR="003F6737" w:rsidRPr="006F34D9" w:rsidRDefault="003F6737" w:rsidP="003F6737">
            <w:pPr>
              <w:spacing w:before="0" w:after="0"/>
              <w:ind w:left="170" w:right="113"/>
              <w:jc w:val="right"/>
              <w:rPr>
                <w:szCs w:val="17"/>
              </w:rPr>
            </w:pPr>
            <w:r w:rsidRPr="006F34D9">
              <w:rPr>
                <w:szCs w:val="17"/>
              </w:rPr>
              <w:t>Gender</w:t>
            </w:r>
          </w:p>
        </w:tc>
        <w:tc>
          <w:tcPr>
            <w:tcW w:w="825" w:type="dxa"/>
            <w:shd w:val="clear" w:color="auto" w:fill="auto"/>
            <w:vAlign w:val="bottom"/>
          </w:tcPr>
          <w:p w14:paraId="64F6AB7F" w14:textId="63F41EE0" w:rsidR="003F6737" w:rsidRPr="006F34D9" w:rsidRDefault="003F6737" w:rsidP="003F6737">
            <w:pPr>
              <w:spacing w:before="0" w:after="0"/>
              <w:rPr>
                <w:szCs w:val="17"/>
              </w:rPr>
            </w:pPr>
            <w:r w:rsidRPr="006F34D9">
              <w:rPr>
                <w:szCs w:val="17"/>
              </w:rPr>
              <w:t xml:space="preserve"> </w:t>
            </w:r>
            <w:sdt>
              <w:sdtPr>
                <w:rPr>
                  <w:szCs w:val="17"/>
                </w:rPr>
                <w:id w:val="2004081357"/>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M </w:t>
            </w:r>
            <w:sdt>
              <w:sdtPr>
                <w:rPr>
                  <w:szCs w:val="17"/>
                </w:rPr>
                <w:id w:val="1204668748"/>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F</w:t>
            </w:r>
          </w:p>
        </w:tc>
        <w:tc>
          <w:tcPr>
            <w:tcW w:w="1191" w:type="dxa"/>
            <w:tcBorders>
              <w:right w:val="single" w:sz="4" w:space="0" w:color="auto"/>
            </w:tcBorders>
            <w:shd w:val="clear" w:color="auto" w:fill="auto"/>
            <w:vAlign w:val="bottom"/>
          </w:tcPr>
          <w:p w14:paraId="661E1E92" w14:textId="77777777" w:rsidR="003F6737" w:rsidRPr="006F34D9" w:rsidRDefault="003F6737" w:rsidP="003F6737">
            <w:pPr>
              <w:spacing w:before="0" w:after="0"/>
              <w:ind w:right="113"/>
              <w:jc w:val="right"/>
              <w:rPr>
                <w:szCs w:val="17"/>
              </w:rPr>
            </w:pPr>
            <w:r w:rsidRPr="006F34D9">
              <w:rPr>
                <w:szCs w:val="17"/>
              </w:rPr>
              <w:t xml:space="preserve"> Date of birth</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688369735"/>
              <w:placeholder>
                <w:docPart w:val="6F2A33C1C19841D7B0002F97766B50A0"/>
              </w:placeholder>
              <w:showingPlcHdr/>
            </w:sdtPr>
            <w:sdtEndPr>
              <w:rPr>
                <w:rStyle w:val="DateStyleChar"/>
              </w:rPr>
            </w:sdtEndPr>
            <w:sdtContent>
              <w:p w14:paraId="63EB0B10" w14:textId="216BA59F"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38247223"/>
              <w:placeholder>
                <w:docPart w:val="574C9B61569844FE8ABA36EAD8E1F5DF"/>
              </w:placeholder>
              <w:showingPlcHdr/>
            </w:sdtPr>
            <w:sdtEndPr>
              <w:rPr>
                <w:rStyle w:val="DateStyleChar"/>
              </w:rPr>
            </w:sdtEndPr>
            <w:sdtContent>
              <w:p w14:paraId="1E138430" w14:textId="04D199AD"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45493263"/>
              <w:placeholder>
                <w:docPart w:val="BA98F737EB3942F8B39059D025CFA22C"/>
              </w:placeholder>
              <w:showingPlcHdr/>
            </w:sdtPr>
            <w:sdtEndPr>
              <w:rPr>
                <w:rStyle w:val="DateStyleChar"/>
              </w:rPr>
            </w:sdtEndPr>
            <w:sdtContent>
              <w:p w14:paraId="6DC2F469" w14:textId="65F35437"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306459078"/>
              <w:placeholder>
                <w:docPart w:val="E502E53D5E7B40058ACBAF8692EEF14D"/>
              </w:placeholder>
              <w:showingPlcHdr/>
            </w:sdtPr>
            <w:sdtEndPr>
              <w:rPr>
                <w:rStyle w:val="DateStyleChar"/>
              </w:rPr>
            </w:sdtEndPr>
            <w:sdtContent>
              <w:p w14:paraId="6B274B37" w14:textId="43107CCF"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05133354"/>
              <w:placeholder>
                <w:docPart w:val="267E97B69F94497A94A0DB55FFCB2927"/>
              </w:placeholder>
              <w:showingPlcHdr/>
            </w:sdtPr>
            <w:sdtEndPr>
              <w:rPr>
                <w:rStyle w:val="DateStyleChar"/>
              </w:rPr>
            </w:sdtEndPr>
            <w:sdtContent>
              <w:p w14:paraId="5D7D6C8C" w14:textId="7E7AD966"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056934076"/>
              <w:placeholder>
                <w:docPart w:val="EFFFE056D3754DCEBF1D75F04728FE46"/>
              </w:placeholder>
              <w:showingPlcHdr/>
            </w:sdtPr>
            <w:sdtEndPr>
              <w:rPr>
                <w:rStyle w:val="DateStyleChar"/>
              </w:rPr>
            </w:sdtEndPr>
            <w:sdtContent>
              <w:p w14:paraId="2FBA2288" w14:textId="12430122"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98692045"/>
              <w:placeholder>
                <w:docPart w:val="80D05B070B564973B93B66B9A52E6E41"/>
              </w:placeholder>
              <w:showingPlcHdr/>
            </w:sdtPr>
            <w:sdtEndPr>
              <w:rPr>
                <w:rStyle w:val="DateStyleChar"/>
              </w:rPr>
            </w:sdtEndPr>
            <w:sdtContent>
              <w:p w14:paraId="12CB95EC" w14:textId="274CAE04"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810132236"/>
              <w:placeholder>
                <w:docPart w:val="0B48B8EFF6054F829141AE6933601B87"/>
              </w:placeholder>
              <w:showingPlcHdr/>
            </w:sdtPr>
            <w:sdtEndPr>
              <w:rPr>
                <w:rStyle w:val="DateStyleChar"/>
              </w:rPr>
            </w:sdtEndPr>
            <w:sdtContent>
              <w:p w14:paraId="27434265" w14:textId="6D72726C"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r w:rsidR="009872F7" w:rsidRPr="006F34D9" w14:paraId="35C756D8" w14:textId="77777777" w:rsidTr="001613BD">
        <w:trPr>
          <w:gridAfter w:val="31"/>
          <w:wAfter w:w="9816" w:type="dxa"/>
          <w:trHeight w:hRule="exact" w:val="28"/>
        </w:trPr>
        <w:tc>
          <w:tcPr>
            <w:tcW w:w="963" w:type="dxa"/>
            <w:shd w:val="clear" w:color="auto" w:fill="auto"/>
            <w:vAlign w:val="bottom"/>
          </w:tcPr>
          <w:p w14:paraId="680F80A6" w14:textId="77777777" w:rsidR="009872F7" w:rsidRPr="006F34D9" w:rsidRDefault="009872F7" w:rsidP="006F34D9">
            <w:pPr>
              <w:spacing w:before="0" w:after="0"/>
              <w:ind w:left="170"/>
              <w:jc w:val="center"/>
              <w:rPr>
                <w:color w:val="BFBFBF"/>
                <w:szCs w:val="17"/>
              </w:rPr>
            </w:pPr>
          </w:p>
        </w:tc>
      </w:tr>
      <w:tr w:rsidR="00D21367" w:rsidRPr="006F34D9" w14:paraId="30A40E6D" w14:textId="77777777" w:rsidTr="001613BD">
        <w:trPr>
          <w:trHeight w:hRule="exact" w:val="227"/>
        </w:trPr>
        <w:tc>
          <w:tcPr>
            <w:tcW w:w="2739" w:type="dxa"/>
            <w:gridSpan w:val="9"/>
            <w:shd w:val="clear" w:color="auto" w:fill="auto"/>
            <w:vAlign w:val="bottom"/>
          </w:tcPr>
          <w:p w14:paraId="3B5B5D95" w14:textId="77777777" w:rsidR="009872F7" w:rsidRPr="006F34D9" w:rsidRDefault="009872F7" w:rsidP="006F34D9">
            <w:pPr>
              <w:spacing w:before="0" w:after="0"/>
              <w:rPr>
                <w:szCs w:val="17"/>
              </w:rPr>
            </w:pPr>
            <w:r w:rsidRPr="006F34D9">
              <w:rPr>
                <w:szCs w:val="17"/>
              </w:rPr>
              <w:t xml:space="preserve">Is the newborn your biological child?     </w:t>
            </w:r>
          </w:p>
        </w:tc>
        <w:tc>
          <w:tcPr>
            <w:tcW w:w="2171" w:type="dxa"/>
            <w:gridSpan w:val="9"/>
            <w:shd w:val="clear" w:color="auto" w:fill="auto"/>
            <w:vAlign w:val="bottom"/>
          </w:tcPr>
          <w:p w14:paraId="3B21F10D" w14:textId="615ABA5C" w:rsidR="009872F7" w:rsidRPr="006F34D9" w:rsidRDefault="00DA1C47" w:rsidP="006F34D9">
            <w:pPr>
              <w:spacing w:before="0" w:after="0"/>
              <w:rPr>
                <w:szCs w:val="17"/>
              </w:rPr>
            </w:pPr>
            <w:sdt>
              <w:sdtPr>
                <w:rPr>
                  <w:szCs w:val="17"/>
                </w:rPr>
                <w:id w:val="649322856"/>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6F34D9">
              <w:rPr>
                <w:szCs w:val="17"/>
              </w:rPr>
              <w:t xml:space="preserve"> Yes </w:t>
            </w:r>
            <w:sdt>
              <w:sdtPr>
                <w:rPr>
                  <w:szCs w:val="17"/>
                </w:rPr>
                <w:id w:val="-1312474561"/>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r w:rsidR="00986FC5" w:rsidRPr="006F34D9">
              <w:rPr>
                <w:szCs w:val="17"/>
              </w:rPr>
              <w:t>No</w:t>
            </w:r>
          </w:p>
        </w:tc>
        <w:tc>
          <w:tcPr>
            <w:tcW w:w="2977" w:type="dxa"/>
            <w:gridSpan w:val="5"/>
            <w:shd w:val="clear" w:color="auto" w:fill="auto"/>
            <w:vAlign w:val="bottom"/>
          </w:tcPr>
          <w:p w14:paraId="202943FC" w14:textId="77777777" w:rsidR="009872F7" w:rsidRPr="006F34D9" w:rsidRDefault="009872F7" w:rsidP="006F34D9">
            <w:pPr>
              <w:spacing w:before="0" w:after="0"/>
              <w:ind w:left="170"/>
              <w:rPr>
                <w:szCs w:val="17"/>
              </w:rPr>
            </w:pPr>
            <w:r w:rsidRPr="006F34D9">
              <w:rPr>
                <w:szCs w:val="17"/>
              </w:rPr>
              <w:t>Is the newborn adopted or fostered?</w:t>
            </w:r>
          </w:p>
        </w:tc>
        <w:tc>
          <w:tcPr>
            <w:tcW w:w="2892" w:type="dxa"/>
            <w:gridSpan w:val="9"/>
            <w:shd w:val="clear" w:color="auto" w:fill="auto"/>
            <w:vAlign w:val="bottom"/>
          </w:tcPr>
          <w:p w14:paraId="6A21E03A" w14:textId="6D7DAE86" w:rsidR="009872F7" w:rsidRPr="006F34D9" w:rsidRDefault="00DA1C47" w:rsidP="006F34D9">
            <w:pPr>
              <w:spacing w:before="0" w:after="0"/>
              <w:rPr>
                <w:szCs w:val="17"/>
              </w:rPr>
            </w:pPr>
            <w:sdt>
              <w:sdtPr>
                <w:rPr>
                  <w:szCs w:val="17"/>
                </w:rPr>
                <w:id w:val="1451356328"/>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6F34D9">
              <w:rPr>
                <w:szCs w:val="17"/>
              </w:rPr>
              <w:t xml:space="preserve"> Yes </w:t>
            </w:r>
            <w:sdt>
              <w:sdtPr>
                <w:rPr>
                  <w:szCs w:val="17"/>
                </w:rPr>
                <w:id w:val="-802236783"/>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w:t>
            </w:r>
            <w:r w:rsidR="00986FC5" w:rsidRPr="006F34D9">
              <w:rPr>
                <w:szCs w:val="17"/>
              </w:rPr>
              <w:t>No</w:t>
            </w:r>
          </w:p>
        </w:tc>
      </w:tr>
      <w:tr w:rsidR="009872F7" w:rsidRPr="006F34D9" w14:paraId="1BACF0F7" w14:textId="77777777" w:rsidTr="006F34D9">
        <w:trPr>
          <w:trHeight w:hRule="exact" w:val="387"/>
        </w:trPr>
        <w:tc>
          <w:tcPr>
            <w:tcW w:w="10779" w:type="dxa"/>
            <w:gridSpan w:val="32"/>
            <w:shd w:val="clear" w:color="auto" w:fill="auto"/>
            <w:vAlign w:val="bottom"/>
          </w:tcPr>
          <w:p w14:paraId="20CA4105" w14:textId="77777777" w:rsidR="000A1AB5" w:rsidRPr="006F34D9" w:rsidRDefault="009872F7" w:rsidP="006F34D9">
            <w:pPr>
              <w:spacing w:before="0" w:after="0"/>
              <w:rPr>
                <w:szCs w:val="17"/>
              </w:rPr>
            </w:pPr>
            <w:r w:rsidRPr="006F34D9">
              <w:rPr>
                <w:szCs w:val="17"/>
              </w:rPr>
              <w:t>If the newborn is adopted or fostered, please supply legal proof of adoption or foster care arrangement.</w:t>
            </w:r>
          </w:p>
          <w:p w14:paraId="78CDA82A" w14:textId="77777777" w:rsidR="00E67C33" w:rsidRPr="006F34D9" w:rsidRDefault="00E67C33" w:rsidP="006F34D9">
            <w:pPr>
              <w:spacing w:before="0" w:after="0"/>
              <w:rPr>
                <w:szCs w:val="17"/>
              </w:rPr>
            </w:pPr>
          </w:p>
          <w:p w14:paraId="5822E22C" w14:textId="77777777" w:rsidR="00E67C33" w:rsidRPr="006F34D9" w:rsidRDefault="00E67C33" w:rsidP="006F34D9">
            <w:pPr>
              <w:spacing w:before="0" w:after="0"/>
              <w:rPr>
                <w:szCs w:val="17"/>
              </w:rPr>
            </w:pPr>
          </w:p>
          <w:p w14:paraId="0A2D12FE" w14:textId="77777777" w:rsidR="000A1AB5" w:rsidRPr="006F34D9" w:rsidRDefault="000A1AB5" w:rsidP="000A1AB5">
            <w:pPr>
              <w:rPr>
                <w:szCs w:val="17"/>
              </w:rPr>
            </w:pPr>
          </w:p>
          <w:p w14:paraId="7E3E5A42" w14:textId="77777777" w:rsidR="000A1AB5" w:rsidRPr="006F34D9" w:rsidRDefault="000A1AB5" w:rsidP="000A1AB5">
            <w:pPr>
              <w:rPr>
                <w:szCs w:val="17"/>
              </w:rPr>
            </w:pPr>
          </w:p>
          <w:p w14:paraId="39199AD3" w14:textId="77777777" w:rsidR="000A1AB5" w:rsidRPr="006F34D9" w:rsidRDefault="000A1AB5" w:rsidP="000A1AB5">
            <w:pPr>
              <w:rPr>
                <w:szCs w:val="17"/>
              </w:rPr>
            </w:pPr>
          </w:p>
          <w:p w14:paraId="26556C71" w14:textId="77777777" w:rsidR="00565CC5" w:rsidRPr="006F34D9" w:rsidRDefault="00565CC5" w:rsidP="000A1AB5">
            <w:pPr>
              <w:rPr>
                <w:szCs w:val="17"/>
              </w:rPr>
            </w:pPr>
          </w:p>
          <w:p w14:paraId="362DF215" w14:textId="77777777" w:rsidR="009872F7" w:rsidRPr="006F34D9" w:rsidRDefault="009872F7" w:rsidP="00565CC5">
            <w:pPr>
              <w:rPr>
                <w:szCs w:val="17"/>
              </w:rPr>
            </w:pPr>
          </w:p>
        </w:tc>
      </w:tr>
    </w:tbl>
    <w:p w14:paraId="54A4E555" w14:textId="77777777" w:rsidR="008F17E7" w:rsidRPr="00972078" w:rsidRDefault="008F17E7" w:rsidP="008F17E7">
      <w:pPr>
        <w:pStyle w:val="NumberedHeadingone"/>
      </w:pPr>
      <w:r w:rsidRPr="00972078">
        <w:t xml:space="preserve">Please only select a GP if you have a KeyCare Plus or KeyCare Access Plan </w:t>
      </w:r>
    </w:p>
    <w:p w14:paraId="40A9B57F" w14:textId="77777777" w:rsidR="00E67C33" w:rsidRDefault="0063309C" w:rsidP="0047067D">
      <w:r w:rsidRPr="00972078">
        <w:t xml:space="preserve">If you have a KeyCare Plus or KeyCare Access Plan, you need to choose a GP from the KeyCare GP Network for your newborn as it may be different from the GP(s) you or your dependants previously chose. Please fill in the details of the GP you have chosen for your newborn below. </w:t>
      </w:r>
    </w:p>
    <w:p w14:paraId="54FED128" w14:textId="68335840" w:rsidR="0047067D" w:rsidRPr="00972078" w:rsidRDefault="0047067D" w:rsidP="0047067D">
      <w:r w:rsidRPr="00972078">
        <w:t>*If you live far away from where you work or you often need to work in different towns or provinces, your newborn may need a second GP.</w:t>
      </w:r>
    </w:p>
    <w:tbl>
      <w:tblPr>
        <w:tblW w:w="10779" w:type="dxa"/>
        <w:tblBorders>
          <w:bottom w:val="single" w:sz="4" w:space="0" w:color="auto"/>
        </w:tblBorders>
        <w:tblLayout w:type="fixed"/>
        <w:tblCellMar>
          <w:left w:w="28" w:type="dxa"/>
          <w:right w:w="0" w:type="dxa"/>
        </w:tblCellMar>
        <w:tblLook w:val="04A0" w:firstRow="1" w:lastRow="0" w:firstColumn="1" w:lastColumn="0" w:noHBand="0" w:noVBand="1"/>
      </w:tblPr>
      <w:tblGrid>
        <w:gridCol w:w="1539"/>
        <w:gridCol w:w="615"/>
        <w:gridCol w:w="2155"/>
        <w:gridCol w:w="269"/>
        <w:gridCol w:w="269"/>
        <w:gridCol w:w="269"/>
        <w:gridCol w:w="270"/>
        <w:gridCol w:w="269"/>
        <w:gridCol w:w="269"/>
        <w:gridCol w:w="269"/>
        <w:gridCol w:w="270"/>
        <w:gridCol w:w="2155"/>
        <w:gridCol w:w="270"/>
        <w:gridCol w:w="270"/>
        <w:gridCol w:w="270"/>
        <w:gridCol w:w="270"/>
        <w:gridCol w:w="270"/>
        <w:gridCol w:w="270"/>
        <w:gridCol w:w="270"/>
        <w:gridCol w:w="271"/>
      </w:tblGrid>
      <w:tr w:rsidR="00D21367" w:rsidRPr="006F34D9" w14:paraId="0199D835" w14:textId="77777777" w:rsidTr="006F34D9">
        <w:trPr>
          <w:trHeight w:hRule="exact" w:val="227"/>
        </w:trPr>
        <w:tc>
          <w:tcPr>
            <w:tcW w:w="2154" w:type="dxa"/>
            <w:gridSpan w:val="2"/>
            <w:tcBorders>
              <w:top w:val="single" w:sz="4" w:space="0" w:color="auto"/>
              <w:bottom w:val="single" w:sz="4" w:space="0" w:color="auto"/>
              <w:right w:val="dotted" w:sz="4" w:space="0" w:color="auto"/>
            </w:tcBorders>
            <w:shd w:val="clear" w:color="auto" w:fill="auto"/>
            <w:vAlign w:val="bottom"/>
          </w:tcPr>
          <w:p w14:paraId="0C425292" w14:textId="77777777" w:rsidR="005F529F" w:rsidRPr="006F34D9" w:rsidRDefault="005F529F" w:rsidP="006F34D9">
            <w:pPr>
              <w:spacing w:before="0" w:after="0"/>
              <w:rPr>
                <w:rStyle w:val="Emphasis"/>
              </w:rPr>
            </w:pPr>
            <w:r w:rsidRPr="006F34D9">
              <w:rPr>
                <w:rStyle w:val="Emphasis"/>
              </w:rPr>
              <w:t>Newborn name**</w:t>
            </w:r>
          </w:p>
          <w:p w14:paraId="67665BBE" w14:textId="108D23DE" w:rsidR="005F529F" w:rsidRPr="006F34D9" w:rsidRDefault="005F529F" w:rsidP="006F34D9">
            <w:pPr>
              <w:spacing w:before="0" w:after="0"/>
              <w:jc w:val="center"/>
              <w:rPr>
                <w:szCs w:val="17"/>
              </w:rPr>
            </w:pPr>
            <w:r w:rsidRPr="006F34D9">
              <w:rPr>
                <w:szCs w:val="17"/>
              </w:rPr>
              <w:t xml:space="preserve">     </w:t>
            </w:r>
          </w:p>
          <w:p w14:paraId="5CDA6469" w14:textId="39F68D59" w:rsidR="005F529F" w:rsidRPr="006F34D9" w:rsidRDefault="005F529F" w:rsidP="006F34D9">
            <w:pPr>
              <w:spacing w:before="0" w:after="0"/>
              <w:jc w:val="center"/>
              <w:rPr>
                <w:szCs w:val="17"/>
              </w:rPr>
            </w:pPr>
            <w:r w:rsidRPr="006F34D9">
              <w:rPr>
                <w:color w:val="808080"/>
                <w:szCs w:val="17"/>
              </w:rPr>
              <w:t xml:space="preserve">     </w:t>
            </w:r>
          </w:p>
          <w:p w14:paraId="414AE88F" w14:textId="3B84B11C" w:rsidR="005F529F" w:rsidRPr="006F34D9" w:rsidRDefault="005F529F" w:rsidP="006F34D9">
            <w:pPr>
              <w:spacing w:before="0" w:after="0"/>
              <w:jc w:val="center"/>
              <w:rPr>
                <w:szCs w:val="17"/>
              </w:rPr>
            </w:pPr>
            <w:r w:rsidRPr="006F34D9">
              <w:rPr>
                <w:color w:val="808080"/>
                <w:szCs w:val="17"/>
              </w:rPr>
              <w:t xml:space="preserve">     </w:t>
            </w:r>
          </w:p>
          <w:p w14:paraId="71C89CAC" w14:textId="2D5C2349" w:rsidR="005F529F" w:rsidRPr="006F34D9" w:rsidRDefault="005F529F" w:rsidP="006F34D9">
            <w:pPr>
              <w:spacing w:before="0" w:after="0"/>
              <w:jc w:val="center"/>
              <w:rPr>
                <w:szCs w:val="17"/>
              </w:rPr>
            </w:pPr>
            <w:r w:rsidRPr="006F34D9">
              <w:rPr>
                <w:color w:val="808080"/>
                <w:szCs w:val="17"/>
              </w:rPr>
              <w:t xml:space="preserve">     </w:t>
            </w:r>
          </w:p>
          <w:p w14:paraId="382F73D0" w14:textId="2CAF6129" w:rsidR="005F529F" w:rsidRPr="006F34D9" w:rsidRDefault="005F529F" w:rsidP="006F34D9">
            <w:pPr>
              <w:spacing w:before="0" w:after="0"/>
              <w:jc w:val="center"/>
              <w:rPr>
                <w:szCs w:val="17"/>
              </w:rPr>
            </w:pPr>
            <w:r w:rsidRPr="006F34D9">
              <w:rPr>
                <w:color w:val="808080"/>
                <w:szCs w:val="17"/>
              </w:rPr>
              <w:t xml:space="preserve">     </w:t>
            </w:r>
          </w:p>
          <w:p w14:paraId="0F7AB9D3" w14:textId="587E331C" w:rsidR="005F529F" w:rsidRPr="006F34D9" w:rsidRDefault="005F529F" w:rsidP="006F34D9">
            <w:pPr>
              <w:spacing w:before="0" w:after="0"/>
              <w:ind w:right="-4"/>
              <w:jc w:val="center"/>
              <w:rPr>
                <w:szCs w:val="17"/>
              </w:rPr>
            </w:pPr>
            <w:r w:rsidRPr="006F34D9">
              <w:rPr>
                <w:color w:val="808080"/>
                <w:szCs w:val="17"/>
              </w:rPr>
              <w:t xml:space="preserve">     </w:t>
            </w:r>
          </w:p>
          <w:p w14:paraId="72377D29" w14:textId="77777777" w:rsidR="005F529F" w:rsidRPr="006F34D9" w:rsidRDefault="005F529F" w:rsidP="006F34D9">
            <w:pPr>
              <w:spacing w:before="0" w:after="0"/>
              <w:jc w:val="center"/>
              <w:rPr>
                <w:rStyle w:val="PlaceholderText"/>
                <w:color w:val="D9D9D9"/>
                <w:szCs w:val="17"/>
              </w:rPr>
            </w:pPr>
          </w:p>
        </w:tc>
        <w:tc>
          <w:tcPr>
            <w:tcW w:w="2155" w:type="dxa"/>
            <w:tcBorders>
              <w:top w:val="single" w:sz="4" w:space="0" w:color="auto"/>
              <w:left w:val="dotted" w:sz="4" w:space="0" w:color="auto"/>
              <w:bottom w:val="single" w:sz="4" w:space="0" w:color="auto"/>
              <w:right w:val="dotted" w:sz="4" w:space="0" w:color="auto"/>
            </w:tcBorders>
            <w:shd w:val="clear" w:color="auto" w:fill="auto"/>
            <w:vAlign w:val="bottom"/>
          </w:tcPr>
          <w:p w14:paraId="55C97FDC" w14:textId="77777777" w:rsidR="005F529F" w:rsidRPr="006F34D9" w:rsidRDefault="005F529F" w:rsidP="006F34D9">
            <w:pPr>
              <w:spacing w:before="0" w:after="0"/>
              <w:rPr>
                <w:rStyle w:val="Emphasis"/>
              </w:rPr>
            </w:pPr>
            <w:r w:rsidRPr="006F34D9">
              <w:rPr>
                <w:rStyle w:val="Emphasis"/>
              </w:rPr>
              <w:t>GP name</w:t>
            </w:r>
          </w:p>
        </w:tc>
        <w:tc>
          <w:tcPr>
            <w:tcW w:w="2154" w:type="dxa"/>
            <w:gridSpan w:val="8"/>
            <w:tcBorders>
              <w:top w:val="single" w:sz="4" w:space="0" w:color="auto"/>
              <w:left w:val="dotted" w:sz="4" w:space="0" w:color="auto"/>
              <w:bottom w:val="single" w:sz="4" w:space="0" w:color="auto"/>
              <w:right w:val="dotted" w:sz="4" w:space="0" w:color="auto"/>
            </w:tcBorders>
            <w:shd w:val="clear" w:color="auto" w:fill="auto"/>
            <w:vAlign w:val="bottom"/>
          </w:tcPr>
          <w:p w14:paraId="2E3AFF67" w14:textId="77777777" w:rsidR="005F529F" w:rsidRPr="006F34D9" w:rsidRDefault="005F529F" w:rsidP="006F34D9">
            <w:pPr>
              <w:spacing w:before="0" w:after="0"/>
              <w:rPr>
                <w:rStyle w:val="Emphasis"/>
              </w:rPr>
            </w:pPr>
            <w:r w:rsidRPr="006F34D9">
              <w:rPr>
                <w:rStyle w:val="Emphasis"/>
              </w:rPr>
              <w:t>Practice number</w:t>
            </w:r>
          </w:p>
        </w:tc>
        <w:tc>
          <w:tcPr>
            <w:tcW w:w="2155" w:type="dxa"/>
            <w:tcBorders>
              <w:top w:val="single" w:sz="4" w:space="0" w:color="auto"/>
              <w:left w:val="dotted" w:sz="4" w:space="0" w:color="auto"/>
              <w:bottom w:val="single" w:sz="4" w:space="0" w:color="auto"/>
              <w:right w:val="dotted" w:sz="4" w:space="0" w:color="auto"/>
            </w:tcBorders>
            <w:shd w:val="clear" w:color="auto" w:fill="auto"/>
            <w:vAlign w:val="bottom"/>
          </w:tcPr>
          <w:p w14:paraId="2864DC26" w14:textId="77777777" w:rsidR="005F529F" w:rsidRPr="006F34D9" w:rsidRDefault="005F529F" w:rsidP="006F34D9">
            <w:pPr>
              <w:spacing w:before="0" w:after="0"/>
              <w:rPr>
                <w:rStyle w:val="Emphasis"/>
              </w:rPr>
            </w:pPr>
            <w:r w:rsidRPr="006F34D9">
              <w:rPr>
                <w:rStyle w:val="Emphasis"/>
              </w:rPr>
              <w:t>Second GP name*</w:t>
            </w:r>
          </w:p>
        </w:tc>
        <w:tc>
          <w:tcPr>
            <w:tcW w:w="2161" w:type="dxa"/>
            <w:gridSpan w:val="8"/>
            <w:tcBorders>
              <w:top w:val="single" w:sz="4" w:space="0" w:color="auto"/>
              <w:left w:val="dotted" w:sz="4" w:space="0" w:color="auto"/>
              <w:bottom w:val="single" w:sz="4" w:space="0" w:color="auto"/>
              <w:right w:val="nil"/>
            </w:tcBorders>
            <w:shd w:val="clear" w:color="auto" w:fill="auto"/>
            <w:vAlign w:val="bottom"/>
          </w:tcPr>
          <w:p w14:paraId="405E6D74" w14:textId="77777777" w:rsidR="005F529F" w:rsidRPr="006F34D9" w:rsidRDefault="005F529F" w:rsidP="006F34D9">
            <w:pPr>
              <w:spacing w:before="0" w:after="0"/>
              <w:rPr>
                <w:rStyle w:val="Emphasis"/>
              </w:rPr>
            </w:pPr>
            <w:r w:rsidRPr="006F34D9">
              <w:rPr>
                <w:rStyle w:val="Emphasis"/>
              </w:rPr>
              <w:t>Practice number</w:t>
            </w:r>
          </w:p>
        </w:tc>
      </w:tr>
      <w:tr w:rsidR="003F6737" w:rsidRPr="006F34D9" w14:paraId="409F1173" w14:textId="77777777" w:rsidTr="00A80222">
        <w:tblPrEx>
          <w:tblBorders>
            <w:bottom w:val="none" w:sz="0" w:space="0" w:color="auto"/>
          </w:tblBorders>
        </w:tblPrEx>
        <w:trPr>
          <w:trHeight w:hRule="exact" w:val="227"/>
        </w:trPr>
        <w:tc>
          <w:tcPr>
            <w:tcW w:w="2154" w:type="dxa"/>
            <w:gridSpan w:val="2"/>
            <w:tcBorders>
              <w:bottom w:val="dotted" w:sz="4" w:space="0" w:color="auto"/>
              <w:right w:val="dotted" w:sz="4" w:space="0" w:color="auto"/>
            </w:tcBorders>
            <w:shd w:val="clear" w:color="auto" w:fill="auto"/>
          </w:tcPr>
          <w:p w14:paraId="694500B7" w14:textId="6A5DBF74" w:rsidR="003F6737" w:rsidRPr="006F34D9" w:rsidRDefault="00DA1C47" w:rsidP="003F6737">
            <w:pPr>
              <w:spacing w:before="0" w:after="0"/>
              <w:rPr>
                <w:szCs w:val="17"/>
              </w:rPr>
            </w:pPr>
            <w:sdt>
              <w:sdtPr>
                <w:id w:val="1529224775"/>
                <w:placeholder>
                  <w:docPart w:val="1CC6E5D3C1BE427D9A2B8B7B5033A953"/>
                </w:placeholder>
                <w:showingPlcHdr/>
              </w:sdtPr>
              <w:sdtEndPr/>
              <w:sdtContent>
                <w:r w:rsidR="003F6737" w:rsidRPr="004F1ACA">
                  <w:t xml:space="preserve"> </w:t>
                </w:r>
              </w:sdtContent>
            </w:sdt>
          </w:p>
        </w:tc>
        <w:tc>
          <w:tcPr>
            <w:tcW w:w="2155" w:type="dxa"/>
            <w:tcBorders>
              <w:left w:val="dotted" w:sz="4" w:space="0" w:color="auto"/>
              <w:bottom w:val="dotted" w:sz="4" w:space="0" w:color="auto"/>
              <w:right w:val="dotted" w:sz="4" w:space="0" w:color="auto"/>
            </w:tcBorders>
            <w:shd w:val="clear" w:color="auto" w:fill="auto"/>
          </w:tcPr>
          <w:p w14:paraId="0A91C87F" w14:textId="3D787CA8" w:rsidR="003F6737" w:rsidRPr="006F34D9" w:rsidRDefault="00DA1C47" w:rsidP="003F6737">
            <w:pPr>
              <w:spacing w:before="0" w:after="0"/>
              <w:rPr>
                <w:szCs w:val="17"/>
              </w:rPr>
            </w:pPr>
            <w:sdt>
              <w:sdtPr>
                <w:id w:val="891468732"/>
                <w:placeholder>
                  <w:docPart w:val="F179C9A87DF649E8A020B56A8BE3FE38"/>
                </w:placeholder>
                <w:showingPlcHdr/>
              </w:sdtPr>
              <w:sdtEndPr/>
              <w:sdtContent>
                <w:r w:rsidR="003F6737" w:rsidRPr="004F1ACA">
                  <w:t xml:space="preserve"> </w:t>
                </w:r>
              </w:sdtContent>
            </w:sdt>
          </w:p>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972758541"/>
              <w:placeholder>
                <w:docPart w:val="04FD8F218BBE470A8E8D49313A82C704"/>
              </w:placeholder>
              <w:showingPlcHdr/>
            </w:sdtPr>
            <w:sdtEndPr>
              <w:rPr>
                <w:rStyle w:val="DefaultParagraphFont"/>
                <w:color w:val="DDDDDD"/>
                <w:spacing w:val="0"/>
                <w:szCs w:val="17"/>
              </w:rPr>
            </w:sdtEndPr>
            <w:sdtContent>
              <w:p w14:paraId="6B1BBC1E" w14:textId="0E1B2FDA"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947759138"/>
              <w:placeholder>
                <w:docPart w:val="D0F97D29A157407CA0233E837E44F66C"/>
              </w:placeholder>
              <w:showingPlcHdr/>
            </w:sdtPr>
            <w:sdtEndPr>
              <w:rPr>
                <w:rStyle w:val="DefaultParagraphFont"/>
                <w:color w:val="DDDDDD"/>
                <w:spacing w:val="0"/>
                <w:szCs w:val="17"/>
              </w:rPr>
            </w:sdtEndPr>
            <w:sdtContent>
              <w:p w14:paraId="07438F25" w14:textId="3416056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85507354"/>
              <w:placeholder>
                <w:docPart w:val="D78206A127524A3CA4BCC3B4C9A1CF81"/>
              </w:placeholder>
              <w:showingPlcHdr/>
            </w:sdtPr>
            <w:sdtEndPr>
              <w:rPr>
                <w:rStyle w:val="DefaultParagraphFont"/>
                <w:color w:val="DDDDDD"/>
                <w:spacing w:val="0"/>
                <w:szCs w:val="17"/>
              </w:rPr>
            </w:sdtEndPr>
            <w:sdtContent>
              <w:p w14:paraId="607D7DC5" w14:textId="72FFB47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1669704464"/>
              <w:placeholder>
                <w:docPart w:val="645959E44E604ED1B6F801CA22397127"/>
              </w:placeholder>
              <w:showingPlcHdr/>
            </w:sdtPr>
            <w:sdtEndPr>
              <w:rPr>
                <w:rStyle w:val="DefaultParagraphFont"/>
                <w:color w:val="DDDDDD"/>
                <w:spacing w:val="0"/>
                <w:szCs w:val="17"/>
              </w:rPr>
            </w:sdtEndPr>
            <w:sdtContent>
              <w:p w14:paraId="494EEB19" w14:textId="6E9A422C"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637940557"/>
              <w:placeholder>
                <w:docPart w:val="8D952F1B595C4031B2DF05E5CA36CDBD"/>
              </w:placeholder>
              <w:showingPlcHdr/>
            </w:sdtPr>
            <w:sdtEndPr>
              <w:rPr>
                <w:rStyle w:val="DefaultParagraphFont"/>
                <w:color w:val="DDDDDD"/>
                <w:spacing w:val="0"/>
                <w:szCs w:val="17"/>
              </w:rPr>
            </w:sdtEndPr>
            <w:sdtContent>
              <w:p w14:paraId="739E0A93" w14:textId="6F986B7C"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965040875"/>
              <w:placeholder>
                <w:docPart w:val="B1CDF0DA3CCB48F2816EBE309DF1490D"/>
              </w:placeholder>
              <w:showingPlcHdr/>
            </w:sdtPr>
            <w:sdtEndPr>
              <w:rPr>
                <w:rStyle w:val="DefaultParagraphFont"/>
                <w:color w:val="DDDDDD"/>
                <w:spacing w:val="0"/>
                <w:szCs w:val="17"/>
              </w:rPr>
            </w:sdtEndPr>
            <w:sdtContent>
              <w:p w14:paraId="1108AA35" w14:textId="36CCB7A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579803991"/>
              <w:placeholder>
                <w:docPart w:val="A0CA46636E5341729AE0809B895C325C"/>
              </w:placeholder>
              <w:showingPlcHdr/>
            </w:sdtPr>
            <w:sdtEndPr>
              <w:rPr>
                <w:rStyle w:val="DefaultParagraphFont"/>
                <w:color w:val="DDDDDD"/>
                <w:spacing w:val="0"/>
                <w:szCs w:val="17"/>
              </w:rPr>
            </w:sdtEndPr>
            <w:sdtContent>
              <w:p w14:paraId="14767006" w14:textId="114A48D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635111483"/>
              <w:placeholder>
                <w:docPart w:val="8F85F5F6969C4C5D9CE37E81FAB6C9F6"/>
              </w:placeholder>
              <w:showingPlcHdr/>
            </w:sdtPr>
            <w:sdtEndPr>
              <w:rPr>
                <w:rStyle w:val="DefaultParagraphFont"/>
                <w:color w:val="DDDDDD"/>
                <w:spacing w:val="0"/>
                <w:szCs w:val="17"/>
              </w:rPr>
            </w:sdtEndPr>
            <w:sdtContent>
              <w:p w14:paraId="2CEAD731" w14:textId="54289B8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155" w:type="dxa"/>
            <w:tcBorders>
              <w:left w:val="dotted" w:sz="4" w:space="0" w:color="auto"/>
              <w:bottom w:val="dotted" w:sz="4" w:space="0" w:color="auto"/>
              <w:right w:val="dotted" w:sz="4" w:space="0" w:color="auto"/>
            </w:tcBorders>
            <w:shd w:val="clear" w:color="auto" w:fill="auto"/>
            <w:vAlign w:val="bottom"/>
          </w:tcPr>
          <w:p w14:paraId="484E4B24" w14:textId="3F7FCAE4" w:rsidR="003F6737" w:rsidRPr="006F34D9" w:rsidRDefault="003F6737" w:rsidP="003F6737">
            <w:pPr>
              <w:spacing w:before="0" w:after="0"/>
              <w:rPr>
                <w:szCs w:val="17"/>
              </w:rPr>
            </w:pPr>
            <w:r w:rsidRPr="006F34D9">
              <w:t xml:space="preserve"> </w:t>
            </w:r>
            <w:sdt>
              <w:sdtPr>
                <w:id w:val="-422581232"/>
                <w:placeholder>
                  <w:docPart w:val="5754AA6C29D9467E951B3C4043FD57BA"/>
                </w:placeholder>
                <w:showingPlcHdr/>
              </w:sdtPr>
              <w:sdtEndPr/>
              <w:sdtContent>
                <w:r w:rsidRPr="006910D7">
                  <w:t xml:space="preserve"> </w:t>
                </w:r>
              </w:sdtContent>
            </w:sdt>
          </w:p>
          <w:p w14:paraId="7EA583D5" w14:textId="77777777" w:rsidR="003F6737" w:rsidRPr="006F34D9" w:rsidRDefault="003F6737" w:rsidP="003F6737">
            <w:pPr>
              <w:spacing w:before="0" w:after="0"/>
              <w:rPr>
                <w:szCs w:val="17"/>
              </w:rPr>
            </w:pPr>
            <w:r w:rsidRPr="006F34D9">
              <w:rPr>
                <w:szCs w:val="17"/>
              </w:rPr>
              <w:t xml:space="preserve"> Initials</w:t>
            </w:r>
          </w:p>
          <w:p w14:paraId="2EBF87D4" w14:textId="44D05093" w:rsidR="003F6737" w:rsidRPr="006F34D9" w:rsidRDefault="003F6737" w:rsidP="003F6737">
            <w:pPr>
              <w:spacing w:before="0" w:after="0"/>
              <w:rPr>
                <w:szCs w:val="17"/>
              </w:rPr>
            </w:pPr>
            <w:r w:rsidRPr="006F34D9">
              <w:t xml:space="preserve"> </w:t>
            </w:r>
          </w:p>
        </w:tc>
        <w:tc>
          <w:tcPr>
            <w:tcW w:w="270" w:type="dxa"/>
            <w:tcBorders>
              <w:top w:val="single" w:sz="4" w:space="0" w:color="auto"/>
              <w:left w:val="dotted" w:sz="4" w:space="0" w:color="auto"/>
              <w:bottom w:val="dotted" w:sz="4" w:space="0" w:color="auto"/>
            </w:tcBorders>
            <w:shd w:val="clear" w:color="auto" w:fill="auto"/>
          </w:tcPr>
          <w:sdt>
            <w:sdtPr>
              <w:rPr>
                <w:rStyle w:val="DateStyleChar"/>
              </w:rPr>
              <w:id w:val="-146831099"/>
              <w:placeholder>
                <w:docPart w:val="7A37D2A317B14BA4BA85E5364AF89FB1"/>
              </w:placeholder>
              <w:showingPlcHdr/>
            </w:sdtPr>
            <w:sdtEndPr>
              <w:rPr>
                <w:rStyle w:val="DefaultParagraphFont"/>
                <w:color w:val="DDDDDD"/>
                <w:spacing w:val="0"/>
                <w:szCs w:val="17"/>
              </w:rPr>
            </w:sdtEndPr>
            <w:sdtContent>
              <w:p w14:paraId="5308B6E3" w14:textId="058FB3B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top w:val="single" w:sz="4" w:space="0" w:color="auto"/>
              <w:left w:val="dotted" w:sz="4" w:space="0" w:color="auto"/>
              <w:bottom w:val="dotted" w:sz="4" w:space="0" w:color="auto"/>
            </w:tcBorders>
            <w:shd w:val="clear" w:color="auto" w:fill="auto"/>
          </w:tcPr>
          <w:sdt>
            <w:sdtPr>
              <w:rPr>
                <w:rStyle w:val="DateStyleChar"/>
              </w:rPr>
              <w:id w:val="-358734307"/>
              <w:placeholder>
                <w:docPart w:val="358696A9BCCF4F2BAA55F4091F6FDADA"/>
              </w:placeholder>
              <w:showingPlcHdr/>
            </w:sdtPr>
            <w:sdtEndPr>
              <w:rPr>
                <w:rStyle w:val="DefaultParagraphFont"/>
                <w:color w:val="DDDDDD"/>
                <w:spacing w:val="0"/>
                <w:szCs w:val="17"/>
              </w:rPr>
            </w:sdtEndPr>
            <w:sdtContent>
              <w:p w14:paraId="36A10C91" w14:textId="51D0591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top w:val="single" w:sz="4" w:space="0" w:color="auto"/>
              <w:left w:val="dotted" w:sz="4" w:space="0" w:color="auto"/>
              <w:bottom w:val="dotted" w:sz="4" w:space="0" w:color="auto"/>
            </w:tcBorders>
            <w:shd w:val="clear" w:color="auto" w:fill="auto"/>
          </w:tcPr>
          <w:sdt>
            <w:sdtPr>
              <w:rPr>
                <w:rStyle w:val="DateStyleChar"/>
              </w:rPr>
              <w:id w:val="-1639633508"/>
              <w:placeholder>
                <w:docPart w:val="64E028B34B29446E93EA09818369BBB6"/>
              </w:placeholder>
              <w:showingPlcHdr/>
            </w:sdtPr>
            <w:sdtEndPr>
              <w:rPr>
                <w:rStyle w:val="DefaultParagraphFont"/>
                <w:color w:val="DDDDDD"/>
                <w:spacing w:val="0"/>
                <w:szCs w:val="17"/>
              </w:rPr>
            </w:sdtEndPr>
            <w:sdtContent>
              <w:p w14:paraId="65388C7B" w14:textId="053EF43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top w:val="single" w:sz="4" w:space="0" w:color="auto"/>
              <w:left w:val="dotted" w:sz="4" w:space="0" w:color="auto"/>
              <w:bottom w:val="dotted" w:sz="4" w:space="0" w:color="auto"/>
            </w:tcBorders>
            <w:shd w:val="clear" w:color="auto" w:fill="auto"/>
          </w:tcPr>
          <w:sdt>
            <w:sdtPr>
              <w:rPr>
                <w:rStyle w:val="DateStyleChar"/>
              </w:rPr>
              <w:id w:val="-423957556"/>
              <w:placeholder>
                <w:docPart w:val="4D25E8812F684118B81D61FAC70CC98E"/>
              </w:placeholder>
              <w:showingPlcHdr/>
            </w:sdtPr>
            <w:sdtEndPr>
              <w:rPr>
                <w:rStyle w:val="DefaultParagraphFont"/>
                <w:color w:val="DDDDDD"/>
                <w:spacing w:val="0"/>
                <w:szCs w:val="17"/>
              </w:rPr>
            </w:sdtEndPr>
            <w:sdtContent>
              <w:p w14:paraId="45723289" w14:textId="33348D81"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top w:val="single" w:sz="4" w:space="0" w:color="auto"/>
              <w:left w:val="dotted" w:sz="4" w:space="0" w:color="auto"/>
              <w:bottom w:val="dotted" w:sz="4" w:space="0" w:color="auto"/>
            </w:tcBorders>
            <w:shd w:val="clear" w:color="auto" w:fill="auto"/>
          </w:tcPr>
          <w:sdt>
            <w:sdtPr>
              <w:rPr>
                <w:rStyle w:val="DateStyleChar"/>
              </w:rPr>
              <w:id w:val="1565755815"/>
              <w:placeholder>
                <w:docPart w:val="D8B9AF8C3E65491E9351E16435F84745"/>
              </w:placeholder>
              <w:showingPlcHdr/>
            </w:sdtPr>
            <w:sdtEndPr>
              <w:rPr>
                <w:rStyle w:val="DefaultParagraphFont"/>
                <w:color w:val="DDDDDD"/>
                <w:spacing w:val="0"/>
                <w:szCs w:val="17"/>
              </w:rPr>
            </w:sdtEndPr>
            <w:sdtContent>
              <w:p w14:paraId="4909822B" w14:textId="11D4565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top w:val="single" w:sz="4" w:space="0" w:color="auto"/>
              <w:left w:val="dotted" w:sz="4" w:space="0" w:color="auto"/>
              <w:bottom w:val="dotted" w:sz="4" w:space="0" w:color="auto"/>
            </w:tcBorders>
            <w:shd w:val="clear" w:color="auto" w:fill="auto"/>
          </w:tcPr>
          <w:sdt>
            <w:sdtPr>
              <w:rPr>
                <w:rStyle w:val="DateStyleChar"/>
              </w:rPr>
              <w:id w:val="722490117"/>
              <w:placeholder>
                <w:docPart w:val="E425D038A01042E780691F132DC6C937"/>
              </w:placeholder>
              <w:showingPlcHdr/>
            </w:sdtPr>
            <w:sdtEndPr>
              <w:rPr>
                <w:rStyle w:val="DefaultParagraphFont"/>
                <w:color w:val="DDDDDD"/>
                <w:spacing w:val="0"/>
                <w:szCs w:val="17"/>
              </w:rPr>
            </w:sdtEndPr>
            <w:sdtContent>
              <w:p w14:paraId="0CD381A4" w14:textId="22F441D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top w:val="single" w:sz="4" w:space="0" w:color="auto"/>
              <w:left w:val="dotted" w:sz="4" w:space="0" w:color="auto"/>
              <w:bottom w:val="dotted" w:sz="4" w:space="0" w:color="auto"/>
            </w:tcBorders>
            <w:shd w:val="clear" w:color="auto" w:fill="auto"/>
          </w:tcPr>
          <w:sdt>
            <w:sdtPr>
              <w:rPr>
                <w:rStyle w:val="DateStyleChar"/>
              </w:rPr>
              <w:id w:val="-378173707"/>
              <w:placeholder>
                <w:docPart w:val="F0DDDB3E2CF4481396A837607DECDE99"/>
              </w:placeholder>
              <w:showingPlcHdr/>
            </w:sdtPr>
            <w:sdtEndPr>
              <w:rPr>
                <w:rStyle w:val="DefaultParagraphFont"/>
                <w:color w:val="DDDDDD"/>
                <w:spacing w:val="0"/>
                <w:szCs w:val="17"/>
              </w:rPr>
            </w:sdtEndPr>
            <w:sdtContent>
              <w:p w14:paraId="29213823" w14:textId="6638FFF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1" w:type="dxa"/>
            <w:tcBorders>
              <w:top w:val="single" w:sz="4" w:space="0" w:color="auto"/>
              <w:left w:val="dotted" w:sz="4" w:space="0" w:color="auto"/>
              <w:bottom w:val="dotted" w:sz="4" w:space="0" w:color="auto"/>
            </w:tcBorders>
            <w:shd w:val="clear" w:color="auto" w:fill="auto"/>
          </w:tcPr>
          <w:sdt>
            <w:sdtPr>
              <w:rPr>
                <w:rStyle w:val="DateStyleChar"/>
              </w:rPr>
              <w:id w:val="708465808"/>
              <w:placeholder>
                <w:docPart w:val="3847CE2A21F2412A964BD17ECB06B4FD"/>
              </w:placeholder>
              <w:showingPlcHdr/>
            </w:sdtPr>
            <w:sdtEndPr>
              <w:rPr>
                <w:rStyle w:val="DefaultParagraphFont"/>
                <w:color w:val="DDDDDD"/>
                <w:spacing w:val="0"/>
                <w:szCs w:val="17"/>
              </w:rPr>
            </w:sdtEndPr>
            <w:sdtContent>
              <w:p w14:paraId="4FE28898" w14:textId="3D8B4E12" w:rsidR="003F6737" w:rsidRPr="006F34D9" w:rsidRDefault="003F6737" w:rsidP="003F6737">
                <w:pPr>
                  <w:spacing w:before="0" w:after="0"/>
                  <w:jc w:val="center"/>
                  <w:rPr>
                    <w:szCs w:val="17"/>
                  </w:rPr>
                </w:pPr>
                <w:r w:rsidRPr="00143C47">
                  <w:rPr>
                    <w:rStyle w:val="PlaceholderText"/>
                    <w:color w:val="DDDDDD"/>
                    <w:szCs w:val="17"/>
                  </w:rPr>
                  <w:t>N</w:t>
                </w:r>
              </w:p>
            </w:sdtContent>
          </w:sdt>
        </w:tc>
      </w:tr>
      <w:tr w:rsidR="005F529F" w:rsidRPr="006F34D9" w14:paraId="568DF645" w14:textId="77777777" w:rsidTr="006F34D9">
        <w:tblPrEx>
          <w:tblBorders>
            <w:bottom w:val="none" w:sz="0" w:space="0" w:color="auto"/>
          </w:tblBorders>
        </w:tblPrEx>
        <w:trPr>
          <w:gridAfter w:val="19"/>
          <w:wAfter w:w="9240" w:type="dxa"/>
          <w:trHeight w:hRule="exact" w:val="28"/>
        </w:trPr>
        <w:tc>
          <w:tcPr>
            <w:tcW w:w="1539" w:type="dxa"/>
            <w:shd w:val="clear" w:color="auto" w:fill="auto"/>
            <w:vAlign w:val="bottom"/>
          </w:tcPr>
          <w:p w14:paraId="316D47A3" w14:textId="73528CB1" w:rsidR="005F529F" w:rsidRPr="006F34D9" w:rsidRDefault="005F529F" w:rsidP="006F34D9">
            <w:pPr>
              <w:spacing w:before="0" w:after="0"/>
              <w:rPr>
                <w:szCs w:val="17"/>
              </w:rPr>
            </w:pPr>
            <w:r w:rsidRPr="006F34D9">
              <w:t xml:space="preserve"> </w:t>
            </w:r>
          </w:p>
          <w:p w14:paraId="48621068" w14:textId="77777777" w:rsidR="005F529F" w:rsidRPr="006F34D9" w:rsidRDefault="005F529F" w:rsidP="006F34D9">
            <w:pPr>
              <w:spacing w:before="0" w:after="0"/>
              <w:rPr>
                <w:szCs w:val="17"/>
              </w:rPr>
            </w:pPr>
            <w:r w:rsidRPr="006F34D9">
              <w:rPr>
                <w:szCs w:val="17"/>
              </w:rPr>
              <w:t xml:space="preserve"> Initials</w:t>
            </w:r>
          </w:p>
          <w:p w14:paraId="751C379A" w14:textId="5E8954F4" w:rsidR="005F529F" w:rsidRPr="006F34D9" w:rsidRDefault="005F529F" w:rsidP="006F34D9">
            <w:pPr>
              <w:spacing w:before="0" w:after="0"/>
              <w:rPr>
                <w:szCs w:val="17"/>
              </w:rPr>
            </w:pPr>
            <w:r w:rsidRPr="006F34D9">
              <w:t xml:space="preserve"> </w:t>
            </w:r>
          </w:p>
        </w:tc>
      </w:tr>
      <w:tr w:rsidR="003F6737" w:rsidRPr="006F34D9" w14:paraId="65099814" w14:textId="77777777" w:rsidTr="0020380C">
        <w:tblPrEx>
          <w:tblBorders>
            <w:bottom w:val="none" w:sz="0" w:space="0" w:color="auto"/>
          </w:tblBorders>
        </w:tblPrEx>
        <w:trPr>
          <w:trHeight w:hRule="exact" w:val="227"/>
        </w:trPr>
        <w:tc>
          <w:tcPr>
            <w:tcW w:w="2154" w:type="dxa"/>
            <w:gridSpan w:val="2"/>
            <w:tcBorders>
              <w:bottom w:val="dotted" w:sz="4" w:space="0" w:color="auto"/>
              <w:right w:val="dotted" w:sz="4" w:space="0" w:color="auto"/>
            </w:tcBorders>
            <w:shd w:val="clear" w:color="auto" w:fill="auto"/>
          </w:tcPr>
          <w:p w14:paraId="6E699DE9" w14:textId="6DE6C66B" w:rsidR="003F6737" w:rsidRPr="006F34D9" w:rsidRDefault="00DA1C47" w:rsidP="003F6737">
            <w:pPr>
              <w:spacing w:before="0" w:after="0"/>
              <w:rPr>
                <w:szCs w:val="17"/>
              </w:rPr>
            </w:pPr>
            <w:sdt>
              <w:sdtPr>
                <w:id w:val="664674610"/>
                <w:placeholder>
                  <w:docPart w:val="3DE083D10C324FCA8F3FD66382A6DCA5"/>
                </w:placeholder>
                <w:showingPlcHdr/>
              </w:sdtPr>
              <w:sdtEndPr/>
              <w:sdtContent>
                <w:r w:rsidR="003F6737" w:rsidRPr="008C2187">
                  <w:t xml:space="preserve"> </w:t>
                </w:r>
              </w:sdtContent>
            </w:sdt>
          </w:p>
        </w:tc>
        <w:tc>
          <w:tcPr>
            <w:tcW w:w="2155" w:type="dxa"/>
            <w:tcBorders>
              <w:left w:val="dotted" w:sz="4" w:space="0" w:color="auto"/>
              <w:bottom w:val="dotted" w:sz="4" w:space="0" w:color="auto"/>
              <w:right w:val="dotted" w:sz="4" w:space="0" w:color="auto"/>
            </w:tcBorders>
            <w:shd w:val="clear" w:color="auto" w:fill="auto"/>
          </w:tcPr>
          <w:p w14:paraId="5C3C7295" w14:textId="0A073C84" w:rsidR="003F6737" w:rsidRPr="006F34D9" w:rsidRDefault="00DA1C47" w:rsidP="003F6737">
            <w:pPr>
              <w:spacing w:before="0" w:after="0"/>
              <w:rPr>
                <w:szCs w:val="17"/>
              </w:rPr>
            </w:pPr>
            <w:sdt>
              <w:sdtPr>
                <w:id w:val="-1730528463"/>
                <w:placeholder>
                  <w:docPart w:val="5F430824A21147C58FD93CF71B2E6106"/>
                </w:placeholder>
                <w:showingPlcHdr/>
              </w:sdtPr>
              <w:sdtEndPr/>
              <w:sdtContent>
                <w:r w:rsidR="003F6737" w:rsidRPr="008C2187">
                  <w:t xml:space="preserve"> </w:t>
                </w:r>
              </w:sdtContent>
            </w:sdt>
          </w:p>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294493606"/>
              <w:placeholder>
                <w:docPart w:val="6A9C5F5B1065468EB035717638D247A3"/>
              </w:placeholder>
              <w:showingPlcHdr/>
            </w:sdtPr>
            <w:sdtEndPr>
              <w:rPr>
                <w:rStyle w:val="DefaultParagraphFont"/>
                <w:color w:val="DDDDDD"/>
                <w:spacing w:val="0"/>
                <w:szCs w:val="17"/>
              </w:rPr>
            </w:sdtEndPr>
            <w:sdtContent>
              <w:p w14:paraId="2134DA62" w14:textId="221A686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238828043"/>
              <w:placeholder>
                <w:docPart w:val="C8B79CE653B645188567FFCC7B45C853"/>
              </w:placeholder>
              <w:showingPlcHdr/>
            </w:sdtPr>
            <w:sdtEndPr>
              <w:rPr>
                <w:rStyle w:val="DefaultParagraphFont"/>
                <w:color w:val="DDDDDD"/>
                <w:spacing w:val="0"/>
                <w:szCs w:val="17"/>
              </w:rPr>
            </w:sdtEndPr>
            <w:sdtContent>
              <w:p w14:paraId="0A57C712" w14:textId="5D857DB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571959009"/>
              <w:placeholder>
                <w:docPart w:val="C78E9E6D3E5741F9B2CF6F919CE65CEF"/>
              </w:placeholder>
              <w:showingPlcHdr/>
            </w:sdtPr>
            <w:sdtEndPr>
              <w:rPr>
                <w:rStyle w:val="DefaultParagraphFont"/>
                <w:color w:val="DDDDDD"/>
                <w:spacing w:val="0"/>
                <w:szCs w:val="17"/>
              </w:rPr>
            </w:sdtEndPr>
            <w:sdtContent>
              <w:p w14:paraId="7F0EB279" w14:textId="28B3B8B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2023896948"/>
              <w:placeholder>
                <w:docPart w:val="4197EA4CD4CD439BBBC4F98BC0B14902"/>
              </w:placeholder>
              <w:showingPlcHdr/>
            </w:sdtPr>
            <w:sdtEndPr>
              <w:rPr>
                <w:rStyle w:val="DefaultParagraphFont"/>
                <w:color w:val="DDDDDD"/>
                <w:spacing w:val="0"/>
                <w:szCs w:val="17"/>
              </w:rPr>
            </w:sdtEndPr>
            <w:sdtContent>
              <w:p w14:paraId="71E1D3A6" w14:textId="52349B3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589809318"/>
              <w:placeholder>
                <w:docPart w:val="8B178798498D46489E8C2D0F76064696"/>
              </w:placeholder>
              <w:showingPlcHdr/>
            </w:sdtPr>
            <w:sdtEndPr>
              <w:rPr>
                <w:rStyle w:val="DefaultParagraphFont"/>
                <w:color w:val="DDDDDD"/>
                <w:spacing w:val="0"/>
                <w:szCs w:val="17"/>
              </w:rPr>
            </w:sdtEndPr>
            <w:sdtContent>
              <w:p w14:paraId="7F8185B5" w14:textId="3E7E6A1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102078183"/>
              <w:placeholder>
                <w:docPart w:val="0BE88A6D47D44274B307ACC937E9363B"/>
              </w:placeholder>
              <w:showingPlcHdr/>
            </w:sdtPr>
            <w:sdtEndPr>
              <w:rPr>
                <w:rStyle w:val="DefaultParagraphFont"/>
                <w:color w:val="DDDDDD"/>
                <w:spacing w:val="0"/>
                <w:szCs w:val="17"/>
              </w:rPr>
            </w:sdtEndPr>
            <w:sdtContent>
              <w:p w14:paraId="26F35B14" w14:textId="6AFAC4D7"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008712424"/>
              <w:placeholder>
                <w:docPart w:val="08B56B2AF2BD4672AF5868DB800121B4"/>
              </w:placeholder>
              <w:showingPlcHdr/>
            </w:sdtPr>
            <w:sdtEndPr>
              <w:rPr>
                <w:rStyle w:val="DefaultParagraphFont"/>
                <w:color w:val="DDDDDD"/>
                <w:spacing w:val="0"/>
                <w:szCs w:val="17"/>
              </w:rPr>
            </w:sdtEndPr>
            <w:sdtContent>
              <w:p w14:paraId="60F9DE83" w14:textId="5C32ABA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2074803348"/>
              <w:placeholder>
                <w:docPart w:val="3196C4E16D334C6DB810F491982F88A3"/>
              </w:placeholder>
              <w:showingPlcHdr/>
            </w:sdtPr>
            <w:sdtEndPr>
              <w:rPr>
                <w:rStyle w:val="DefaultParagraphFont"/>
                <w:color w:val="DDDDDD"/>
                <w:spacing w:val="0"/>
                <w:szCs w:val="17"/>
              </w:rPr>
            </w:sdtEndPr>
            <w:sdtContent>
              <w:p w14:paraId="5AEC0231" w14:textId="4B87E69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155" w:type="dxa"/>
            <w:tcBorders>
              <w:left w:val="dotted" w:sz="4" w:space="0" w:color="auto"/>
              <w:bottom w:val="dotted" w:sz="4" w:space="0" w:color="auto"/>
              <w:right w:val="dotted" w:sz="4" w:space="0" w:color="auto"/>
            </w:tcBorders>
            <w:shd w:val="clear" w:color="auto" w:fill="auto"/>
            <w:vAlign w:val="bottom"/>
          </w:tcPr>
          <w:p w14:paraId="2B1CF1DC" w14:textId="642331D1" w:rsidR="003F6737" w:rsidRPr="006F34D9" w:rsidRDefault="003F6737" w:rsidP="003F6737">
            <w:pPr>
              <w:spacing w:before="0" w:after="0"/>
              <w:rPr>
                <w:szCs w:val="17"/>
              </w:rPr>
            </w:pPr>
            <w:r w:rsidRPr="006F34D9">
              <w:t xml:space="preserve"> </w:t>
            </w:r>
            <w:sdt>
              <w:sdtPr>
                <w:id w:val="-1331830257"/>
                <w:placeholder>
                  <w:docPart w:val="49230BFE59BA4CFC8FB376D09E653807"/>
                </w:placeholder>
                <w:showingPlcHdr/>
              </w:sdtPr>
              <w:sdtEndPr/>
              <w:sdtContent>
                <w:r w:rsidRPr="006910D7">
                  <w:t xml:space="preserve"> </w:t>
                </w:r>
              </w:sdtContent>
            </w:sdt>
          </w:p>
          <w:p w14:paraId="10775985" w14:textId="77777777" w:rsidR="003F6737" w:rsidRPr="006F34D9" w:rsidRDefault="003F6737" w:rsidP="003F6737">
            <w:pPr>
              <w:spacing w:before="0" w:after="0"/>
              <w:rPr>
                <w:szCs w:val="17"/>
              </w:rPr>
            </w:pPr>
            <w:r w:rsidRPr="006F34D9">
              <w:rPr>
                <w:szCs w:val="17"/>
              </w:rPr>
              <w:t xml:space="preserve"> Initials</w:t>
            </w:r>
          </w:p>
          <w:p w14:paraId="4DB1F990" w14:textId="2AA8EFAE" w:rsidR="003F6737" w:rsidRPr="006F34D9" w:rsidRDefault="003F6737" w:rsidP="003F6737">
            <w:pPr>
              <w:spacing w:before="0" w:after="0"/>
              <w:rPr>
                <w:szCs w:val="17"/>
              </w:rPr>
            </w:pPr>
            <w:r w:rsidRPr="006F34D9">
              <w:t xml:space="preserve"> </w:t>
            </w:r>
          </w:p>
        </w:tc>
        <w:tc>
          <w:tcPr>
            <w:tcW w:w="270" w:type="dxa"/>
            <w:tcBorders>
              <w:left w:val="dotted" w:sz="4" w:space="0" w:color="auto"/>
              <w:bottom w:val="dotted" w:sz="4" w:space="0" w:color="auto"/>
            </w:tcBorders>
            <w:shd w:val="clear" w:color="auto" w:fill="auto"/>
          </w:tcPr>
          <w:sdt>
            <w:sdtPr>
              <w:rPr>
                <w:rStyle w:val="DateStyleChar"/>
              </w:rPr>
              <w:id w:val="-1608653324"/>
              <w:placeholder>
                <w:docPart w:val="D666245FF2C24B6C81B80B8E0A4E6E98"/>
              </w:placeholder>
              <w:showingPlcHdr/>
            </w:sdtPr>
            <w:sdtEndPr>
              <w:rPr>
                <w:rStyle w:val="DefaultParagraphFont"/>
                <w:color w:val="DDDDDD"/>
                <w:spacing w:val="0"/>
                <w:szCs w:val="17"/>
              </w:rPr>
            </w:sdtEndPr>
            <w:sdtContent>
              <w:p w14:paraId="0D2331B3" w14:textId="74A7E20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850833388"/>
              <w:placeholder>
                <w:docPart w:val="05304FD685864F02BCD17681BC91FA17"/>
              </w:placeholder>
              <w:showingPlcHdr/>
            </w:sdtPr>
            <w:sdtEndPr>
              <w:rPr>
                <w:rStyle w:val="DefaultParagraphFont"/>
                <w:color w:val="DDDDDD"/>
                <w:spacing w:val="0"/>
                <w:szCs w:val="17"/>
              </w:rPr>
            </w:sdtEndPr>
            <w:sdtContent>
              <w:p w14:paraId="6A5C2024" w14:textId="2BF111B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1498332755"/>
              <w:placeholder>
                <w:docPart w:val="ABDAE8C93BDF4D1099CB798673FB395C"/>
              </w:placeholder>
              <w:showingPlcHdr/>
            </w:sdtPr>
            <w:sdtEndPr>
              <w:rPr>
                <w:rStyle w:val="DefaultParagraphFont"/>
                <w:color w:val="DDDDDD"/>
                <w:spacing w:val="0"/>
                <w:szCs w:val="17"/>
              </w:rPr>
            </w:sdtEndPr>
            <w:sdtContent>
              <w:p w14:paraId="2F74C893" w14:textId="715EA9D6"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696509452"/>
              <w:placeholder>
                <w:docPart w:val="6B8B58507A9F43E8A80F71593DBACFC2"/>
              </w:placeholder>
              <w:showingPlcHdr/>
            </w:sdtPr>
            <w:sdtEndPr>
              <w:rPr>
                <w:rStyle w:val="DefaultParagraphFont"/>
                <w:color w:val="DDDDDD"/>
                <w:spacing w:val="0"/>
                <w:szCs w:val="17"/>
              </w:rPr>
            </w:sdtEndPr>
            <w:sdtContent>
              <w:p w14:paraId="2E3F74CA" w14:textId="066E301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722642424"/>
              <w:placeholder>
                <w:docPart w:val="130BBDA54E9D4CED902CC6FDA4EF9ED4"/>
              </w:placeholder>
              <w:showingPlcHdr/>
            </w:sdtPr>
            <w:sdtEndPr>
              <w:rPr>
                <w:rStyle w:val="DefaultParagraphFont"/>
                <w:color w:val="DDDDDD"/>
                <w:spacing w:val="0"/>
                <w:szCs w:val="17"/>
              </w:rPr>
            </w:sdtEndPr>
            <w:sdtContent>
              <w:p w14:paraId="53703000" w14:textId="3979AA2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891701431"/>
              <w:placeholder>
                <w:docPart w:val="0B5B2566A48649E6AE31047B323A7A76"/>
              </w:placeholder>
              <w:showingPlcHdr/>
            </w:sdtPr>
            <w:sdtEndPr>
              <w:rPr>
                <w:rStyle w:val="DefaultParagraphFont"/>
                <w:color w:val="DDDDDD"/>
                <w:spacing w:val="0"/>
                <w:szCs w:val="17"/>
              </w:rPr>
            </w:sdtEndPr>
            <w:sdtContent>
              <w:p w14:paraId="11EE648E" w14:textId="6DC2D786"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594635130"/>
              <w:placeholder>
                <w:docPart w:val="E67467760CE143A394807B1FAC8B0864"/>
              </w:placeholder>
              <w:showingPlcHdr/>
            </w:sdtPr>
            <w:sdtEndPr>
              <w:rPr>
                <w:rStyle w:val="DefaultParagraphFont"/>
                <w:color w:val="DDDDDD"/>
                <w:spacing w:val="0"/>
                <w:szCs w:val="17"/>
              </w:rPr>
            </w:sdtEndPr>
            <w:sdtContent>
              <w:p w14:paraId="019450A4" w14:textId="7350F45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1" w:type="dxa"/>
            <w:tcBorders>
              <w:left w:val="dotted" w:sz="4" w:space="0" w:color="auto"/>
              <w:bottom w:val="dotted" w:sz="4" w:space="0" w:color="auto"/>
            </w:tcBorders>
            <w:shd w:val="clear" w:color="auto" w:fill="auto"/>
          </w:tcPr>
          <w:sdt>
            <w:sdtPr>
              <w:rPr>
                <w:rStyle w:val="DateStyleChar"/>
              </w:rPr>
              <w:id w:val="2119479032"/>
              <w:placeholder>
                <w:docPart w:val="1FE951D69E384F46A7FD5706F02223D8"/>
              </w:placeholder>
              <w:showingPlcHdr/>
            </w:sdtPr>
            <w:sdtEndPr>
              <w:rPr>
                <w:rStyle w:val="DefaultParagraphFont"/>
                <w:color w:val="DDDDDD"/>
                <w:spacing w:val="0"/>
                <w:szCs w:val="17"/>
              </w:rPr>
            </w:sdtEndPr>
            <w:sdtContent>
              <w:p w14:paraId="4ACE3D11" w14:textId="5AC5C54B" w:rsidR="003F6737" w:rsidRPr="006F34D9" w:rsidRDefault="003F6737" w:rsidP="003F6737">
                <w:pPr>
                  <w:spacing w:before="0" w:after="0"/>
                  <w:jc w:val="center"/>
                  <w:rPr>
                    <w:szCs w:val="17"/>
                  </w:rPr>
                </w:pPr>
                <w:r w:rsidRPr="00143C47">
                  <w:rPr>
                    <w:rStyle w:val="PlaceholderText"/>
                    <w:color w:val="DDDDDD"/>
                    <w:szCs w:val="17"/>
                  </w:rPr>
                  <w:t>N</w:t>
                </w:r>
              </w:p>
            </w:sdtContent>
          </w:sdt>
        </w:tc>
      </w:tr>
      <w:tr w:rsidR="005F529F" w:rsidRPr="006F34D9" w14:paraId="5A32789C" w14:textId="77777777" w:rsidTr="006F34D9">
        <w:tblPrEx>
          <w:tblBorders>
            <w:bottom w:val="none" w:sz="0" w:space="0" w:color="auto"/>
          </w:tblBorders>
        </w:tblPrEx>
        <w:trPr>
          <w:gridAfter w:val="19"/>
          <w:wAfter w:w="9240" w:type="dxa"/>
          <w:trHeight w:hRule="exact" w:val="28"/>
        </w:trPr>
        <w:tc>
          <w:tcPr>
            <w:tcW w:w="1539" w:type="dxa"/>
            <w:shd w:val="clear" w:color="auto" w:fill="auto"/>
            <w:vAlign w:val="bottom"/>
          </w:tcPr>
          <w:p w14:paraId="3C1C2E7A" w14:textId="639F2113" w:rsidR="005F529F" w:rsidRPr="006F34D9" w:rsidRDefault="005F529F" w:rsidP="006F34D9">
            <w:pPr>
              <w:spacing w:before="0" w:after="0"/>
              <w:rPr>
                <w:szCs w:val="17"/>
              </w:rPr>
            </w:pPr>
            <w:r w:rsidRPr="006F34D9">
              <w:t xml:space="preserve"> </w:t>
            </w:r>
          </w:p>
          <w:p w14:paraId="202FD7C9" w14:textId="77777777" w:rsidR="005F529F" w:rsidRPr="006F34D9" w:rsidRDefault="005F529F" w:rsidP="006F34D9">
            <w:pPr>
              <w:spacing w:before="0" w:after="0"/>
              <w:rPr>
                <w:szCs w:val="17"/>
              </w:rPr>
            </w:pPr>
            <w:r w:rsidRPr="006F34D9">
              <w:rPr>
                <w:szCs w:val="17"/>
              </w:rPr>
              <w:t xml:space="preserve"> Initials</w:t>
            </w:r>
          </w:p>
          <w:p w14:paraId="66760F36" w14:textId="7373AEF6" w:rsidR="005F529F" w:rsidRPr="006F34D9" w:rsidRDefault="005F529F" w:rsidP="006F34D9">
            <w:pPr>
              <w:spacing w:before="0" w:after="0"/>
              <w:rPr>
                <w:szCs w:val="17"/>
              </w:rPr>
            </w:pPr>
            <w:r w:rsidRPr="006F34D9">
              <w:t xml:space="preserve"> </w:t>
            </w:r>
          </w:p>
        </w:tc>
      </w:tr>
      <w:tr w:rsidR="003F6737" w:rsidRPr="006F34D9" w14:paraId="346EF06F" w14:textId="77777777" w:rsidTr="002B53C8">
        <w:tblPrEx>
          <w:tblBorders>
            <w:bottom w:val="none" w:sz="0" w:space="0" w:color="auto"/>
          </w:tblBorders>
        </w:tblPrEx>
        <w:trPr>
          <w:trHeight w:hRule="exact" w:val="227"/>
        </w:trPr>
        <w:tc>
          <w:tcPr>
            <w:tcW w:w="2154" w:type="dxa"/>
            <w:gridSpan w:val="2"/>
            <w:tcBorders>
              <w:bottom w:val="dotted" w:sz="4" w:space="0" w:color="auto"/>
              <w:right w:val="dotted" w:sz="4" w:space="0" w:color="auto"/>
            </w:tcBorders>
            <w:shd w:val="clear" w:color="auto" w:fill="auto"/>
          </w:tcPr>
          <w:p w14:paraId="3743E06E" w14:textId="78B11507" w:rsidR="003F6737" w:rsidRPr="006F34D9" w:rsidRDefault="00DA1C47" w:rsidP="003F6737">
            <w:pPr>
              <w:spacing w:before="0" w:after="0"/>
              <w:rPr>
                <w:szCs w:val="17"/>
              </w:rPr>
            </w:pPr>
            <w:sdt>
              <w:sdtPr>
                <w:id w:val="150027544"/>
                <w:placeholder>
                  <w:docPart w:val="2F3806C8791646078C9910504459E1ED"/>
                </w:placeholder>
                <w:showingPlcHdr/>
              </w:sdtPr>
              <w:sdtEndPr/>
              <w:sdtContent>
                <w:r w:rsidR="003F6737" w:rsidRPr="00466C39">
                  <w:t xml:space="preserve"> </w:t>
                </w:r>
              </w:sdtContent>
            </w:sdt>
          </w:p>
        </w:tc>
        <w:tc>
          <w:tcPr>
            <w:tcW w:w="2155" w:type="dxa"/>
            <w:tcBorders>
              <w:left w:val="dotted" w:sz="4" w:space="0" w:color="auto"/>
              <w:bottom w:val="dotted" w:sz="4" w:space="0" w:color="auto"/>
              <w:right w:val="dotted" w:sz="4" w:space="0" w:color="auto"/>
            </w:tcBorders>
            <w:shd w:val="clear" w:color="auto" w:fill="auto"/>
          </w:tcPr>
          <w:p w14:paraId="1C3B3B1D" w14:textId="46BB56AA" w:rsidR="003F6737" w:rsidRPr="006F34D9" w:rsidRDefault="00DA1C47" w:rsidP="003F6737">
            <w:pPr>
              <w:spacing w:before="0" w:after="0"/>
              <w:rPr>
                <w:szCs w:val="17"/>
              </w:rPr>
            </w:pPr>
            <w:sdt>
              <w:sdtPr>
                <w:id w:val="585734204"/>
                <w:placeholder>
                  <w:docPart w:val="C283BD3C008048329B8D1672F962F5EF"/>
                </w:placeholder>
                <w:showingPlcHdr/>
              </w:sdtPr>
              <w:sdtEndPr/>
              <w:sdtContent>
                <w:r w:rsidR="003F6737" w:rsidRPr="00466C39">
                  <w:t xml:space="preserve"> </w:t>
                </w:r>
              </w:sdtContent>
            </w:sdt>
          </w:p>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006747792"/>
              <w:placeholder>
                <w:docPart w:val="45CFF98FAB214E838C5566275F19B9F8"/>
              </w:placeholder>
              <w:showingPlcHdr/>
            </w:sdtPr>
            <w:sdtEndPr>
              <w:rPr>
                <w:rStyle w:val="DefaultParagraphFont"/>
                <w:color w:val="DDDDDD"/>
                <w:spacing w:val="0"/>
                <w:szCs w:val="17"/>
              </w:rPr>
            </w:sdtEndPr>
            <w:sdtContent>
              <w:p w14:paraId="44635ECC" w14:textId="4361AB3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70414520"/>
              <w:placeholder>
                <w:docPart w:val="C2747848E2AB44F2B133C3F875649FB1"/>
              </w:placeholder>
              <w:showingPlcHdr/>
            </w:sdtPr>
            <w:sdtEndPr>
              <w:rPr>
                <w:rStyle w:val="DefaultParagraphFont"/>
                <w:color w:val="DDDDDD"/>
                <w:spacing w:val="0"/>
                <w:szCs w:val="17"/>
              </w:rPr>
            </w:sdtEndPr>
            <w:sdtContent>
              <w:p w14:paraId="250CE9DE" w14:textId="1AE0A44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515000082"/>
              <w:placeholder>
                <w:docPart w:val="8EA5B881623A45DC85046CB5DBDEDB5F"/>
              </w:placeholder>
              <w:showingPlcHdr/>
            </w:sdtPr>
            <w:sdtEndPr>
              <w:rPr>
                <w:rStyle w:val="DefaultParagraphFont"/>
                <w:color w:val="DDDDDD"/>
                <w:spacing w:val="0"/>
                <w:szCs w:val="17"/>
              </w:rPr>
            </w:sdtEndPr>
            <w:sdtContent>
              <w:p w14:paraId="4D38AD58" w14:textId="708CBCF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1507969087"/>
              <w:placeholder>
                <w:docPart w:val="5CEA0C61CB4744E6A37876A2B68A3C22"/>
              </w:placeholder>
              <w:showingPlcHdr/>
            </w:sdtPr>
            <w:sdtEndPr>
              <w:rPr>
                <w:rStyle w:val="DefaultParagraphFont"/>
                <w:color w:val="DDDDDD"/>
                <w:spacing w:val="0"/>
                <w:szCs w:val="17"/>
              </w:rPr>
            </w:sdtEndPr>
            <w:sdtContent>
              <w:p w14:paraId="125EE43C" w14:textId="239A428C"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299884140"/>
              <w:placeholder>
                <w:docPart w:val="922F5EFD41A1476FB6AE32B0C5513342"/>
              </w:placeholder>
              <w:showingPlcHdr/>
            </w:sdtPr>
            <w:sdtEndPr>
              <w:rPr>
                <w:rStyle w:val="DefaultParagraphFont"/>
                <w:color w:val="DDDDDD"/>
                <w:spacing w:val="0"/>
                <w:szCs w:val="17"/>
              </w:rPr>
            </w:sdtEndPr>
            <w:sdtContent>
              <w:p w14:paraId="5D668E6A" w14:textId="52E9264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2057155657"/>
              <w:placeholder>
                <w:docPart w:val="37575C7F0DE048C68570E09A7175569B"/>
              </w:placeholder>
              <w:showingPlcHdr/>
            </w:sdtPr>
            <w:sdtEndPr>
              <w:rPr>
                <w:rStyle w:val="DefaultParagraphFont"/>
                <w:color w:val="DDDDDD"/>
                <w:spacing w:val="0"/>
                <w:szCs w:val="17"/>
              </w:rPr>
            </w:sdtEndPr>
            <w:sdtContent>
              <w:p w14:paraId="42725053" w14:textId="070BCC1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2001346390"/>
              <w:placeholder>
                <w:docPart w:val="653AED9E26E546D6B030F5A748BFE7F9"/>
              </w:placeholder>
              <w:showingPlcHdr/>
            </w:sdtPr>
            <w:sdtEndPr>
              <w:rPr>
                <w:rStyle w:val="DefaultParagraphFont"/>
                <w:color w:val="DDDDDD"/>
                <w:spacing w:val="0"/>
                <w:szCs w:val="17"/>
              </w:rPr>
            </w:sdtEndPr>
            <w:sdtContent>
              <w:p w14:paraId="3680557F" w14:textId="28CB165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1067385662"/>
              <w:placeholder>
                <w:docPart w:val="C34BA2393A894196AE1BD486C44A2864"/>
              </w:placeholder>
              <w:showingPlcHdr/>
            </w:sdtPr>
            <w:sdtEndPr>
              <w:rPr>
                <w:rStyle w:val="DefaultParagraphFont"/>
                <w:color w:val="DDDDDD"/>
                <w:spacing w:val="0"/>
                <w:szCs w:val="17"/>
              </w:rPr>
            </w:sdtEndPr>
            <w:sdtContent>
              <w:p w14:paraId="3EC8627D" w14:textId="53EE225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155" w:type="dxa"/>
            <w:tcBorders>
              <w:left w:val="dotted" w:sz="4" w:space="0" w:color="auto"/>
              <w:bottom w:val="dotted" w:sz="4" w:space="0" w:color="auto"/>
              <w:right w:val="dotted" w:sz="4" w:space="0" w:color="auto"/>
            </w:tcBorders>
            <w:shd w:val="clear" w:color="auto" w:fill="auto"/>
            <w:vAlign w:val="bottom"/>
          </w:tcPr>
          <w:p w14:paraId="287724D6" w14:textId="7A467212" w:rsidR="003F6737" w:rsidRPr="006F34D9" w:rsidRDefault="003F6737" w:rsidP="003F6737">
            <w:pPr>
              <w:spacing w:before="0" w:after="0"/>
              <w:rPr>
                <w:szCs w:val="17"/>
              </w:rPr>
            </w:pPr>
            <w:r w:rsidRPr="006F34D9">
              <w:t xml:space="preserve"> </w:t>
            </w:r>
            <w:sdt>
              <w:sdtPr>
                <w:id w:val="1003932688"/>
                <w:placeholder>
                  <w:docPart w:val="8137A4CC053C4F38937F1DACED57ECDB"/>
                </w:placeholder>
                <w:showingPlcHdr/>
              </w:sdtPr>
              <w:sdtEndPr/>
              <w:sdtContent>
                <w:r w:rsidRPr="006910D7">
                  <w:t xml:space="preserve"> </w:t>
                </w:r>
              </w:sdtContent>
            </w:sdt>
          </w:p>
          <w:p w14:paraId="7DCCEDE5" w14:textId="77777777" w:rsidR="003F6737" w:rsidRPr="006F34D9" w:rsidRDefault="003F6737" w:rsidP="003F6737">
            <w:pPr>
              <w:spacing w:before="0" w:after="0"/>
              <w:rPr>
                <w:szCs w:val="17"/>
              </w:rPr>
            </w:pPr>
            <w:r w:rsidRPr="006F34D9">
              <w:rPr>
                <w:szCs w:val="17"/>
              </w:rPr>
              <w:t xml:space="preserve"> Initials</w:t>
            </w:r>
          </w:p>
          <w:p w14:paraId="39CF6753" w14:textId="78AEB4F6" w:rsidR="003F6737" w:rsidRPr="006F34D9" w:rsidRDefault="003F6737" w:rsidP="003F6737">
            <w:pPr>
              <w:spacing w:before="0" w:after="0"/>
              <w:rPr>
                <w:szCs w:val="17"/>
              </w:rPr>
            </w:pPr>
            <w:r w:rsidRPr="006F34D9">
              <w:t xml:space="preserve"> </w:t>
            </w:r>
          </w:p>
        </w:tc>
        <w:tc>
          <w:tcPr>
            <w:tcW w:w="270" w:type="dxa"/>
            <w:tcBorders>
              <w:left w:val="dotted" w:sz="4" w:space="0" w:color="auto"/>
              <w:bottom w:val="dotted" w:sz="4" w:space="0" w:color="auto"/>
            </w:tcBorders>
            <w:shd w:val="clear" w:color="auto" w:fill="auto"/>
          </w:tcPr>
          <w:sdt>
            <w:sdtPr>
              <w:rPr>
                <w:rStyle w:val="DateStyleChar"/>
              </w:rPr>
              <w:id w:val="-1154295141"/>
              <w:placeholder>
                <w:docPart w:val="6FD235938A4F4429A77AB0A9E940DF64"/>
              </w:placeholder>
              <w:showingPlcHdr/>
            </w:sdtPr>
            <w:sdtEndPr>
              <w:rPr>
                <w:rStyle w:val="DefaultParagraphFont"/>
                <w:color w:val="DDDDDD"/>
                <w:spacing w:val="0"/>
                <w:szCs w:val="17"/>
              </w:rPr>
            </w:sdtEndPr>
            <w:sdtContent>
              <w:p w14:paraId="37F40DDF" w14:textId="0E86242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886722755"/>
              <w:placeholder>
                <w:docPart w:val="F0AB7C170C66404CA68BDB530C343AA3"/>
              </w:placeholder>
              <w:showingPlcHdr/>
            </w:sdtPr>
            <w:sdtEndPr>
              <w:rPr>
                <w:rStyle w:val="DefaultParagraphFont"/>
                <w:color w:val="DDDDDD"/>
                <w:spacing w:val="0"/>
                <w:szCs w:val="17"/>
              </w:rPr>
            </w:sdtEndPr>
            <w:sdtContent>
              <w:p w14:paraId="18B59565" w14:textId="1BBFF22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416982643"/>
              <w:placeholder>
                <w:docPart w:val="20EDA735CF4840B29D8A976DC7640A08"/>
              </w:placeholder>
              <w:showingPlcHdr/>
            </w:sdtPr>
            <w:sdtEndPr>
              <w:rPr>
                <w:rStyle w:val="DefaultParagraphFont"/>
                <w:color w:val="DDDDDD"/>
                <w:spacing w:val="0"/>
                <w:szCs w:val="17"/>
              </w:rPr>
            </w:sdtEndPr>
            <w:sdtContent>
              <w:p w14:paraId="1462983F" w14:textId="79454297"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1160736661"/>
              <w:placeholder>
                <w:docPart w:val="3B5BDFBAB8D943458AF51A1D210DEE09"/>
              </w:placeholder>
              <w:showingPlcHdr/>
            </w:sdtPr>
            <w:sdtEndPr>
              <w:rPr>
                <w:rStyle w:val="DefaultParagraphFont"/>
                <w:color w:val="DDDDDD"/>
                <w:spacing w:val="0"/>
                <w:szCs w:val="17"/>
              </w:rPr>
            </w:sdtEndPr>
            <w:sdtContent>
              <w:p w14:paraId="257765A8" w14:textId="7DCE8876"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1324047987"/>
              <w:placeholder>
                <w:docPart w:val="D49CB90C36A54777814C0966EA9095A1"/>
              </w:placeholder>
              <w:showingPlcHdr/>
            </w:sdtPr>
            <w:sdtEndPr>
              <w:rPr>
                <w:rStyle w:val="DefaultParagraphFont"/>
                <w:color w:val="DDDDDD"/>
                <w:spacing w:val="0"/>
                <w:szCs w:val="17"/>
              </w:rPr>
            </w:sdtEndPr>
            <w:sdtContent>
              <w:p w14:paraId="70839D6B" w14:textId="030F4EB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2061470565"/>
              <w:placeholder>
                <w:docPart w:val="F3643B5266544285B64F4F742E4B9B53"/>
              </w:placeholder>
              <w:showingPlcHdr/>
            </w:sdtPr>
            <w:sdtEndPr>
              <w:rPr>
                <w:rStyle w:val="DefaultParagraphFont"/>
                <w:color w:val="DDDDDD"/>
                <w:spacing w:val="0"/>
                <w:szCs w:val="17"/>
              </w:rPr>
            </w:sdtEndPr>
            <w:sdtContent>
              <w:p w14:paraId="043B0557" w14:textId="61598AF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688223290"/>
              <w:placeholder>
                <w:docPart w:val="A8611E4560B642F1A091BB7700DC1754"/>
              </w:placeholder>
              <w:showingPlcHdr/>
            </w:sdtPr>
            <w:sdtEndPr>
              <w:rPr>
                <w:rStyle w:val="DefaultParagraphFont"/>
                <w:color w:val="DDDDDD"/>
                <w:spacing w:val="0"/>
                <w:szCs w:val="17"/>
              </w:rPr>
            </w:sdtEndPr>
            <w:sdtContent>
              <w:p w14:paraId="67488AA2" w14:textId="4208C3C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1" w:type="dxa"/>
            <w:tcBorders>
              <w:left w:val="dotted" w:sz="4" w:space="0" w:color="auto"/>
              <w:bottom w:val="dotted" w:sz="4" w:space="0" w:color="auto"/>
            </w:tcBorders>
            <w:shd w:val="clear" w:color="auto" w:fill="auto"/>
          </w:tcPr>
          <w:sdt>
            <w:sdtPr>
              <w:rPr>
                <w:rStyle w:val="DateStyleChar"/>
              </w:rPr>
              <w:id w:val="-1131092784"/>
              <w:placeholder>
                <w:docPart w:val="94BC19D30CC649B6ACDF2E7514CEEA92"/>
              </w:placeholder>
              <w:showingPlcHdr/>
            </w:sdtPr>
            <w:sdtEndPr>
              <w:rPr>
                <w:rStyle w:val="DefaultParagraphFont"/>
                <w:color w:val="DDDDDD"/>
                <w:spacing w:val="0"/>
                <w:szCs w:val="17"/>
              </w:rPr>
            </w:sdtEndPr>
            <w:sdtContent>
              <w:p w14:paraId="44EC330A" w14:textId="2F1CA158" w:rsidR="003F6737" w:rsidRPr="006F34D9" w:rsidRDefault="003F6737" w:rsidP="003F6737">
                <w:pPr>
                  <w:spacing w:before="0" w:after="0"/>
                  <w:jc w:val="center"/>
                  <w:rPr>
                    <w:szCs w:val="17"/>
                  </w:rPr>
                </w:pPr>
                <w:r w:rsidRPr="00143C47">
                  <w:rPr>
                    <w:rStyle w:val="PlaceholderText"/>
                    <w:color w:val="DDDDDD"/>
                    <w:szCs w:val="17"/>
                  </w:rPr>
                  <w:t>N</w:t>
                </w:r>
              </w:p>
            </w:sdtContent>
          </w:sdt>
        </w:tc>
      </w:tr>
      <w:tr w:rsidR="005F529F" w:rsidRPr="006F34D9" w14:paraId="329D7228" w14:textId="77777777" w:rsidTr="006F34D9">
        <w:tblPrEx>
          <w:tblBorders>
            <w:bottom w:val="none" w:sz="0" w:space="0" w:color="auto"/>
          </w:tblBorders>
        </w:tblPrEx>
        <w:trPr>
          <w:gridAfter w:val="19"/>
          <w:wAfter w:w="9240" w:type="dxa"/>
          <w:trHeight w:hRule="exact" w:val="28"/>
        </w:trPr>
        <w:tc>
          <w:tcPr>
            <w:tcW w:w="1539" w:type="dxa"/>
            <w:shd w:val="clear" w:color="auto" w:fill="auto"/>
            <w:vAlign w:val="bottom"/>
          </w:tcPr>
          <w:p w14:paraId="1F0A9816" w14:textId="7FE46733" w:rsidR="005F529F" w:rsidRPr="006F34D9" w:rsidRDefault="005F529F" w:rsidP="006F34D9">
            <w:pPr>
              <w:spacing w:before="0" w:after="0"/>
              <w:rPr>
                <w:szCs w:val="17"/>
              </w:rPr>
            </w:pPr>
            <w:r w:rsidRPr="006F34D9">
              <w:t xml:space="preserve"> </w:t>
            </w:r>
          </w:p>
          <w:p w14:paraId="74793B96" w14:textId="77777777" w:rsidR="005F529F" w:rsidRPr="006F34D9" w:rsidRDefault="005F529F" w:rsidP="006F34D9">
            <w:pPr>
              <w:spacing w:before="0" w:after="0"/>
              <w:rPr>
                <w:szCs w:val="17"/>
              </w:rPr>
            </w:pPr>
            <w:r w:rsidRPr="006F34D9">
              <w:rPr>
                <w:szCs w:val="17"/>
              </w:rPr>
              <w:t xml:space="preserve"> Initials</w:t>
            </w:r>
          </w:p>
          <w:p w14:paraId="69EFE127" w14:textId="60786A2E" w:rsidR="005F529F" w:rsidRPr="006F34D9" w:rsidRDefault="005F529F" w:rsidP="006F34D9">
            <w:pPr>
              <w:spacing w:before="0" w:after="0"/>
              <w:rPr>
                <w:szCs w:val="17"/>
              </w:rPr>
            </w:pPr>
            <w:r w:rsidRPr="006F34D9">
              <w:t xml:space="preserve"> </w:t>
            </w:r>
          </w:p>
        </w:tc>
      </w:tr>
      <w:tr w:rsidR="003F6737" w:rsidRPr="006F34D9" w14:paraId="52227C55" w14:textId="77777777" w:rsidTr="000D53A0">
        <w:tblPrEx>
          <w:tblBorders>
            <w:bottom w:val="none" w:sz="0" w:space="0" w:color="auto"/>
          </w:tblBorders>
        </w:tblPrEx>
        <w:trPr>
          <w:trHeight w:hRule="exact" w:val="227"/>
        </w:trPr>
        <w:tc>
          <w:tcPr>
            <w:tcW w:w="2154" w:type="dxa"/>
            <w:gridSpan w:val="2"/>
            <w:tcBorders>
              <w:bottom w:val="dotted" w:sz="4" w:space="0" w:color="auto"/>
              <w:right w:val="dotted" w:sz="4" w:space="0" w:color="auto"/>
            </w:tcBorders>
            <w:shd w:val="clear" w:color="auto" w:fill="auto"/>
          </w:tcPr>
          <w:p w14:paraId="73251F27" w14:textId="22E3394A" w:rsidR="003F6737" w:rsidRPr="006F34D9" w:rsidRDefault="00DA1C47" w:rsidP="003F6737">
            <w:pPr>
              <w:spacing w:before="0" w:after="0"/>
              <w:rPr>
                <w:szCs w:val="17"/>
              </w:rPr>
            </w:pPr>
            <w:sdt>
              <w:sdtPr>
                <w:id w:val="-1761830588"/>
                <w:placeholder>
                  <w:docPart w:val="50E5BD1520B540D897B5644656613A8D"/>
                </w:placeholder>
                <w:showingPlcHdr/>
              </w:sdtPr>
              <w:sdtEndPr/>
              <w:sdtContent>
                <w:r w:rsidR="003F6737" w:rsidRPr="00785A7C">
                  <w:t xml:space="preserve"> </w:t>
                </w:r>
              </w:sdtContent>
            </w:sdt>
          </w:p>
        </w:tc>
        <w:tc>
          <w:tcPr>
            <w:tcW w:w="2155" w:type="dxa"/>
            <w:tcBorders>
              <w:left w:val="dotted" w:sz="4" w:space="0" w:color="auto"/>
              <w:bottom w:val="dotted" w:sz="4" w:space="0" w:color="auto"/>
              <w:right w:val="dotted" w:sz="4" w:space="0" w:color="auto"/>
            </w:tcBorders>
            <w:shd w:val="clear" w:color="auto" w:fill="auto"/>
          </w:tcPr>
          <w:p w14:paraId="7CD8E5DF" w14:textId="2FAACDF2" w:rsidR="003F6737" w:rsidRPr="006F34D9" w:rsidRDefault="00DA1C47" w:rsidP="003F6737">
            <w:pPr>
              <w:spacing w:before="0" w:after="0"/>
              <w:rPr>
                <w:szCs w:val="17"/>
              </w:rPr>
            </w:pPr>
            <w:sdt>
              <w:sdtPr>
                <w:id w:val="-4597790"/>
                <w:placeholder>
                  <w:docPart w:val="29AEBF43187243A6AA9EF62E182AADB7"/>
                </w:placeholder>
                <w:showingPlcHdr/>
              </w:sdtPr>
              <w:sdtEndPr/>
              <w:sdtContent>
                <w:r w:rsidR="003F6737" w:rsidRPr="00785A7C">
                  <w:t xml:space="preserve"> </w:t>
                </w:r>
              </w:sdtContent>
            </w:sdt>
          </w:p>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913277569"/>
              <w:placeholder>
                <w:docPart w:val="0DAD727EF4BC41F4875498F95DEBFB18"/>
              </w:placeholder>
              <w:showingPlcHdr/>
            </w:sdtPr>
            <w:sdtEndPr>
              <w:rPr>
                <w:rStyle w:val="DefaultParagraphFont"/>
                <w:color w:val="DDDDDD"/>
                <w:spacing w:val="0"/>
                <w:szCs w:val="17"/>
              </w:rPr>
            </w:sdtEndPr>
            <w:sdtContent>
              <w:p w14:paraId="51F19993" w14:textId="67465B2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876127408"/>
              <w:placeholder>
                <w:docPart w:val="470A988A3ED74A2E824F1DA2A8A7BEB5"/>
              </w:placeholder>
              <w:showingPlcHdr/>
            </w:sdtPr>
            <w:sdtEndPr>
              <w:rPr>
                <w:rStyle w:val="DefaultParagraphFont"/>
                <w:color w:val="DDDDDD"/>
                <w:spacing w:val="0"/>
                <w:szCs w:val="17"/>
              </w:rPr>
            </w:sdtEndPr>
            <w:sdtContent>
              <w:p w14:paraId="2AF2E7E3" w14:textId="62C412D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240134092"/>
              <w:placeholder>
                <w:docPart w:val="4993295E7B44400B933286A0BB1771C9"/>
              </w:placeholder>
              <w:showingPlcHdr/>
            </w:sdtPr>
            <w:sdtEndPr>
              <w:rPr>
                <w:rStyle w:val="DefaultParagraphFont"/>
                <w:color w:val="DDDDDD"/>
                <w:spacing w:val="0"/>
                <w:szCs w:val="17"/>
              </w:rPr>
            </w:sdtEndPr>
            <w:sdtContent>
              <w:p w14:paraId="16D9A9AB" w14:textId="4AB9B766"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1598006808"/>
              <w:placeholder>
                <w:docPart w:val="8625B36EA3C44622971FF23198998ECF"/>
              </w:placeholder>
              <w:showingPlcHdr/>
            </w:sdtPr>
            <w:sdtEndPr>
              <w:rPr>
                <w:rStyle w:val="DefaultParagraphFont"/>
                <w:color w:val="DDDDDD"/>
                <w:spacing w:val="0"/>
                <w:szCs w:val="17"/>
              </w:rPr>
            </w:sdtEndPr>
            <w:sdtContent>
              <w:p w14:paraId="374EBED1" w14:textId="3AF30A6A"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805301399"/>
              <w:placeholder>
                <w:docPart w:val="12F108867B3D4571B70BBD1C5D7302B8"/>
              </w:placeholder>
              <w:showingPlcHdr/>
            </w:sdtPr>
            <w:sdtEndPr>
              <w:rPr>
                <w:rStyle w:val="DefaultParagraphFont"/>
                <w:color w:val="DDDDDD"/>
                <w:spacing w:val="0"/>
                <w:szCs w:val="17"/>
              </w:rPr>
            </w:sdtEndPr>
            <w:sdtContent>
              <w:p w14:paraId="62FB2C85" w14:textId="48D13C2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419325234"/>
              <w:placeholder>
                <w:docPart w:val="A15A6142CC96413ABC5FD17CCB7F1215"/>
              </w:placeholder>
              <w:showingPlcHdr/>
            </w:sdtPr>
            <w:sdtEndPr>
              <w:rPr>
                <w:rStyle w:val="DefaultParagraphFont"/>
                <w:color w:val="DDDDDD"/>
                <w:spacing w:val="0"/>
                <w:szCs w:val="17"/>
              </w:rPr>
            </w:sdtEndPr>
            <w:sdtContent>
              <w:p w14:paraId="58E7C6ED" w14:textId="68EEB98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dotted" w:sz="4" w:space="0" w:color="auto"/>
              <w:right w:val="dotted" w:sz="4" w:space="0" w:color="auto"/>
            </w:tcBorders>
            <w:shd w:val="clear" w:color="auto" w:fill="auto"/>
          </w:tcPr>
          <w:sdt>
            <w:sdtPr>
              <w:rPr>
                <w:rStyle w:val="DateStyleChar"/>
              </w:rPr>
              <w:id w:val="-1394190639"/>
              <w:placeholder>
                <w:docPart w:val="15D8865F93B4440899561C44D1208813"/>
              </w:placeholder>
              <w:showingPlcHdr/>
            </w:sdtPr>
            <w:sdtEndPr>
              <w:rPr>
                <w:rStyle w:val="DefaultParagraphFont"/>
                <w:color w:val="DDDDDD"/>
                <w:spacing w:val="0"/>
                <w:szCs w:val="17"/>
              </w:rPr>
            </w:sdtEndPr>
            <w:sdtContent>
              <w:p w14:paraId="4EC75F6B" w14:textId="6D02CC15"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right w:val="dotted" w:sz="4" w:space="0" w:color="auto"/>
            </w:tcBorders>
            <w:shd w:val="clear" w:color="auto" w:fill="auto"/>
          </w:tcPr>
          <w:sdt>
            <w:sdtPr>
              <w:rPr>
                <w:rStyle w:val="DateStyleChar"/>
              </w:rPr>
              <w:id w:val="-1532797543"/>
              <w:placeholder>
                <w:docPart w:val="33F1183AE4D1425D9AEF226D907BE3B1"/>
              </w:placeholder>
              <w:showingPlcHdr/>
            </w:sdtPr>
            <w:sdtEndPr>
              <w:rPr>
                <w:rStyle w:val="DefaultParagraphFont"/>
                <w:color w:val="DDDDDD"/>
                <w:spacing w:val="0"/>
                <w:szCs w:val="17"/>
              </w:rPr>
            </w:sdtEndPr>
            <w:sdtContent>
              <w:p w14:paraId="43796C31" w14:textId="08E6E69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155" w:type="dxa"/>
            <w:tcBorders>
              <w:left w:val="dotted" w:sz="4" w:space="0" w:color="auto"/>
              <w:bottom w:val="dotted" w:sz="4" w:space="0" w:color="auto"/>
              <w:right w:val="dotted" w:sz="4" w:space="0" w:color="auto"/>
            </w:tcBorders>
            <w:shd w:val="clear" w:color="auto" w:fill="auto"/>
            <w:vAlign w:val="bottom"/>
          </w:tcPr>
          <w:p w14:paraId="24386D31" w14:textId="55A77D64" w:rsidR="003F6737" w:rsidRPr="006F34D9" w:rsidRDefault="003F6737" w:rsidP="003F6737">
            <w:pPr>
              <w:spacing w:before="0" w:after="0"/>
              <w:rPr>
                <w:szCs w:val="17"/>
              </w:rPr>
            </w:pPr>
            <w:r w:rsidRPr="006F34D9">
              <w:t xml:space="preserve"> </w:t>
            </w:r>
            <w:sdt>
              <w:sdtPr>
                <w:id w:val="-253518570"/>
                <w:placeholder>
                  <w:docPart w:val="49319C698E5E436C8B12E691AEEDB887"/>
                </w:placeholder>
                <w:showingPlcHdr/>
              </w:sdtPr>
              <w:sdtEndPr/>
              <w:sdtContent>
                <w:r w:rsidRPr="006910D7">
                  <w:t xml:space="preserve"> </w:t>
                </w:r>
              </w:sdtContent>
            </w:sdt>
          </w:p>
          <w:p w14:paraId="23C1BF07" w14:textId="77777777" w:rsidR="003F6737" w:rsidRPr="006F34D9" w:rsidRDefault="003F6737" w:rsidP="003F6737">
            <w:pPr>
              <w:spacing w:before="0" w:after="0"/>
              <w:rPr>
                <w:szCs w:val="17"/>
              </w:rPr>
            </w:pPr>
            <w:r w:rsidRPr="006F34D9">
              <w:rPr>
                <w:szCs w:val="17"/>
              </w:rPr>
              <w:t xml:space="preserve"> Initials</w:t>
            </w:r>
          </w:p>
          <w:p w14:paraId="5ACA3B4B" w14:textId="3AC152E1" w:rsidR="003F6737" w:rsidRPr="006F34D9" w:rsidRDefault="003F6737" w:rsidP="003F6737">
            <w:pPr>
              <w:spacing w:before="0" w:after="0"/>
              <w:rPr>
                <w:szCs w:val="17"/>
              </w:rPr>
            </w:pPr>
            <w:r w:rsidRPr="006F34D9">
              <w:t xml:space="preserve"> </w:t>
            </w:r>
          </w:p>
        </w:tc>
        <w:tc>
          <w:tcPr>
            <w:tcW w:w="270" w:type="dxa"/>
            <w:tcBorders>
              <w:left w:val="dotted" w:sz="4" w:space="0" w:color="auto"/>
              <w:bottom w:val="dotted" w:sz="4" w:space="0" w:color="auto"/>
            </w:tcBorders>
            <w:shd w:val="clear" w:color="auto" w:fill="auto"/>
          </w:tcPr>
          <w:sdt>
            <w:sdtPr>
              <w:rPr>
                <w:rStyle w:val="DateStyleChar"/>
              </w:rPr>
              <w:id w:val="-387196041"/>
              <w:placeholder>
                <w:docPart w:val="1CB2B62AA9F34C2AB9B9AE24CA9DD001"/>
              </w:placeholder>
              <w:showingPlcHdr/>
            </w:sdtPr>
            <w:sdtEndPr>
              <w:rPr>
                <w:rStyle w:val="DefaultParagraphFont"/>
                <w:color w:val="DDDDDD"/>
                <w:spacing w:val="0"/>
                <w:szCs w:val="17"/>
              </w:rPr>
            </w:sdtEndPr>
            <w:sdtContent>
              <w:p w14:paraId="6B09A933" w14:textId="2DB2897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748728702"/>
              <w:placeholder>
                <w:docPart w:val="D94A6864793B4E4CB0AC97BF67903757"/>
              </w:placeholder>
              <w:showingPlcHdr/>
            </w:sdtPr>
            <w:sdtEndPr>
              <w:rPr>
                <w:rStyle w:val="DefaultParagraphFont"/>
                <w:color w:val="DDDDDD"/>
                <w:spacing w:val="0"/>
                <w:szCs w:val="17"/>
              </w:rPr>
            </w:sdtEndPr>
            <w:sdtContent>
              <w:p w14:paraId="10DC1657" w14:textId="77249B4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338853076"/>
              <w:placeholder>
                <w:docPart w:val="D3229CF032CA44DDA3BD9F276EC4B906"/>
              </w:placeholder>
              <w:showingPlcHdr/>
            </w:sdtPr>
            <w:sdtEndPr>
              <w:rPr>
                <w:rStyle w:val="DefaultParagraphFont"/>
                <w:color w:val="DDDDDD"/>
                <w:spacing w:val="0"/>
                <w:szCs w:val="17"/>
              </w:rPr>
            </w:sdtEndPr>
            <w:sdtContent>
              <w:p w14:paraId="6D6DB4F1" w14:textId="4D58577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909272716"/>
              <w:placeholder>
                <w:docPart w:val="B99BC05452E04E93B1295A3FA692DF47"/>
              </w:placeholder>
              <w:showingPlcHdr/>
            </w:sdtPr>
            <w:sdtEndPr>
              <w:rPr>
                <w:rStyle w:val="DefaultParagraphFont"/>
                <w:color w:val="DDDDDD"/>
                <w:spacing w:val="0"/>
                <w:szCs w:val="17"/>
              </w:rPr>
            </w:sdtEndPr>
            <w:sdtContent>
              <w:p w14:paraId="24C375D7" w14:textId="2BD27FB2"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1278174334"/>
              <w:placeholder>
                <w:docPart w:val="502E6C71FD784ED28B1FD75F9B81F151"/>
              </w:placeholder>
              <w:showingPlcHdr/>
            </w:sdtPr>
            <w:sdtEndPr>
              <w:rPr>
                <w:rStyle w:val="DefaultParagraphFont"/>
                <w:color w:val="DDDDDD"/>
                <w:spacing w:val="0"/>
                <w:szCs w:val="17"/>
              </w:rPr>
            </w:sdtEndPr>
            <w:sdtContent>
              <w:p w14:paraId="798C8F58" w14:textId="1125F23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122223433"/>
              <w:placeholder>
                <w:docPart w:val="34AC09C543034339BD754F9809E0174C"/>
              </w:placeholder>
              <w:showingPlcHdr/>
            </w:sdtPr>
            <w:sdtEndPr>
              <w:rPr>
                <w:rStyle w:val="DefaultParagraphFont"/>
                <w:color w:val="DDDDDD"/>
                <w:spacing w:val="0"/>
                <w:szCs w:val="17"/>
              </w:rPr>
            </w:sdtEndPr>
            <w:sdtContent>
              <w:p w14:paraId="206425CC" w14:textId="1ECB643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dotted" w:sz="4" w:space="0" w:color="auto"/>
            </w:tcBorders>
            <w:shd w:val="clear" w:color="auto" w:fill="auto"/>
          </w:tcPr>
          <w:sdt>
            <w:sdtPr>
              <w:rPr>
                <w:rStyle w:val="DateStyleChar"/>
              </w:rPr>
              <w:id w:val="971021424"/>
              <w:placeholder>
                <w:docPart w:val="411B85093E24415CA4EDC84742F569F2"/>
              </w:placeholder>
              <w:showingPlcHdr/>
            </w:sdtPr>
            <w:sdtEndPr>
              <w:rPr>
                <w:rStyle w:val="DefaultParagraphFont"/>
                <w:color w:val="DDDDDD"/>
                <w:spacing w:val="0"/>
                <w:szCs w:val="17"/>
              </w:rPr>
            </w:sdtEndPr>
            <w:sdtContent>
              <w:p w14:paraId="3D0ABC48" w14:textId="6DF27620"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1" w:type="dxa"/>
            <w:tcBorders>
              <w:left w:val="dotted" w:sz="4" w:space="0" w:color="auto"/>
              <w:bottom w:val="dotted" w:sz="4" w:space="0" w:color="auto"/>
            </w:tcBorders>
            <w:shd w:val="clear" w:color="auto" w:fill="auto"/>
          </w:tcPr>
          <w:sdt>
            <w:sdtPr>
              <w:rPr>
                <w:rStyle w:val="DateStyleChar"/>
              </w:rPr>
              <w:id w:val="-470291268"/>
              <w:placeholder>
                <w:docPart w:val="F1111A68E53E45D3A369B1DE63D85A3C"/>
              </w:placeholder>
              <w:showingPlcHdr/>
            </w:sdtPr>
            <w:sdtEndPr>
              <w:rPr>
                <w:rStyle w:val="DefaultParagraphFont"/>
                <w:color w:val="DDDDDD"/>
                <w:spacing w:val="0"/>
                <w:szCs w:val="17"/>
              </w:rPr>
            </w:sdtEndPr>
            <w:sdtContent>
              <w:p w14:paraId="4D305465" w14:textId="28375B1F" w:rsidR="003F6737" w:rsidRPr="006F34D9" w:rsidRDefault="003F6737" w:rsidP="003F6737">
                <w:pPr>
                  <w:spacing w:before="0" w:after="0"/>
                  <w:jc w:val="center"/>
                  <w:rPr>
                    <w:szCs w:val="17"/>
                  </w:rPr>
                </w:pPr>
                <w:r w:rsidRPr="00143C47">
                  <w:rPr>
                    <w:rStyle w:val="PlaceholderText"/>
                    <w:color w:val="DDDDDD"/>
                    <w:szCs w:val="17"/>
                  </w:rPr>
                  <w:t>N</w:t>
                </w:r>
              </w:p>
            </w:sdtContent>
          </w:sdt>
        </w:tc>
      </w:tr>
      <w:tr w:rsidR="005F529F" w:rsidRPr="006F34D9" w14:paraId="3206D911" w14:textId="77777777" w:rsidTr="006F34D9">
        <w:tblPrEx>
          <w:tblBorders>
            <w:bottom w:val="none" w:sz="0" w:space="0" w:color="auto"/>
          </w:tblBorders>
        </w:tblPrEx>
        <w:trPr>
          <w:gridAfter w:val="19"/>
          <w:wAfter w:w="9240" w:type="dxa"/>
          <w:trHeight w:hRule="exact" w:val="28"/>
        </w:trPr>
        <w:tc>
          <w:tcPr>
            <w:tcW w:w="1539" w:type="dxa"/>
            <w:shd w:val="clear" w:color="auto" w:fill="auto"/>
            <w:vAlign w:val="bottom"/>
          </w:tcPr>
          <w:p w14:paraId="1008BA53" w14:textId="21B68F5B" w:rsidR="005F529F" w:rsidRPr="006F34D9" w:rsidRDefault="005F529F" w:rsidP="006F34D9">
            <w:pPr>
              <w:spacing w:before="0" w:after="0"/>
              <w:rPr>
                <w:szCs w:val="17"/>
              </w:rPr>
            </w:pPr>
            <w:r w:rsidRPr="006F34D9">
              <w:t xml:space="preserve"> </w:t>
            </w:r>
          </w:p>
          <w:p w14:paraId="39E0B5C7" w14:textId="77777777" w:rsidR="005F529F" w:rsidRPr="006F34D9" w:rsidRDefault="005F529F" w:rsidP="006F34D9">
            <w:pPr>
              <w:spacing w:before="0" w:after="0"/>
              <w:rPr>
                <w:szCs w:val="17"/>
              </w:rPr>
            </w:pPr>
            <w:r w:rsidRPr="006F34D9">
              <w:rPr>
                <w:szCs w:val="17"/>
              </w:rPr>
              <w:t xml:space="preserve"> Initials</w:t>
            </w:r>
          </w:p>
          <w:p w14:paraId="7CAA72E6" w14:textId="4948B347" w:rsidR="005F529F" w:rsidRPr="006F34D9" w:rsidRDefault="005F529F" w:rsidP="006F34D9">
            <w:pPr>
              <w:spacing w:before="0" w:after="0"/>
              <w:rPr>
                <w:szCs w:val="17"/>
              </w:rPr>
            </w:pPr>
            <w:r w:rsidRPr="006F34D9">
              <w:t xml:space="preserve"> </w:t>
            </w:r>
          </w:p>
        </w:tc>
      </w:tr>
      <w:tr w:rsidR="003F6737" w:rsidRPr="006F34D9" w14:paraId="67FADFC2" w14:textId="77777777" w:rsidTr="00C53172">
        <w:tblPrEx>
          <w:tblBorders>
            <w:bottom w:val="none" w:sz="0" w:space="0" w:color="auto"/>
          </w:tblBorders>
        </w:tblPrEx>
        <w:trPr>
          <w:trHeight w:hRule="exact" w:val="227"/>
        </w:trPr>
        <w:tc>
          <w:tcPr>
            <w:tcW w:w="2154" w:type="dxa"/>
            <w:gridSpan w:val="2"/>
            <w:tcBorders>
              <w:bottom w:val="single" w:sz="4" w:space="0" w:color="auto"/>
              <w:right w:val="dotted" w:sz="4" w:space="0" w:color="auto"/>
            </w:tcBorders>
            <w:shd w:val="clear" w:color="auto" w:fill="auto"/>
          </w:tcPr>
          <w:p w14:paraId="4B4746C2" w14:textId="0AB99688" w:rsidR="003F6737" w:rsidRPr="006F34D9" w:rsidRDefault="00DA1C47" w:rsidP="003F6737">
            <w:pPr>
              <w:spacing w:before="0" w:after="0"/>
              <w:rPr>
                <w:szCs w:val="17"/>
              </w:rPr>
            </w:pPr>
            <w:sdt>
              <w:sdtPr>
                <w:id w:val="-1140649150"/>
                <w:placeholder>
                  <w:docPart w:val="1BB28B8E8C614426B5D850A40385255C"/>
                </w:placeholder>
                <w:showingPlcHdr/>
              </w:sdtPr>
              <w:sdtEndPr/>
              <w:sdtContent>
                <w:r w:rsidR="003F6737" w:rsidRPr="00A93DC5">
                  <w:t xml:space="preserve"> </w:t>
                </w:r>
              </w:sdtContent>
            </w:sdt>
          </w:p>
        </w:tc>
        <w:tc>
          <w:tcPr>
            <w:tcW w:w="2155" w:type="dxa"/>
            <w:tcBorders>
              <w:left w:val="dotted" w:sz="4" w:space="0" w:color="auto"/>
              <w:bottom w:val="single" w:sz="4" w:space="0" w:color="auto"/>
              <w:right w:val="dotted" w:sz="4" w:space="0" w:color="auto"/>
            </w:tcBorders>
            <w:shd w:val="clear" w:color="auto" w:fill="auto"/>
          </w:tcPr>
          <w:p w14:paraId="78FC4F11" w14:textId="47A6DE44" w:rsidR="003F6737" w:rsidRPr="006F34D9" w:rsidRDefault="00DA1C47" w:rsidP="003F6737">
            <w:pPr>
              <w:spacing w:before="0" w:after="0"/>
              <w:rPr>
                <w:szCs w:val="17"/>
              </w:rPr>
            </w:pPr>
            <w:sdt>
              <w:sdtPr>
                <w:id w:val="875129222"/>
                <w:placeholder>
                  <w:docPart w:val="2293E7D3C5974E53B2CF8FD6250F57F0"/>
                </w:placeholder>
                <w:showingPlcHdr/>
              </w:sdtPr>
              <w:sdtEndPr/>
              <w:sdtContent>
                <w:r w:rsidR="003F6737" w:rsidRPr="00A93DC5">
                  <w:t xml:space="preserve"> </w:t>
                </w:r>
              </w:sdtContent>
            </w:sdt>
          </w:p>
        </w:tc>
        <w:tc>
          <w:tcPr>
            <w:tcW w:w="269" w:type="dxa"/>
            <w:tcBorders>
              <w:left w:val="dotted" w:sz="4" w:space="0" w:color="auto"/>
              <w:bottom w:val="single" w:sz="4" w:space="0" w:color="auto"/>
              <w:right w:val="dotted" w:sz="4" w:space="0" w:color="auto"/>
            </w:tcBorders>
            <w:shd w:val="clear" w:color="auto" w:fill="auto"/>
          </w:tcPr>
          <w:sdt>
            <w:sdtPr>
              <w:rPr>
                <w:rStyle w:val="DateStyleChar"/>
              </w:rPr>
              <w:id w:val="359323186"/>
              <w:placeholder>
                <w:docPart w:val="C9A7351239E4467C911E4217119B5A31"/>
              </w:placeholder>
              <w:showingPlcHdr/>
            </w:sdtPr>
            <w:sdtEndPr>
              <w:rPr>
                <w:rStyle w:val="DefaultParagraphFont"/>
                <w:color w:val="DDDDDD"/>
                <w:spacing w:val="0"/>
                <w:szCs w:val="17"/>
              </w:rPr>
            </w:sdtEndPr>
            <w:sdtContent>
              <w:p w14:paraId="03DE92CC" w14:textId="344754DB"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single" w:sz="4" w:space="0" w:color="auto"/>
              <w:right w:val="dotted" w:sz="4" w:space="0" w:color="auto"/>
            </w:tcBorders>
            <w:shd w:val="clear" w:color="auto" w:fill="auto"/>
          </w:tcPr>
          <w:sdt>
            <w:sdtPr>
              <w:rPr>
                <w:rStyle w:val="DateStyleChar"/>
              </w:rPr>
              <w:id w:val="-1313948119"/>
              <w:placeholder>
                <w:docPart w:val="B8DF441CC59A4C21A843E6D8412421DD"/>
              </w:placeholder>
              <w:showingPlcHdr/>
            </w:sdtPr>
            <w:sdtEndPr>
              <w:rPr>
                <w:rStyle w:val="DefaultParagraphFont"/>
                <w:color w:val="DDDDDD"/>
                <w:spacing w:val="0"/>
                <w:szCs w:val="17"/>
              </w:rPr>
            </w:sdtEndPr>
            <w:sdtContent>
              <w:p w14:paraId="4280A3AD" w14:textId="74DDDB4F"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single" w:sz="4" w:space="0" w:color="auto"/>
              <w:right w:val="dotted" w:sz="4" w:space="0" w:color="auto"/>
            </w:tcBorders>
            <w:shd w:val="clear" w:color="auto" w:fill="auto"/>
          </w:tcPr>
          <w:sdt>
            <w:sdtPr>
              <w:rPr>
                <w:rStyle w:val="DateStyleChar"/>
              </w:rPr>
              <w:id w:val="-130099489"/>
              <w:placeholder>
                <w:docPart w:val="EC5C3F292E75412E918D043C55041057"/>
              </w:placeholder>
              <w:showingPlcHdr/>
            </w:sdtPr>
            <w:sdtEndPr>
              <w:rPr>
                <w:rStyle w:val="DefaultParagraphFont"/>
                <w:color w:val="DDDDDD"/>
                <w:spacing w:val="0"/>
                <w:szCs w:val="17"/>
              </w:rPr>
            </w:sdtEndPr>
            <w:sdtContent>
              <w:p w14:paraId="7F4D0317" w14:textId="45C83ED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right w:val="dotted" w:sz="4" w:space="0" w:color="auto"/>
            </w:tcBorders>
            <w:shd w:val="clear" w:color="auto" w:fill="auto"/>
          </w:tcPr>
          <w:sdt>
            <w:sdtPr>
              <w:rPr>
                <w:rStyle w:val="DateStyleChar"/>
              </w:rPr>
              <w:id w:val="1595276608"/>
              <w:placeholder>
                <w:docPart w:val="3A05CAC5AEA14111966898A191D5CB94"/>
              </w:placeholder>
              <w:showingPlcHdr/>
            </w:sdtPr>
            <w:sdtEndPr>
              <w:rPr>
                <w:rStyle w:val="DefaultParagraphFont"/>
                <w:color w:val="DDDDDD"/>
                <w:spacing w:val="0"/>
                <w:szCs w:val="17"/>
              </w:rPr>
            </w:sdtEndPr>
            <w:sdtContent>
              <w:p w14:paraId="487C7DF2" w14:textId="74242394"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single" w:sz="4" w:space="0" w:color="auto"/>
              <w:right w:val="dotted" w:sz="4" w:space="0" w:color="auto"/>
            </w:tcBorders>
            <w:shd w:val="clear" w:color="auto" w:fill="auto"/>
          </w:tcPr>
          <w:sdt>
            <w:sdtPr>
              <w:rPr>
                <w:rStyle w:val="DateStyleChar"/>
              </w:rPr>
              <w:id w:val="-710652542"/>
              <w:placeholder>
                <w:docPart w:val="AA7B448B6F2A4907B6C641233F617529"/>
              </w:placeholder>
              <w:showingPlcHdr/>
            </w:sdtPr>
            <w:sdtEndPr>
              <w:rPr>
                <w:rStyle w:val="DefaultParagraphFont"/>
                <w:color w:val="DDDDDD"/>
                <w:spacing w:val="0"/>
                <w:szCs w:val="17"/>
              </w:rPr>
            </w:sdtEndPr>
            <w:sdtContent>
              <w:p w14:paraId="6AF878AA" w14:textId="6C521591"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single" w:sz="4" w:space="0" w:color="auto"/>
              <w:right w:val="dotted" w:sz="4" w:space="0" w:color="auto"/>
            </w:tcBorders>
            <w:shd w:val="clear" w:color="auto" w:fill="auto"/>
          </w:tcPr>
          <w:sdt>
            <w:sdtPr>
              <w:rPr>
                <w:rStyle w:val="DateStyleChar"/>
              </w:rPr>
              <w:id w:val="1829863019"/>
              <w:placeholder>
                <w:docPart w:val="7801E7048A9847BFBCCDA7147886C766"/>
              </w:placeholder>
              <w:showingPlcHdr/>
            </w:sdtPr>
            <w:sdtEndPr>
              <w:rPr>
                <w:rStyle w:val="DefaultParagraphFont"/>
                <w:color w:val="DDDDDD"/>
                <w:spacing w:val="0"/>
                <w:szCs w:val="17"/>
              </w:rPr>
            </w:sdtEndPr>
            <w:sdtContent>
              <w:p w14:paraId="593A0419" w14:textId="0D19BBC3"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69" w:type="dxa"/>
            <w:tcBorders>
              <w:left w:val="dotted" w:sz="4" w:space="0" w:color="auto"/>
              <w:bottom w:val="single" w:sz="4" w:space="0" w:color="auto"/>
              <w:right w:val="dotted" w:sz="4" w:space="0" w:color="auto"/>
            </w:tcBorders>
            <w:shd w:val="clear" w:color="auto" w:fill="auto"/>
          </w:tcPr>
          <w:sdt>
            <w:sdtPr>
              <w:rPr>
                <w:rStyle w:val="DateStyleChar"/>
              </w:rPr>
              <w:id w:val="-948619892"/>
              <w:placeholder>
                <w:docPart w:val="F93CCC306FF84DF7990BDD1B74A40668"/>
              </w:placeholder>
              <w:showingPlcHdr/>
            </w:sdtPr>
            <w:sdtEndPr>
              <w:rPr>
                <w:rStyle w:val="DefaultParagraphFont"/>
                <w:color w:val="DDDDDD"/>
                <w:spacing w:val="0"/>
                <w:szCs w:val="17"/>
              </w:rPr>
            </w:sdtEndPr>
            <w:sdtContent>
              <w:p w14:paraId="21BC141E" w14:textId="3EC63DD8"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right w:val="dotted" w:sz="4" w:space="0" w:color="auto"/>
            </w:tcBorders>
            <w:shd w:val="clear" w:color="auto" w:fill="auto"/>
          </w:tcPr>
          <w:sdt>
            <w:sdtPr>
              <w:rPr>
                <w:rStyle w:val="DateStyleChar"/>
              </w:rPr>
              <w:id w:val="-720832440"/>
              <w:placeholder>
                <w:docPart w:val="C46DAF44B4AC47FA8BE32627DAAAF8E9"/>
              </w:placeholder>
              <w:showingPlcHdr/>
            </w:sdtPr>
            <w:sdtEndPr>
              <w:rPr>
                <w:rStyle w:val="DefaultParagraphFont"/>
                <w:color w:val="DDDDDD"/>
                <w:spacing w:val="0"/>
                <w:szCs w:val="17"/>
              </w:rPr>
            </w:sdtEndPr>
            <w:sdtContent>
              <w:p w14:paraId="098C01B5" w14:textId="2AFE676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155" w:type="dxa"/>
            <w:tcBorders>
              <w:left w:val="dotted" w:sz="4" w:space="0" w:color="auto"/>
              <w:bottom w:val="single" w:sz="4" w:space="0" w:color="auto"/>
              <w:right w:val="dotted" w:sz="4" w:space="0" w:color="auto"/>
            </w:tcBorders>
            <w:shd w:val="clear" w:color="auto" w:fill="auto"/>
            <w:vAlign w:val="bottom"/>
          </w:tcPr>
          <w:p w14:paraId="5B2A2C2F" w14:textId="66942CCB" w:rsidR="003F6737" w:rsidRPr="006F34D9" w:rsidRDefault="003F6737" w:rsidP="003F6737">
            <w:pPr>
              <w:spacing w:before="0" w:after="0"/>
              <w:rPr>
                <w:szCs w:val="17"/>
              </w:rPr>
            </w:pPr>
            <w:r w:rsidRPr="006F34D9">
              <w:t xml:space="preserve"> </w:t>
            </w:r>
            <w:sdt>
              <w:sdtPr>
                <w:id w:val="565834457"/>
                <w:placeholder>
                  <w:docPart w:val="39678041F5BF482B988E3A8028A7A3E9"/>
                </w:placeholder>
                <w:showingPlcHdr/>
              </w:sdtPr>
              <w:sdtEndPr/>
              <w:sdtContent>
                <w:r w:rsidRPr="006910D7">
                  <w:t xml:space="preserve"> </w:t>
                </w:r>
              </w:sdtContent>
            </w:sdt>
          </w:p>
          <w:p w14:paraId="7BEDE016" w14:textId="77777777" w:rsidR="003F6737" w:rsidRPr="006F34D9" w:rsidRDefault="003F6737" w:rsidP="003F6737">
            <w:pPr>
              <w:spacing w:before="0" w:after="0"/>
              <w:rPr>
                <w:szCs w:val="17"/>
              </w:rPr>
            </w:pPr>
            <w:r w:rsidRPr="006F34D9">
              <w:rPr>
                <w:szCs w:val="17"/>
              </w:rPr>
              <w:t xml:space="preserve"> Initials</w:t>
            </w:r>
          </w:p>
          <w:p w14:paraId="6FBAA41A" w14:textId="25CD0CC7" w:rsidR="003F6737" w:rsidRPr="006F34D9" w:rsidRDefault="003F6737" w:rsidP="003F6737">
            <w:pPr>
              <w:spacing w:before="0" w:after="0"/>
              <w:rPr>
                <w:szCs w:val="17"/>
              </w:rPr>
            </w:pPr>
            <w:r w:rsidRPr="006F34D9">
              <w:t xml:space="preserve"> </w:t>
            </w:r>
          </w:p>
        </w:tc>
        <w:tc>
          <w:tcPr>
            <w:tcW w:w="270" w:type="dxa"/>
            <w:tcBorders>
              <w:left w:val="dotted" w:sz="4" w:space="0" w:color="auto"/>
              <w:bottom w:val="single" w:sz="4" w:space="0" w:color="auto"/>
            </w:tcBorders>
            <w:shd w:val="clear" w:color="auto" w:fill="auto"/>
          </w:tcPr>
          <w:sdt>
            <w:sdtPr>
              <w:rPr>
                <w:rStyle w:val="DateStyleChar"/>
              </w:rPr>
              <w:id w:val="-1113586816"/>
              <w:placeholder>
                <w:docPart w:val="701CFC067EA54294B11654C6CC39974C"/>
              </w:placeholder>
              <w:showingPlcHdr/>
            </w:sdtPr>
            <w:sdtEndPr>
              <w:rPr>
                <w:rStyle w:val="DefaultParagraphFont"/>
                <w:color w:val="DDDDDD"/>
                <w:spacing w:val="0"/>
                <w:szCs w:val="17"/>
              </w:rPr>
            </w:sdtEndPr>
            <w:sdtContent>
              <w:p w14:paraId="5C030879" w14:textId="6FD16CD9"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tcBorders>
            <w:shd w:val="clear" w:color="auto" w:fill="auto"/>
          </w:tcPr>
          <w:sdt>
            <w:sdtPr>
              <w:rPr>
                <w:rStyle w:val="DateStyleChar"/>
              </w:rPr>
              <w:id w:val="-1924398833"/>
              <w:placeholder>
                <w:docPart w:val="33DC38A7AF61478B861C7D25DCFF6B4F"/>
              </w:placeholder>
              <w:showingPlcHdr/>
            </w:sdtPr>
            <w:sdtEndPr>
              <w:rPr>
                <w:rStyle w:val="DefaultParagraphFont"/>
                <w:color w:val="DDDDDD"/>
                <w:spacing w:val="0"/>
                <w:szCs w:val="17"/>
              </w:rPr>
            </w:sdtEndPr>
            <w:sdtContent>
              <w:p w14:paraId="068F8335" w14:textId="4BABFC23"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tcBorders>
            <w:shd w:val="clear" w:color="auto" w:fill="auto"/>
          </w:tcPr>
          <w:sdt>
            <w:sdtPr>
              <w:rPr>
                <w:rStyle w:val="DateStyleChar"/>
              </w:rPr>
              <w:id w:val="827485060"/>
              <w:placeholder>
                <w:docPart w:val="2D72BB269E884852A0758E42AE93984E"/>
              </w:placeholder>
              <w:showingPlcHdr/>
            </w:sdtPr>
            <w:sdtEndPr>
              <w:rPr>
                <w:rStyle w:val="DefaultParagraphFont"/>
                <w:color w:val="DDDDDD"/>
                <w:spacing w:val="0"/>
                <w:szCs w:val="17"/>
              </w:rPr>
            </w:sdtEndPr>
            <w:sdtContent>
              <w:p w14:paraId="5CD73F92" w14:textId="7E6B3F0C"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tcBorders>
            <w:shd w:val="clear" w:color="auto" w:fill="auto"/>
          </w:tcPr>
          <w:sdt>
            <w:sdtPr>
              <w:rPr>
                <w:rStyle w:val="DateStyleChar"/>
              </w:rPr>
              <w:id w:val="-1841606714"/>
              <w:placeholder>
                <w:docPart w:val="A144A4C4EBF345919CC619675E36F8CC"/>
              </w:placeholder>
              <w:showingPlcHdr/>
            </w:sdtPr>
            <w:sdtEndPr>
              <w:rPr>
                <w:rStyle w:val="DefaultParagraphFont"/>
                <w:color w:val="DDDDDD"/>
                <w:spacing w:val="0"/>
                <w:szCs w:val="17"/>
              </w:rPr>
            </w:sdtEndPr>
            <w:sdtContent>
              <w:p w14:paraId="48AEB9E7" w14:textId="50D6804D"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tcBorders>
            <w:shd w:val="clear" w:color="auto" w:fill="auto"/>
          </w:tcPr>
          <w:sdt>
            <w:sdtPr>
              <w:rPr>
                <w:rStyle w:val="DateStyleChar"/>
              </w:rPr>
              <w:id w:val="-1488938714"/>
              <w:placeholder>
                <w:docPart w:val="7985693ABF704CC49A4E8614A0989903"/>
              </w:placeholder>
              <w:showingPlcHdr/>
            </w:sdtPr>
            <w:sdtEndPr>
              <w:rPr>
                <w:rStyle w:val="DefaultParagraphFont"/>
                <w:color w:val="DDDDDD"/>
                <w:spacing w:val="0"/>
                <w:szCs w:val="17"/>
              </w:rPr>
            </w:sdtEndPr>
            <w:sdtContent>
              <w:p w14:paraId="721EA20A" w14:textId="4A19FC4A"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tcBorders>
            <w:shd w:val="clear" w:color="auto" w:fill="auto"/>
          </w:tcPr>
          <w:sdt>
            <w:sdtPr>
              <w:rPr>
                <w:rStyle w:val="DateStyleChar"/>
              </w:rPr>
              <w:id w:val="1736964083"/>
              <w:placeholder>
                <w:docPart w:val="1EB92238621B454DA3FFF24F6B3466E7"/>
              </w:placeholder>
              <w:showingPlcHdr/>
            </w:sdtPr>
            <w:sdtEndPr>
              <w:rPr>
                <w:rStyle w:val="DefaultParagraphFont"/>
                <w:color w:val="DDDDDD"/>
                <w:spacing w:val="0"/>
                <w:szCs w:val="17"/>
              </w:rPr>
            </w:sdtEndPr>
            <w:sdtContent>
              <w:p w14:paraId="1C3B52A5" w14:textId="4A0AA51E"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0" w:type="dxa"/>
            <w:tcBorders>
              <w:left w:val="dotted" w:sz="4" w:space="0" w:color="auto"/>
              <w:bottom w:val="single" w:sz="4" w:space="0" w:color="auto"/>
            </w:tcBorders>
            <w:shd w:val="clear" w:color="auto" w:fill="auto"/>
          </w:tcPr>
          <w:sdt>
            <w:sdtPr>
              <w:rPr>
                <w:rStyle w:val="DateStyleChar"/>
              </w:rPr>
              <w:id w:val="-1924249382"/>
              <w:placeholder>
                <w:docPart w:val="EAB4B3F278C3445EA4250BBC020D2CD7"/>
              </w:placeholder>
              <w:showingPlcHdr/>
            </w:sdtPr>
            <w:sdtEndPr>
              <w:rPr>
                <w:rStyle w:val="DefaultParagraphFont"/>
                <w:color w:val="DDDDDD"/>
                <w:spacing w:val="0"/>
                <w:szCs w:val="17"/>
              </w:rPr>
            </w:sdtEndPr>
            <w:sdtContent>
              <w:p w14:paraId="2ADE44E8" w14:textId="16251317" w:rsidR="003F6737" w:rsidRPr="006F34D9" w:rsidRDefault="003F6737" w:rsidP="003F6737">
                <w:pPr>
                  <w:spacing w:before="0" w:after="0"/>
                  <w:jc w:val="center"/>
                  <w:rPr>
                    <w:szCs w:val="17"/>
                  </w:rPr>
                </w:pPr>
                <w:r w:rsidRPr="00143C47">
                  <w:rPr>
                    <w:rStyle w:val="PlaceholderText"/>
                    <w:color w:val="DDDDDD"/>
                    <w:szCs w:val="17"/>
                  </w:rPr>
                  <w:t>N</w:t>
                </w:r>
              </w:p>
            </w:sdtContent>
          </w:sdt>
        </w:tc>
        <w:tc>
          <w:tcPr>
            <w:tcW w:w="271" w:type="dxa"/>
            <w:tcBorders>
              <w:left w:val="dotted" w:sz="4" w:space="0" w:color="auto"/>
              <w:bottom w:val="single" w:sz="4" w:space="0" w:color="auto"/>
            </w:tcBorders>
            <w:shd w:val="clear" w:color="auto" w:fill="auto"/>
          </w:tcPr>
          <w:sdt>
            <w:sdtPr>
              <w:rPr>
                <w:rStyle w:val="DateStyleChar"/>
              </w:rPr>
              <w:id w:val="-2054214770"/>
              <w:placeholder>
                <w:docPart w:val="6042554ED40C40D3AC90E814F18DE73D"/>
              </w:placeholder>
              <w:showingPlcHdr/>
            </w:sdtPr>
            <w:sdtEndPr>
              <w:rPr>
                <w:rStyle w:val="DefaultParagraphFont"/>
                <w:color w:val="DDDDDD"/>
                <w:spacing w:val="0"/>
                <w:szCs w:val="17"/>
              </w:rPr>
            </w:sdtEndPr>
            <w:sdtContent>
              <w:p w14:paraId="2AA71C71" w14:textId="21B495E3" w:rsidR="003F6737" w:rsidRPr="006F34D9" w:rsidRDefault="003F6737" w:rsidP="003F6737">
                <w:pPr>
                  <w:spacing w:before="0" w:after="0"/>
                  <w:jc w:val="center"/>
                  <w:rPr>
                    <w:szCs w:val="17"/>
                  </w:rPr>
                </w:pPr>
                <w:r w:rsidRPr="00143C47">
                  <w:rPr>
                    <w:rStyle w:val="PlaceholderText"/>
                    <w:color w:val="DDDDDD"/>
                    <w:szCs w:val="17"/>
                  </w:rPr>
                  <w:t>N</w:t>
                </w:r>
              </w:p>
            </w:sdtContent>
          </w:sdt>
        </w:tc>
      </w:tr>
    </w:tbl>
    <w:p w14:paraId="5341CADF" w14:textId="6B8208DF" w:rsidR="005F529F" w:rsidRPr="00972078" w:rsidRDefault="00E67C33" w:rsidP="005F529F">
      <w:r>
        <w:t xml:space="preserve"> **</w:t>
      </w:r>
      <w:r w:rsidR="005F529F" w:rsidRPr="00972078">
        <w:t>Please make sure that the information you give above is the same as the information in section 2 of this form.</w:t>
      </w:r>
    </w:p>
    <w:p w14:paraId="1E10BAEF" w14:textId="77777777" w:rsidR="005F529F" w:rsidRPr="00972078" w:rsidRDefault="005F529F" w:rsidP="005F529F">
      <w:r w:rsidRPr="00972078">
        <w:rPr>
          <w:rStyle w:val="Emphasis"/>
        </w:rPr>
        <w:t>Please note:</w:t>
      </w:r>
      <w:r w:rsidRPr="00972078">
        <w:t xml:space="preserve"> you can only access day-to-day cover and chronic benefits through the KeyCare general practitioner(s) you chose above.</w:t>
      </w:r>
    </w:p>
    <w:p w14:paraId="02E02836" w14:textId="77777777" w:rsidR="00EC1001" w:rsidRPr="00972078" w:rsidRDefault="00EC1001" w:rsidP="00624492">
      <w:pPr>
        <w:pStyle w:val="ListNumber2"/>
        <w:numPr>
          <w:ilvl w:val="0"/>
          <w:numId w:val="0"/>
        </w:numPr>
        <w:ind w:left="431" w:hanging="431"/>
        <w:jc w:val="both"/>
        <w:rPr>
          <w:szCs w:val="17"/>
        </w:rPr>
      </w:pPr>
    </w:p>
    <w:p w14:paraId="6C735ABC" w14:textId="77777777" w:rsidR="00EC104C" w:rsidRPr="00972078" w:rsidRDefault="005F529F" w:rsidP="00EC1001">
      <w:pPr>
        <w:pStyle w:val="NumberedHeadingone"/>
      </w:pPr>
      <w:r w:rsidRPr="00972078">
        <w:t>Parents’ details</w:t>
      </w:r>
    </w:p>
    <w:tbl>
      <w:tblPr>
        <w:tblW w:w="10779" w:type="dxa"/>
        <w:tblLayout w:type="fixed"/>
        <w:tblCellMar>
          <w:left w:w="0" w:type="dxa"/>
          <w:right w:w="0" w:type="dxa"/>
        </w:tblCellMar>
        <w:tblLook w:val="04A0" w:firstRow="1" w:lastRow="0" w:firstColumn="1" w:lastColumn="0" w:noHBand="0" w:noVBand="1"/>
      </w:tblPr>
      <w:tblGrid>
        <w:gridCol w:w="1187"/>
        <w:gridCol w:w="227"/>
        <w:gridCol w:w="1097"/>
        <w:gridCol w:w="2384"/>
        <w:gridCol w:w="13"/>
        <w:gridCol w:w="738"/>
        <w:gridCol w:w="13"/>
        <w:gridCol w:w="813"/>
        <w:gridCol w:w="13"/>
        <w:gridCol w:w="995"/>
        <w:gridCol w:w="13"/>
        <w:gridCol w:w="270"/>
        <w:gridCol w:w="13"/>
        <w:gridCol w:w="270"/>
        <w:gridCol w:w="13"/>
        <w:gridCol w:w="270"/>
        <w:gridCol w:w="13"/>
        <w:gridCol w:w="270"/>
        <w:gridCol w:w="13"/>
        <w:gridCol w:w="270"/>
        <w:gridCol w:w="13"/>
        <w:gridCol w:w="270"/>
        <w:gridCol w:w="13"/>
        <w:gridCol w:w="270"/>
        <w:gridCol w:w="13"/>
        <w:gridCol w:w="270"/>
        <w:gridCol w:w="13"/>
        <w:gridCol w:w="1022"/>
      </w:tblGrid>
      <w:tr w:rsidR="005F529F" w:rsidRPr="006F34D9" w14:paraId="10B70342" w14:textId="77777777" w:rsidTr="006F34D9">
        <w:trPr>
          <w:trHeight w:hRule="exact" w:val="227"/>
        </w:trPr>
        <w:tc>
          <w:tcPr>
            <w:tcW w:w="1414" w:type="dxa"/>
            <w:gridSpan w:val="2"/>
            <w:shd w:val="clear" w:color="auto" w:fill="auto"/>
            <w:vAlign w:val="bottom"/>
          </w:tcPr>
          <w:p w14:paraId="206CC434" w14:textId="77777777" w:rsidR="005F529F" w:rsidRPr="006F34D9" w:rsidRDefault="005F529F" w:rsidP="003F6737">
            <w:pPr>
              <w:spacing w:before="0" w:after="0" w:line="240" w:lineRule="auto"/>
              <w:rPr>
                <w:szCs w:val="17"/>
              </w:rPr>
            </w:pPr>
            <w:r w:rsidRPr="006F34D9">
              <w:rPr>
                <w:szCs w:val="17"/>
              </w:rPr>
              <w:t>Parent 1 Surname</w:t>
            </w:r>
          </w:p>
          <w:p w14:paraId="07AFCAA6" w14:textId="77777777" w:rsidR="005F529F" w:rsidRPr="006F34D9" w:rsidRDefault="005F529F" w:rsidP="003F6737">
            <w:pPr>
              <w:spacing w:before="0" w:after="0" w:line="240" w:lineRule="auto"/>
              <w:rPr>
                <w:szCs w:val="17"/>
              </w:rPr>
            </w:pPr>
            <w:r w:rsidRPr="006F34D9">
              <w:rPr>
                <w:szCs w:val="17"/>
              </w:rPr>
              <w:t xml:space="preserve"> Surname</w:t>
            </w:r>
          </w:p>
        </w:tc>
        <w:tc>
          <w:tcPr>
            <w:tcW w:w="9365" w:type="dxa"/>
            <w:gridSpan w:val="26"/>
            <w:tcBorders>
              <w:bottom w:val="single" w:sz="4" w:space="0" w:color="auto"/>
            </w:tcBorders>
            <w:shd w:val="clear" w:color="auto" w:fill="auto"/>
            <w:vAlign w:val="bottom"/>
          </w:tcPr>
          <w:p w14:paraId="7DFDE7EA" w14:textId="0DFAC3F4" w:rsidR="005F529F" w:rsidRPr="006F34D9" w:rsidRDefault="005F529F" w:rsidP="003F6737">
            <w:pPr>
              <w:spacing w:before="0" w:after="0" w:line="240" w:lineRule="auto"/>
              <w:rPr>
                <w:szCs w:val="17"/>
              </w:rPr>
            </w:pPr>
            <w:r w:rsidRPr="006F34D9">
              <w:t xml:space="preserve"> </w:t>
            </w:r>
            <w:sdt>
              <w:sdtPr>
                <w:id w:val="-539356890"/>
                <w:placeholder>
                  <w:docPart w:val="52231248331045E1B4FC30D67FBAC1A8"/>
                </w:placeholder>
                <w:showingPlcHdr/>
              </w:sdtPr>
              <w:sdtEndPr/>
              <w:sdtContent>
                <w:r w:rsidR="003F6737" w:rsidRPr="006910D7">
                  <w:t xml:space="preserve"> </w:t>
                </w:r>
              </w:sdtContent>
            </w:sdt>
          </w:p>
        </w:tc>
      </w:tr>
      <w:tr w:rsidR="005F529F" w:rsidRPr="006F34D9" w14:paraId="45DC32DE" w14:textId="77777777" w:rsidTr="006F34D9">
        <w:trPr>
          <w:trHeight w:hRule="exact" w:val="28"/>
        </w:trPr>
        <w:tc>
          <w:tcPr>
            <w:tcW w:w="10779" w:type="dxa"/>
            <w:gridSpan w:val="28"/>
            <w:shd w:val="clear" w:color="auto" w:fill="auto"/>
            <w:vAlign w:val="bottom"/>
          </w:tcPr>
          <w:p w14:paraId="5804A935" w14:textId="77777777" w:rsidR="005F529F" w:rsidRPr="006F34D9" w:rsidRDefault="005F529F" w:rsidP="003F6737">
            <w:pPr>
              <w:spacing w:before="0" w:after="0" w:line="240" w:lineRule="auto"/>
              <w:jc w:val="center"/>
              <w:rPr>
                <w:szCs w:val="17"/>
              </w:rPr>
            </w:pPr>
          </w:p>
        </w:tc>
      </w:tr>
      <w:tr w:rsidR="005F529F" w:rsidRPr="006F34D9" w14:paraId="76DC8391" w14:textId="77777777" w:rsidTr="006F34D9">
        <w:trPr>
          <w:trHeight w:hRule="exact" w:val="227"/>
        </w:trPr>
        <w:tc>
          <w:tcPr>
            <w:tcW w:w="2511" w:type="dxa"/>
            <w:gridSpan w:val="3"/>
            <w:shd w:val="clear" w:color="auto" w:fill="auto"/>
            <w:vAlign w:val="bottom"/>
          </w:tcPr>
          <w:p w14:paraId="2B98359B" w14:textId="77777777" w:rsidR="005F529F" w:rsidRPr="006F34D9" w:rsidRDefault="005F529F" w:rsidP="003F6737">
            <w:pPr>
              <w:spacing w:before="0" w:after="0" w:line="240" w:lineRule="auto"/>
              <w:rPr>
                <w:szCs w:val="17"/>
              </w:rPr>
            </w:pPr>
            <w:r w:rsidRPr="006F34D9">
              <w:rPr>
                <w:szCs w:val="17"/>
              </w:rPr>
              <w:t xml:space="preserve">First name(s) </w:t>
            </w:r>
            <w:r w:rsidRPr="006F34D9">
              <w:rPr>
                <w:sz w:val="14"/>
                <w:szCs w:val="14"/>
              </w:rPr>
              <w:t>(as per identity document)</w:t>
            </w:r>
          </w:p>
        </w:tc>
        <w:tc>
          <w:tcPr>
            <w:tcW w:w="8268" w:type="dxa"/>
            <w:gridSpan w:val="25"/>
            <w:tcBorders>
              <w:bottom w:val="single" w:sz="4" w:space="0" w:color="auto"/>
            </w:tcBorders>
            <w:shd w:val="clear" w:color="auto" w:fill="auto"/>
            <w:vAlign w:val="bottom"/>
          </w:tcPr>
          <w:p w14:paraId="094D55AD" w14:textId="7045904D" w:rsidR="005F529F" w:rsidRPr="006F34D9" w:rsidRDefault="005F529F" w:rsidP="003F6737">
            <w:pPr>
              <w:spacing w:before="0" w:after="0" w:line="240" w:lineRule="auto"/>
              <w:rPr>
                <w:szCs w:val="17"/>
              </w:rPr>
            </w:pPr>
            <w:r w:rsidRPr="006F34D9">
              <w:t xml:space="preserve"> </w:t>
            </w:r>
            <w:sdt>
              <w:sdtPr>
                <w:id w:val="-271165857"/>
                <w:placeholder>
                  <w:docPart w:val="1D772767289C4A23B8FF24AB53633214"/>
                </w:placeholder>
                <w:showingPlcHdr/>
              </w:sdtPr>
              <w:sdtEndPr/>
              <w:sdtContent>
                <w:r w:rsidR="003F6737" w:rsidRPr="006910D7">
                  <w:t xml:space="preserve"> </w:t>
                </w:r>
              </w:sdtContent>
            </w:sdt>
          </w:p>
        </w:tc>
      </w:tr>
      <w:tr w:rsidR="005F529F" w:rsidRPr="006F34D9" w14:paraId="7C9DC6C2" w14:textId="77777777" w:rsidTr="006F34D9">
        <w:trPr>
          <w:trHeight w:hRule="exact" w:val="57"/>
        </w:trPr>
        <w:tc>
          <w:tcPr>
            <w:tcW w:w="10779" w:type="dxa"/>
            <w:gridSpan w:val="28"/>
            <w:shd w:val="clear" w:color="auto" w:fill="auto"/>
            <w:vAlign w:val="bottom"/>
          </w:tcPr>
          <w:p w14:paraId="04B05AF3" w14:textId="77777777" w:rsidR="005F529F" w:rsidRPr="006F34D9" w:rsidRDefault="005F529F" w:rsidP="003F6737">
            <w:pPr>
              <w:spacing w:before="0" w:after="0" w:line="240" w:lineRule="auto"/>
              <w:jc w:val="center"/>
              <w:rPr>
                <w:szCs w:val="17"/>
              </w:rPr>
            </w:pPr>
          </w:p>
        </w:tc>
      </w:tr>
      <w:tr w:rsidR="003F6737" w:rsidRPr="006F34D9" w14:paraId="681BA58E" w14:textId="63D2A774" w:rsidTr="007F72DB">
        <w:trPr>
          <w:gridAfter w:val="2"/>
          <w:wAfter w:w="1035" w:type="dxa"/>
          <w:trHeight w:hRule="exact" w:val="227"/>
        </w:trPr>
        <w:tc>
          <w:tcPr>
            <w:tcW w:w="1187" w:type="dxa"/>
            <w:shd w:val="clear" w:color="auto" w:fill="auto"/>
            <w:vAlign w:val="bottom"/>
          </w:tcPr>
          <w:p w14:paraId="4BDF004E" w14:textId="77777777" w:rsidR="003F6737" w:rsidRPr="006F34D9" w:rsidRDefault="003F6737" w:rsidP="003F6737">
            <w:pPr>
              <w:spacing w:before="0" w:after="0" w:line="240" w:lineRule="auto"/>
              <w:rPr>
                <w:szCs w:val="17"/>
              </w:rPr>
            </w:pPr>
            <w:r w:rsidRPr="006F34D9">
              <w:rPr>
                <w:szCs w:val="17"/>
              </w:rPr>
              <w:t>Preferred name</w:t>
            </w:r>
          </w:p>
        </w:tc>
        <w:tc>
          <w:tcPr>
            <w:tcW w:w="3708" w:type="dxa"/>
            <w:gridSpan w:val="3"/>
            <w:tcBorders>
              <w:bottom w:val="single" w:sz="4" w:space="0" w:color="auto"/>
            </w:tcBorders>
            <w:shd w:val="clear" w:color="auto" w:fill="auto"/>
            <w:vAlign w:val="bottom"/>
          </w:tcPr>
          <w:p w14:paraId="451B85AE" w14:textId="74E4A66A" w:rsidR="003F6737" w:rsidRPr="006F34D9" w:rsidRDefault="003F6737" w:rsidP="003F6737">
            <w:pPr>
              <w:spacing w:before="0" w:after="0" w:line="240" w:lineRule="auto"/>
              <w:rPr>
                <w:szCs w:val="17"/>
              </w:rPr>
            </w:pPr>
            <w:r w:rsidRPr="006F34D9">
              <w:t xml:space="preserve"> </w:t>
            </w:r>
            <w:sdt>
              <w:sdtPr>
                <w:id w:val="-755207225"/>
                <w:placeholder>
                  <w:docPart w:val="6FB06EADDF584BAD9C4D0FD24E9B169F"/>
                </w:placeholder>
                <w:showingPlcHdr/>
              </w:sdtPr>
              <w:sdtEndPr/>
              <w:sdtContent>
                <w:r w:rsidRPr="006910D7">
                  <w:t xml:space="preserve"> </w:t>
                </w:r>
              </w:sdtContent>
            </w:sdt>
          </w:p>
        </w:tc>
        <w:tc>
          <w:tcPr>
            <w:tcW w:w="751" w:type="dxa"/>
            <w:gridSpan w:val="2"/>
            <w:shd w:val="clear" w:color="auto" w:fill="auto"/>
            <w:vAlign w:val="bottom"/>
          </w:tcPr>
          <w:p w14:paraId="4BE439C7" w14:textId="77777777" w:rsidR="003F6737" w:rsidRPr="006F34D9" w:rsidRDefault="003F6737" w:rsidP="003F6737">
            <w:pPr>
              <w:spacing w:before="0" w:after="0" w:line="240" w:lineRule="auto"/>
              <w:ind w:left="170"/>
              <w:rPr>
                <w:szCs w:val="17"/>
              </w:rPr>
            </w:pPr>
            <w:r w:rsidRPr="006F34D9">
              <w:rPr>
                <w:szCs w:val="17"/>
              </w:rPr>
              <w:t>Gender</w:t>
            </w:r>
          </w:p>
        </w:tc>
        <w:tc>
          <w:tcPr>
            <w:tcW w:w="826" w:type="dxa"/>
            <w:gridSpan w:val="2"/>
            <w:shd w:val="clear" w:color="auto" w:fill="auto"/>
            <w:vAlign w:val="bottom"/>
          </w:tcPr>
          <w:p w14:paraId="0D8971C5" w14:textId="6BA065C9" w:rsidR="003F6737" w:rsidRPr="006F34D9" w:rsidRDefault="003F6737" w:rsidP="003F6737">
            <w:pPr>
              <w:spacing w:before="0" w:after="0" w:line="240" w:lineRule="auto"/>
              <w:rPr>
                <w:szCs w:val="17"/>
              </w:rPr>
            </w:pPr>
            <w:r w:rsidRPr="006F34D9">
              <w:rPr>
                <w:szCs w:val="17"/>
              </w:rPr>
              <w:t xml:space="preserve"> </w:t>
            </w:r>
            <w:sdt>
              <w:sdtPr>
                <w:rPr>
                  <w:szCs w:val="17"/>
                </w:rPr>
                <w:id w:val="1913035758"/>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M </w:t>
            </w:r>
            <w:sdt>
              <w:sdtPr>
                <w:rPr>
                  <w:szCs w:val="17"/>
                </w:rPr>
                <w:id w:val="1695422289"/>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F</w:t>
            </w:r>
          </w:p>
        </w:tc>
        <w:tc>
          <w:tcPr>
            <w:tcW w:w="1008" w:type="dxa"/>
            <w:gridSpan w:val="2"/>
            <w:tcBorders>
              <w:right w:val="single" w:sz="4" w:space="0" w:color="auto"/>
            </w:tcBorders>
            <w:shd w:val="clear" w:color="auto" w:fill="auto"/>
            <w:vAlign w:val="bottom"/>
          </w:tcPr>
          <w:p w14:paraId="6CDE4A50" w14:textId="77777777" w:rsidR="003F6737" w:rsidRPr="006F34D9" w:rsidRDefault="003F6737" w:rsidP="003F6737">
            <w:pPr>
              <w:spacing w:before="0" w:after="0" w:line="240" w:lineRule="auto"/>
              <w:rPr>
                <w:szCs w:val="17"/>
              </w:rPr>
            </w:pPr>
            <w:r w:rsidRPr="006F34D9">
              <w:rPr>
                <w:szCs w:val="17"/>
              </w:rPr>
              <w:t xml:space="preserve"> Date of birth</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01629138"/>
              <w:placeholder>
                <w:docPart w:val="056D315B3ABE4375BFE5AF1179335AB9"/>
              </w:placeholder>
              <w:showingPlcHdr/>
            </w:sdtPr>
            <w:sdtEndPr>
              <w:rPr>
                <w:rStyle w:val="DateStyleChar"/>
              </w:rPr>
            </w:sdtEndPr>
            <w:sdtContent>
              <w:p w14:paraId="030EC156" w14:textId="1AF90FF7"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97296682"/>
              <w:placeholder>
                <w:docPart w:val="0AA12F7207884E1BA0C673F2343AFD86"/>
              </w:placeholder>
              <w:showingPlcHdr/>
            </w:sdtPr>
            <w:sdtEndPr>
              <w:rPr>
                <w:rStyle w:val="DateStyleChar"/>
              </w:rPr>
            </w:sdtEndPr>
            <w:sdtContent>
              <w:p w14:paraId="236F0B79" w14:textId="4F8F39E1"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736442815"/>
              <w:placeholder>
                <w:docPart w:val="A53F9408FBDA42FF8BCB6641B25F4139"/>
              </w:placeholder>
              <w:showingPlcHdr/>
            </w:sdtPr>
            <w:sdtEndPr>
              <w:rPr>
                <w:rStyle w:val="DateStyleChar"/>
              </w:rPr>
            </w:sdtEndPr>
            <w:sdtContent>
              <w:p w14:paraId="7617DDDF" w14:textId="497FE0FD"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227144369"/>
              <w:placeholder>
                <w:docPart w:val="27D661615621442DA3B1AF440730EB06"/>
              </w:placeholder>
              <w:showingPlcHdr/>
            </w:sdtPr>
            <w:sdtEndPr>
              <w:rPr>
                <w:rStyle w:val="DateStyleChar"/>
              </w:rPr>
            </w:sdtEndPr>
            <w:sdtContent>
              <w:p w14:paraId="0CA7A7B4" w14:textId="6DF2D974"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859081426"/>
              <w:placeholder>
                <w:docPart w:val="34C3B8F693BB49CEA439F44B234FA1CB"/>
              </w:placeholder>
              <w:showingPlcHdr/>
            </w:sdtPr>
            <w:sdtEndPr>
              <w:rPr>
                <w:rStyle w:val="DateStyleChar"/>
              </w:rPr>
            </w:sdtEndPr>
            <w:sdtContent>
              <w:p w14:paraId="16D96941" w14:textId="1550523C"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87354928"/>
              <w:placeholder>
                <w:docPart w:val="2064FC0B24B4463D977AA3A251429BD6"/>
              </w:placeholder>
              <w:showingPlcHdr/>
            </w:sdtPr>
            <w:sdtEndPr>
              <w:rPr>
                <w:rStyle w:val="DateStyleChar"/>
              </w:rPr>
            </w:sdtEndPr>
            <w:sdtContent>
              <w:p w14:paraId="2DA79351" w14:textId="35902AA1"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53286628"/>
              <w:placeholder>
                <w:docPart w:val="5E1AFC0D425E4D54A92C38B1DE89B215"/>
              </w:placeholder>
              <w:showingPlcHdr/>
            </w:sdtPr>
            <w:sdtEndPr>
              <w:rPr>
                <w:rStyle w:val="DateStyleChar"/>
              </w:rPr>
            </w:sdtEndPr>
            <w:sdtContent>
              <w:p w14:paraId="10CB66D1" w14:textId="62203BEC"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706211685"/>
              <w:placeholder>
                <w:docPart w:val="2550B6B0DEC8498B8481365014C84FCD"/>
              </w:placeholder>
              <w:showingPlcHdr/>
            </w:sdtPr>
            <w:sdtEndPr>
              <w:rPr>
                <w:rStyle w:val="DateStyleChar"/>
              </w:rPr>
            </w:sdtEndPr>
            <w:sdtContent>
              <w:p w14:paraId="663411FA" w14:textId="515BC0E0"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r w:rsidR="006A58EE" w:rsidRPr="006F34D9" w14:paraId="4D487831" w14:textId="77777777" w:rsidTr="006F34D9">
        <w:trPr>
          <w:trHeight w:hRule="exact" w:val="57"/>
        </w:trPr>
        <w:tc>
          <w:tcPr>
            <w:tcW w:w="10779" w:type="dxa"/>
            <w:gridSpan w:val="28"/>
            <w:shd w:val="clear" w:color="auto" w:fill="auto"/>
            <w:vAlign w:val="bottom"/>
          </w:tcPr>
          <w:p w14:paraId="07AB2F76" w14:textId="77777777" w:rsidR="006A58EE" w:rsidRPr="006F34D9" w:rsidRDefault="006A58EE" w:rsidP="003F6737">
            <w:pPr>
              <w:spacing w:before="0" w:after="0" w:line="240" w:lineRule="auto"/>
              <w:jc w:val="center"/>
              <w:rPr>
                <w:szCs w:val="17"/>
              </w:rPr>
            </w:pPr>
          </w:p>
        </w:tc>
      </w:tr>
      <w:tr w:rsidR="005F529F" w:rsidRPr="006F34D9" w14:paraId="72955B6E" w14:textId="77777777" w:rsidTr="006F34D9">
        <w:trPr>
          <w:trHeight w:hRule="exact" w:val="227"/>
        </w:trPr>
        <w:tc>
          <w:tcPr>
            <w:tcW w:w="1414" w:type="dxa"/>
            <w:gridSpan w:val="2"/>
            <w:shd w:val="clear" w:color="auto" w:fill="auto"/>
            <w:vAlign w:val="bottom"/>
          </w:tcPr>
          <w:p w14:paraId="7037BDB9" w14:textId="77777777" w:rsidR="005F529F" w:rsidRPr="006F34D9" w:rsidRDefault="005F529F" w:rsidP="003F6737">
            <w:pPr>
              <w:spacing w:before="0" w:after="0" w:line="240" w:lineRule="auto"/>
              <w:rPr>
                <w:szCs w:val="17"/>
              </w:rPr>
            </w:pPr>
            <w:r w:rsidRPr="006F34D9">
              <w:rPr>
                <w:szCs w:val="17"/>
              </w:rPr>
              <w:t>Parent 2 Surname</w:t>
            </w:r>
          </w:p>
          <w:p w14:paraId="25765ED1" w14:textId="77777777" w:rsidR="005F529F" w:rsidRPr="006F34D9" w:rsidRDefault="005F529F" w:rsidP="003F6737">
            <w:pPr>
              <w:spacing w:before="0" w:after="0" w:line="240" w:lineRule="auto"/>
              <w:rPr>
                <w:szCs w:val="17"/>
              </w:rPr>
            </w:pPr>
            <w:r w:rsidRPr="006F34D9">
              <w:rPr>
                <w:szCs w:val="17"/>
              </w:rPr>
              <w:t xml:space="preserve"> Surname</w:t>
            </w:r>
          </w:p>
        </w:tc>
        <w:tc>
          <w:tcPr>
            <w:tcW w:w="9365" w:type="dxa"/>
            <w:gridSpan w:val="26"/>
            <w:tcBorders>
              <w:bottom w:val="single" w:sz="4" w:space="0" w:color="auto"/>
            </w:tcBorders>
            <w:shd w:val="clear" w:color="auto" w:fill="auto"/>
            <w:vAlign w:val="bottom"/>
          </w:tcPr>
          <w:p w14:paraId="49202E19" w14:textId="1883A966" w:rsidR="005F529F" w:rsidRPr="006F34D9" w:rsidRDefault="005F529F" w:rsidP="003F6737">
            <w:pPr>
              <w:spacing w:before="0" w:after="0" w:line="240" w:lineRule="auto"/>
              <w:rPr>
                <w:szCs w:val="17"/>
              </w:rPr>
            </w:pPr>
            <w:r w:rsidRPr="006F34D9">
              <w:t xml:space="preserve"> </w:t>
            </w:r>
            <w:sdt>
              <w:sdtPr>
                <w:id w:val="-937522049"/>
                <w:placeholder>
                  <w:docPart w:val="B03432902B5B405AAC73FEF88109265A"/>
                </w:placeholder>
                <w:showingPlcHdr/>
              </w:sdtPr>
              <w:sdtEndPr/>
              <w:sdtContent>
                <w:r w:rsidR="003F6737" w:rsidRPr="006910D7">
                  <w:t xml:space="preserve"> </w:t>
                </w:r>
              </w:sdtContent>
            </w:sdt>
          </w:p>
        </w:tc>
      </w:tr>
      <w:tr w:rsidR="00917A6A" w:rsidRPr="006F34D9" w14:paraId="7656D3FC" w14:textId="77777777" w:rsidTr="006F34D9">
        <w:trPr>
          <w:trHeight w:hRule="exact" w:val="57"/>
        </w:trPr>
        <w:tc>
          <w:tcPr>
            <w:tcW w:w="10779" w:type="dxa"/>
            <w:gridSpan w:val="28"/>
            <w:shd w:val="clear" w:color="auto" w:fill="auto"/>
            <w:vAlign w:val="bottom"/>
          </w:tcPr>
          <w:p w14:paraId="66E18FCF" w14:textId="77777777" w:rsidR="00917A6A" w:rsidRPr="006F34D9" w:rsidRDefault="00917A6A" w:rsidP="003F6737">
            <w:pPr>
              <w:spacing w:before="0" w:after="0" w:line="240" w:lineRule="auto"/>
              <w:jc w:val="center"/>
              <w:rPr>
                <w:szCs w:val="17"/>
              </w:rPr>
            </w:pPr>
          </w:p>
        </w:tc>
      </w:tr>
      <w:tr w:rsidR="005F529F" w:rsidRPr="006F34D9" w14:paraId="65F54B24" w14:textId="77777777" w:rsidTr="006F34D9">
        <w:trPr>
          <w:trHeight w:hRule="exact" w:val="227"/>
        </w:trPr>
        <w:tc>
          <w:tcPr>
            <w:tcW w:w="2511" w:type="dxa"/>
            <w:gridSpan w:val="3"/>
            <w:shd w:val="clear" w:color="auto" w:fill="auto"/>
            <w:vAlign w:val="bottom"/>
          </w:tcPr>
          <w:p w14:paraId="7C0F57F0" w14:textId="77777777" w:rsidR="005F529F" w:rsidRPr="006F34D9" w:rsidRDefault="005F529F" w:rsidP="003F6737">
            <w:pPr>
              <w:spacing w:before="0" w:after="0" w:line="240" w:lineRule="auto"/>
              <w:rPr>
                <w:szCs w:val="17"/>
              </w:rPr>
            </w:pPr>
            <w:r w:rsidRPr="006F34D9">
              <w:rPr>
                <w:szCs w:val="17"/>
              </w:rPr>
              <w:t xml:space="preserve">First name(s) </w:t>
            </w:r>
            <w:r w:rsidRPr="006F34D9">
              <w:rPr>
                <w:sz w:val="14"/>
                <w:szCs w:val="14"/>
              </w:rPr>
              <w:t>(as per identity document)</w:t>
            </w:r>
          </w:p>
        </w:tc>
        <w:tc>
          <w:tcPr>
            <w:tcW w:w="8268" w:type="dxa"/>
            <w:gridSpan w:val="25"/>
            <w:tcBorders>
              <w:bottom w:val="single" w:sz="4" w:space="0" w:color="auto"/>
            </w:tcBorders>
            <w:shd w:val="clear" w:color="auto" w:fill="auto"/>
            <w:vAlign w:val="bottom"/>
          </w:tcPr>
          <w:p w14:paraId="73AD99E1" w14:textId="25DB0E08" w:rsidR="005F529F" w:rsidRPr="006F34D9" w:rsidRDefault="005F529F" w:rsidP="003F6737">
            <w:pPr>
              <w:spacing w:before="0" w:after="0" w:line="240" w:lineRule="auto"/>
              <w:rPr>
                <w:szCs w:val="17"/>
              </w:rPr>
            </w:pPr>
            <w:r w:rsidRPr="006F34D9">
              <w:t xml:space="preserve"> </w:t>
            </w:r>
            <w:sdt>
              <w:sdtPr>
                <w:id w:val="-220592374"/>
                <w:placeholder>
                  <w:docPart w:val="347FEA989B224C26ACDC02D9F2A81B64"/>
                </w:placeholder>
                <w:showingPlcHdr/>
              </w:sdtPr>
              <w:sdtEndPr/>
              <w:sdtContent>
                <w:r w:rsidR="003F6737" w:rsidRPr="006910D7">
                  <w:t xml:space="preserve"> </w:t>
                </w:r>
              </w:sdtContent>
            </w:sdt>
          </w:p>
        </w:tc>
      </w:tr>
      <w:tr w:rsidR="00917A6A" w:rsidRPr="006F34D9" w14:paraId="4373D597" w14:textId="77777777" w:rsidTr="006F34D9">
        <w:trPr>
          <w:trHeight w:hRule="exact" w:val="57"/>
        </w:trPr>
        <w:tc>
          <w:tcPr>
            <w:tcW w:w="10779" w:type="dxa"/>
            <w:gridSpan w:val="28"/>
            <w:shd w:val="clear" w:color="auto" w:fill="auto"/>
            <w:vAlign w:val="bottom"/>
          </w:tcPr>
          <w:p w14:paraId="0E508E68" w14:textId="77777777" w:rsidR="00917A6A" w:rsidRPr="006F34D9" w:rsidRDefault="00917A6A" w:rsidP="003F6737">
            <w:pPr>
              <w:spacing w:before="0" w:after="0" w:line="240" w:lineRule="auto"/>
              <w:jc w:val="center"/>
              <w:rPr>
                <w:szCs w:val="17"/>
              </w:rPr>
            </w:pPr>
          </w:p>
        </w:tc>
      </w:tr>
      <w:tr w:rsidR="003F6737" w:rsidRPr="006F34D9" w14:paraId="7C579667" w14:textId="0F5923FD" w:rsidTr="00E54B37">
        <w:trPr>
          <w:gridAfter w:val="1"/>
          <w:wAfter w:w="1022" w:type="dxa"/>
          <w:trHeight w:hRule="exact" w:val="227"/>
        </w:trPr>
        <w:tc>
          <w:tcPr>
            <w:tcW w:w="1187" w:type="dxa"/>
            <w:shd w:val="clear" w:color="auto" w:fill="auto"/>
            <w:vAlign w:val="bottom"/>
          </w:tcPr>
          <w:p w14:paraId="4DD5E955" w14:textId="77777777" w:rsidR="003F6737" w:rsidRPr="006F34D9" w:rsidRDefault="003F6737" w:rsidP="003F6737">
            <w:pPr>
              <w:spacing w:before="0" w:after="0" w:line="240" w:lineRule="auto"/>
              <w:rPr>
                <w:szCs w:val="17"/>
              </w:rPr>
            </w:pPr>
            <w:r w:rsidRPr="006F34D9">
              <w:rPr>
                <w:szCs w:val="17"/>
              </w:rPr>
              <w:t>Preferred name</w:t>
            </w:r>
          </w:p>
        </w:tc>
        <w:tc>
          <w:tcPr>
            <w:tcW w:w="3721" w:type="dxa"/>
            <w:gridSpan w:val="4"/>
            <w:tcBorders>
              <w:bottom w:val="single" w:sz="4" w:space="0" w:color="auto"/>
            </w:tcBorders>
            <w:shd w:val="clear" w:color="auto" w:fill="auto"/>
            <w:vAlign w:val="bottom"/>
          </w:tcPr>
          <w:p w14:paraId="226535CD" w14:textId="7C29F9F4" w:rsidR="003F6737" w:rsidRPr="006F34D9" w:rsidRDefault="003F6737" w:rsidP="003F6737">
            <w:pPr>
              <w:spacing w:before="0" w:after="0" w:line="240" w:lineRule="auto"/>
              <w:rPr>
                <w:szCs w:val="17"/>
              </w:rPr>
            </w:pPr>
            <w:r w:rsidRPr="006F34D9">
              <w:t xml:space="preserve"> </w:t>
            </w:r>
            <w:sdt>
              <w:sdtPr>
                <w:id w:val="979106369"/>
                <w:placeholder>
                  <w:docPart w:val="5EF0EE1AC56A49D0A86632BC02083B4D"/>
                </w:placeholder>
                <w:showingPlcHdr/>
              </w:sdtPr>
              <w:sdtEndPr/>
              <w:sdtContent>
                <w:r w:rsidRPr="006910D7">
                  <w:t xml:space="preserve"> </w:t>
                </w:r>
              </w:sdtContent>
            </w:sdt>
          </w:p>
        </w:tc>
        <w:tc>
          <w:tcPr>
            <w:tcW w:w="751" w:type="dxa"/>
            <w:gridSpan w:val="2"/>
            <w:shd w:val="clear" w:color="auto" w:fill="auto"/>
            <w:vAlign w:val="bottom"/>
          </w:tcPr>
          <w:p w14:paraId="1FCDBDBC" w14:textId="77777777" w:rsidR="003F6737" w:rsidRPr="006F34D9" w:rsidRDefault="003F6737" w:rsidP="003F6737">
            <w:pPr>
              <w:spacing w:before="0" w:after="0" w:line="240" w:lineRule="auto"/>
              <w:ind w:left="170"/>
              <w:rPr>
                <w:szCs w:val="17"/>
              </w:rPr>
            </w:pPr>
            <w:r w:rsidRPr="006F34D9">
              <w:rPr>
                <w:szCs w:val="17"/>
              </w:rPr>
              <w:t>Gender</w:t>
            </w:r>
          </w:p>
        </w:tc>
        <w:tc>
          <w:tcPr>
            <w:tcW w:w="826" w:type="dxa"/>
            <w:gridSpan w:val="2"/>
            <w:shd w:val="clear" w:color="auto" w:fill="auto"/>
            <w:vAlign w:val="bottom"/>
          </w:tcPr>
          <w:p w14:paraId="32F49AFB" w14:textId="06FED8D0" w:rsidR="003F6737" w:rsidRPr="006F34D9" w:rsidRDefault="003F6737" w:rsidP="003F6737">
            <w:pPr>
              <w:spacing w:before="0" w:after="0" w:line="240" w:lineRule="auto"/>
              <w:rPr>
                <w:szCs w:val="17"/>
              </w:rPr>
            </w:pPr>
            <w:r w:rsidRPr="006F34D9">
              <w:rPr>
                <w:szCs w:val="17"/>
              </w:rPr>
              <w:t xml:space="preserve"> </w:t>
            </w:r>
            <w:sdt>
              <w:sdtPr>
                <w:rPr>
                  <w:szCs w:val="17"/>
                </w:rPr>
                <w:id w:val="1386138544"/>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M </w:t>
            </w:r>
            <w:sdt>
              <w:sdtPr>
                <w:rPr>
                  <w:szCs w:val="17"/>
                </w:rPr>
                <w:id w:val="2033225884"/>
                <w14:checkbox>
                  <w14:checked w14:val="0"/>
                  <w14:checkedState w14:val="2612" w14:font="MS Gothic"/>
                  <w14:uncheckedState w14:val="2610" w14:font="MS Gothic"/>
                </w14:checkbox>
              </w:sdtPr>
              <w:sdtEndPr/>
              <w:sdtContent>
                <w:r w:rsidR="00986FC5">
                  <w:rPr>
                    <w:rFonts w:ascii="MS Gothic" w:eastAsia="MS Gothic" w:hAnsi="MS Gothic" w:hint="eastAsia"/>
                    <w:szCs w:val="17"/>
                  </w:rPr>
                  <w:t>☐</w:t>
                </w:r>
              </w:sdtContent>
            </w:sdt>
            <w:r w:rsidR="00986FC5" w:rsidRPr="000056B0">
              <w:rPr>
                <w:szCs w:val="17"/>
              </w:rPr>
              <w:t xml:space="preserve"> F</w:t>
            </w:r>
          </w:p>
        </w:tc>
        <w:tc>
          <w:tcPr>
            <w:tcW w:w="1008" w:type="dxa"/>
            <w:gridSpan w:val="2"/>
            <w:tcBorders>
              <w:right w:val="single" w:sz="4" w:space="0" w:color="auto"/>
            </w:tcBorders>
            <w:shd w:val="clear" w:color="auto" w:fill="auto"/>
            <w:vAlign w:val="bottom"/>
          </w:tcPr>
          <w:p w14:paraId="6CEA662C" w14:textId="77777777" w:rsidR="003F6737" w:rsidRPr="006F34D9" w:rsidRDefault="003F6737" w:rsidP="003F6737">
            <w:pPr>
              <w:spacing w:before="0" w:after="0" w:line="240" w:lineRule="auto"/>
              <w:rPr>
                <w:szCs w:val="17"/>
              </w:rPr>
            </w:pPr>
            <w:r w:rsidRPr="006F34D9">
              <w:rPr>
                <w:szCs w:val="17"/>
              </w:rPr>
              <w:t xml:space="preserve"> Date of birth</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626743275"/>
              <w:placeholder>
                <w:docPart w:val="7FE7A062DEA74573AC8C66413343CF34"/>
              </w:placeholder>
              <w:showingPlcHdr/>
            </w:sdtPr>
            <w:sdtEndPr>
              <w:rPr>
                <w:rStyle w:val="DateStyleChar"/>
              </w:rPr>
            </w:sdtEndPr>
            <w:sdtContent>
              <w:p w14:paraId="0F4C474A" w14:textId="31A5FAA7"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866098554"/>
              <w:placeholder>
                <w:docPart w:val="BFCE9E8ABDD643A48086445D1BF8138E"/>
              </w:placeholder>
              <w:showingPlcHdr/>
            </w:sdtPr>
            <w:sdtEndPr>
              <w:rPr>
                <w:rStyle w:val="DateStyleChar"/>
              </w:rPr>
            </w:sdtEndPr>
            <w:sdtContent>
              <w:p w14:paraId="69C662D8" w14:textId="761F36B4"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016469641"/>
              <w:placeholder>
                <w:docPart w:val="794C97223BED44D8AB3FD4CAE92CB9C9"/>
              </w:placeholder>
              <w:showingPlcHdr/>
            </w:sdtPr>
            <w:sdtEndPr>
              <w:rPr>
                <w:rStyle w:val="DateStyleChar"/>
              </w:rPr>
            </w:sdtEndPr>
            <w:sdtContent>
              <w:p w14:paraId="7ACAF2AC" w14:textId="3A0DB2F7"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807049237"/>
              <w:placeholder>
                <w:docPart w:val="3D3B7FDDB959423985191B7444F5D6CD"/>
              </w:placeholder>
              <w:showingPlcHdr/>
            </w:sdtPr>
            <w:sdtEndPr>
              <w:rPr>
                <w:rStyle w:val="DateStyleChar"/>
              </w:rPr>
            </w:sdtEndPr>
            <w:sdtContent>
              <w:p w14:paraId="56CCBA80" w14:textId="44880C9E"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064716529"/>
              <w:placeholder>
                <w:docPart w:val="99083DBCE83F4F94A6467E8B6F6046C1"/>
              </w:placeholder>
              <w:showingPlcHdr/>
            </w:sdtPr>
            <w:sdtEndPr>
              <w:rPr>
                <w:rStyle w:val="DateStyleChar"/>
              </w:rPr>
            </w:sdtEndPr>
            <w:sdtContent>
              <w:p w14:paraId="071BB0D2" w14:textId="3979925B"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214789236"/>
              <w:placeholder>
                <w:docPart w:val="5698843AC37C4283B00AF3B432E04934"/>
              </w:placeholder>
              <w:showingPlcHdr/>
            </w:sdtPr>
            <w:sdtEndPr>
              <w:rPr>
                <w:rStyle w:val="DateStyleChar"/>
              </w:rPr>
            </w:sdtEndPr>
            <w:sdtContent>
              <w:p w14:paraId="4C5B267B" w14:textId="71CA20B8"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56320853"/>
              <w:placeholder>
                <w:docPart w:val="FF58B3FC0DD94348930DD24349861465"/>
              </w:placeholder>
              <w:showingPlcHdr/>
            </w:sdtPr>
            <w:sdtEndPr>
              <w:rPr>
                <w:rStyle w:val="DateStyleChar"/>
              </w:rPr>
            </w:sdtEndPr>
            <w:sdtContent>
              <w:p w14:paraId="5FE00D61" w14:textId="1B44279C"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41989891"/>
              <w:placeholder>
                <w:docPart w:val="26F396A445D54AFB8FDE00B63610B063"/>
              </w:placeholder>
              <w:showingPlcHdr/>
            </w:sdtPr>
            <w:sdtEndPr>
              <w:rPr>
                <w:rStyle w:val="DateStyleChar"/>
              </w:rPr>
            </w:sdtEndPr>
            <w:sdtContent>
              <w:p w14:paraId="316E3421" w14:textId="603003F3"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bl>
    <w:p w14:paraId="26CC8301" w14:textId="77777777" w:rsidR="00EC1308" w:rsidRPr="00EC1308" w:rsidRDefault="00EC1308" w:rsidP="00EC1001">
      <w:pPr>
        <w:pStyle w:val="ListNumber2"/>
        <w:numPr>
          <w:ilvl w:val="0"/>
          <w:numId w:val="0"/>
        </w:numPr>
        <w:ind w:left="432"/>
        <w:rPr>
          <w:sz w:val="22"/>
        </w:rPr>
      </w:pPr>
    </w:p>
    <w:p w14:paraId="635B8893" w14:textId="77777777" w:rsidR="00E01647" w:rsidRPr="00972078" w:rsidRDefault="00E01647" w:rsidP="00EC1001">
      <w:pPr>
        <w:pStyle w:val="NumberedHeadingone"/>
      </w:pPr>
      <w:r w:rsidRPr="00972078">
        <w:t>Declaration</w:t>
      </w:r>
    </w:p>
    <w:tbl>
      <w:tblPr>
        <w:tblW w:w="10840" w:type="dxa"/>
        <w:tblLayout w:type="fixed"/>
        <w:tblCellMar>
          <w:left w:w="0" w:type="dxa"/>
          <w:right w:w="0" w:type="dxa"/>
        </w:tblCellMar>
        <w:tblLook w:val="04A0" w:firstRow="1" w:lastRow="0" w:firstColumn="1" w:lastColumn="0" w:noHBand="0" w:noVBand="1"/>
      </w:tblPr>
      <w:tblGrid>
        <w:gridCol w:w="142"/>
        <w:gridCol w:w="5135"/>
        <w:gridCol w:w="5563"/>
      </w:tblGrid>
      <w:tr w:rsidR="00D21367" w:rsidRPr="006F34D9" w14:paraId="1DA9E065" w14:textId="77777777" w:rsidTr="006F34D9">
        <w:trPr>
          <w:trHeight w:hRule="exact" w:val="306"/>
        </w:trPr>
        <w:tc>
          <w:tcPr>
            <w:tcW w:w="142" w:type="dxa"/>
            <w:shd w:val="clear" w:color="auto" w:fill="auto"/>
            <w:vAlign w:val="bottom"/>
          </w:tcPr>
          <w:p w14:paraId="4993693C" w14:textId="77777777" w:rsidR="00824A8A" w:rsidRPr="006F34D9" w:rsidRDefault="00824A8A" w:rsidP="003F6737">
            <w:pPr>
              <w:spacing w:before="0" w:after="0" w:line="240" w:lineRule="auto"/>
            </w:pPr>
            <w:r w:rsidRPr="006F34D9">
              <w:t>I,</w:t>
            </w:r>
          </w:p>
        </w:tc>
        <w:tc>
          <w:tcPr>
            <w:tcW w:w="5135" w:type="dxa"/>
            <w:tcBorders>
              <w:bottom w:val="single" w:sz="4" w:space="0" w:color="auto"/>
            </w:tcBorders>
            <w:shd w:val="clear" w:color="auto" w:fill="auto"/>
            <w:vAlign w:val="bottom"/>
          </w:tcPr>
          <w:p w14:paraId="373909F9" w14:textId="45A8BDB3" w:rsidR="00824A8A" w:rsidRPr="006F34D9" w:rsidRDefault="00824A8A" w:rsidP="003F6737">
            <w:pPr>
              <w:spacing w:before="0" w:after="0" w:line="240" w:lineRule="auto"/>
              <w:rPr>
                <w:szCs w:val="17"/>
              </w:rPr>
            </w:pPr>
            <w:r w:rsidRPr="006F34D9">
              <w:t xml:space="preserve"> </w:t>
            </w:r>
            <w:sdt>
              <w:sdtPr>
                <w:id w:val="214634612"/>
                <w:placeholder>
                  <w:docPart w:val="A43884608AAC429583D868B708B98624"/>
                </w:placeholder>
                <w:showingPlcHdr/>
              </w:sdtPr>
              <w:sdtEndPr/>
              <w:sdtContent>
                <w:r w:rsidR="003F6737" w:rsidRPr="006910D7">
                  <w:t xml:space="preserve"> </w:t>
                </w:r>
              </w:sdtContent>
            </w:sdt>
          </w:p>
        </w:tc>
        <w:tc>
          <w:tcPr>
            <w:tcW w:w="5563" w:type="dxa"/>
            <w:shd w:val="clear" w:color="auto" w:fill="auto"/>
            <w:vAlign w:val="bottom"/>
          </w:tcPr>
          <w:p w14:paraId="224073DE" w14:textId="4CA463DC" w:rsidR="00824A8A" w:rsidRPr="006F34D9" w:rsidRDefault="00824A8A" w:rsidP="003F6737">
            <w:pPr>
              <w:spacing w:before="0" w:after="0" w:line="240" w:lineRule="auto"/>
              <w:rPr>
                <w:szCs w:val="17"/>
              </w:rPr>
            </w:pPr>
            <w:r w:rsidRPr="006F34D9">
              <w:rPr>
                <w:szCs w:val="17"/>
              </w:rPr>
              <w:t xml:space="preserve"> (first name and surname), the main member, request that the newborn(s) on</w:t>
            </w:r>
            <w:r w:rsidR="00E67C33" w:rsidRPr="006F34D9">
              <w:rPr>
                <w:szCs w:val="17"/>
              </w:rPr>
              <w:t xml:space="preserve"> </w:t>
            </w:r>
          </w:p>
        </w:tc>
      </w:tr>
    </w:tbl>
    <w:p w14:paraId="191246E1" w14:textId="0783F42F" w:rsidR="00824A8A" w:rsidRPr="00972078" w:rsidRDefault="00E67C33" w:rsidP="00824A8A">
      <w:pPr>
        <w:rPr>
          <w:szCs w:val="17"/>
        </w:rPr>
      </w:pPr>
      <w:r>
        <w:rPr>
          <w:szCs w:val="17"/>
        </w:rPr>
        <w:t xml:space="preserve">this </w:t>
      </w:r>
      <w:r w:rsidR="00824A8A" w:rsidRPr="00972078">
        <w:rPr>
          <w:szCs w:val="17"/>
        </w:rPr>
        <w:t>form be added to my health plan as a registered dependant(s). I also confirm that all the information given here is true</w:t>
      </w:r>
      <w:r w:rsidR="0047067D">
        <w:rPr>
          <w:szCs w:val="17"/>
        </w:rPr>
        <w:t xml:space="preserve"> and correct </w:t>
      </w:r>
      <w:r w:rsidR="00824A8A" w:rsidRPr="00972078">
        <w:rPr>
          <w:szCs w:val="17"/>
        </w:rPr>
        <w:t>to the best of my knowledge and belief.</w:t>
      </w:r>
    </w:p>
    <w:p w14:paraId="6D35E473" w14:textId="77777777" w:rsidR="006111BA" w:rsidRPr="00972078" w:rsidRDefault="006111BA" w:rsidP="00A61499">
      <w:pPr>
        <w:pStyle w:val="ListNumber2"/>
        <w:numPr>
          <w:ilvl w:val="0"/>
          <w:numId w:val="0"/>
        </w:numPr>
        <w:ind w:left="431" w:hanging="431"/>
      </w:pPr>
    </w:p>
    <w:tbl>
      <w:tblPr>
        <w:tblW w:w="10081" w:type="dxa"/>
        <w:tblLayout w:type="fixed"/>
        <w:tblCellMar>
          <w:left w:w="0" w:type="dxa"/>
          <w:right w:w="0" w:type="dxa"/>
        </w:tblCellMar>
        <w:tblLook w:val="04A0" w:firstRow="1" w:lastRow="0" w:firstColumn="1" w:lastColumn="0" w:noHBand="0" w:noVBand="1"/>
      </w:tblPr>
      <w:tblGrid>
        <w:gridCol w:w="1750"/>
        <w:gridCol w:w="5641"/>
        <w:gridCol w:w="392"/>
        <w:gridCol w:w="34"/>
        <w:gridCol w:w="283"/>
        <w:gridCol w:w="283"/>
        <w:gridCol w:w="283"/>
        <w:gridCol w:w="283"/>
        <w:gridCol w:w="283"/>
        <w:gridCol w:w="283"/>
        <w:gridCol w:w="283"/>
        <w:gridCol w:w="283"/>
      </w:tblGrid>
      <w:tr w:rsidR="003F6737" w:rsidRPr="006F34D9" w14:paraId="18274086" w14:textId="4B6A2781" w:rsidTr="00E305F4">
        <w:trPr>
          <w:trHeight w:hRule="exact" w:val="227"/>
        </w:trPr>
        <w:tc>
          <w:tcPr>
            <w:tcW w:w="1750" w:type="dxa"/>
            <w:shd w:val="clear" w:color="auto" w:fill="auto"/>
            <w:vAlign w:val="bottom"/>
          </w:tcPr>
          <w:p w14:paraId="478A1141" w14:textId="77777777" w:rsidR="003F6737" w:rsidRPr="006F34D9" w:rsidRDefault="003F6737" w:rsidP="003F6737">
            <w:pPr>
              <w:spacing w:before="0" w:after="0"/>
              <w:rPr>
                <w:rStyle w:val="Emphasis"/>
                <w:b w:val="0"/>
              </w:rPr>
            </w:pPr>
            <w:r w:rsidRPr="006F34D9">
              <w:rPr>
                <w:rStyle w:val="Emphasis"/>
                <w:b w:val="0"/>
              </w:rPr>
              <w:t>Signed at (town or city)</w:t>
            </w:r>
          </w:p>
        </w:tc>
        <w:tc>
          <w:tcPr>
            <w:tcW w:w="5641" w:type="dxa"/>
            <w:tcBorders>
              <w:bottom w:val="single" w:sz="4" w:space="0" w:color="auto"/>
            </w:tcBorders>
            <w:shd w:val="clear" w:color="auto" w:fill="auto"/>
            <w:vAlign w:val="bottom"/>
          </w:tcPr>
          <w:p w14:paraId="16C4BFA9" w14:textId="49273A3F" w:rsidR="003F6737" w:rsidRPr="006F34D9" w:rsidRDefault="003F6737" w:rsidP="003F6737">
            <w:pPr>
              <w:rPr>
                <w:szCs w:val="17"/>
              </w:rPr>
            </w:pPr>
            <w:r w:rsidRPr="006F34D9">
              <w:t xml:space="preserve"> </w:t>
            </w:r>
            <w:sdt>
              <w:sdtPr>
                <w:id w:val="-2056378283"/>
                <w:placeholder>
                  <w:docPart w:val="1C3FD82DFB4F4BD6B19AC4047CAA46F5"/>
                </w:placeholder>
                <w:showingPlcHdr/>
              </w:sdtPr>
              <w:sdtEndPr/>
              <w:sdtContent>
                <w:r w:rsidRPr="006910D7">
                  <w:t xml:space="preserve"> </w:t>
                </w:r>
              </w:sdtContent>
            </w:sdt>
          </w:p>
        </w:tc>
        <w:tc>
          <w:tcPr>
            <w:tcW w:w="392" w:type="dxa"/>
            <w:shd w:val="clear" w:color="auto" w:fill="auto"/>
            <w:vAlign w:val="bottom"/>
          </w:tcPr>
          <w:p w14:paraId="14F97018" w14:textId="77777777" w:rsidR="003F6737" w:rsidRPr="006F34D9" w:rsidRDefault="003F6737" w:rsidP="003F6737">
            <w:pPr>
              <w:spacing w:before="0" w:after="0"/>
              <w:jc w:val="center"/>
            </w:pPr>
            <w:r w:rsidRPr="006F34D9">
              <w:rPr>
                <w:szCs w:val="17"/>
              </w:rPr>
              <w:t>on</w:t>
            </w:r>
          </w:p>
        </w:tc>
        <w:tc>
          <w:tcPr>
            <w:tcW w:w="34" w:type="dxa"/>
            <w:tcBorders>
              <w:right w:val="single" w:sz="4" w:space="0" w:color="auto"/>
            </w:tcBorders>
            <w:shd w:val="clear" w:color="auto" w:fill="auto"/>
            <w:vAlign w:val="bottom"/>
          </w:tcPr>
          <w:p w14:paraId="404DF6F3" w14:textId="77777777" w:rsidR="003F6737" w:rsidRPr="006F34D9" w:rsidRDefault="003F6737" w:rsidP="003F6737">
            <w:pPr>
              <w:spacing w:before="0" w:after="0"/>
              <w:jc w:val="center"/>
              <w:rPr>
                <w: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245614708"/>
              <w:placeholder>
                <w:docPart w:val="5179AEF452044F2F93789B63876F8F61"/>
              </w:placeholder>
              <w:showingPlcHdr/>
            </w:sdtPr>
            <w:sdtEndPr>
              <w:rPr>
                <w:rStyle w:val="DateStyleChar"/>
              </w:rPr>
            </w:sdtEndPr>
            <w:sdtContent>
              <w:p w14:paraId="525B6B11" w14:textId="161E7F3C"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828091170"/>
              <w:placeholder>
                <w:docPart w:val="A03FFABD1986464A99F043F66458F2A1"/>
              </w:placeholder>
              <w:showingPlcHdr/>
            </w:sdtPr>
            <w:sdtEndPr>
              <w:rPr>
                <w:rStyle w:val="DateStyleChar"/>
              </w:rPr>
            </w:sdtEndPr>
            <w:sdtContent>
              <w:p w14:paraId="427A6A90" w14:textId="5D8CA8FC"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436904442"/>
              <w:placeholder>
                <w:docPart w:val="FF7C8061679B4027B5378703A1447B98"/>
              </w:placeholder>
              <w:showingPlcHdr/>
            </w:sdtPr>
            <w:sdtEndPr>
              <w:rPr>
                <w:rStyle w:val="DateStyleChar"/>
              </w:rPr>
            </w:sdtEndPr>
            <w:sdtContent>
              <w:p w14:paraId="6D56E2F6" w14:textId="583D2954"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24516357"/>
              <w:placeholder>
                <w:docPart w:val="ED2F7C21A3E14217A2C68F182AF7594A"/>
              </w:placeholder>
              <w:showingPlcHdr/>
            </w:sdtPr>
            <w:sdtEndPr>
              <w:rPr>
                <w:rStyle w:val="DateStyleChar"/>
              </w:rPr>
            </w:sdtEndPr>
            <w:sdtContent>
              <w:p w14:paraId="394DF09A" w14:textId="6767FC21"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2110306380"/>
              <w:placeholder>
                <w:docPart w:val="5F06CBD43CCA481B9ECAA16628C76814"/>
              </w:placeholder>
              <w:showingPlcHdr/>
            </w:sdtPr>
            <w:sdtEndPr>
              <w:rPr>
                <w:rStyle w:val="DateStyleChar"/>
              </w:rPr>
            </w:sdtEndPr>
            <w:sdtContent>
              <w:p w14:paraId="7E1419E2" w14:textId="06822E67"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56174599"/>
              <w:placeholder>
                <w:docPart w:val="B5A920D1C4EF402AB7C4DD5CEB6CE8B4"/>
              </w:placeholder>
              <w:showingPlcHdr/>
            </w:sdtPr>
            <w:sdtEndPr>
              <w:rPr>
                <w:rStyle w:val="DateStyleChar"/>
              </w:rPr>
            </w:sdtEndPr>
            <w:sdtContent>
              <w:p w14:paraId="6432006A" w14:textId="7B8C1B13"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986745049"/>
              <w:placeholder>
                <w:docPart w:val="497A9303B96442618F3274E452147A55"/>
              </w:placeholder>
              <w:showingPlcHdr/>
            </w:sdtPr>
            <w:sdtEndPr>
              <w:rPr>
                <w:rStyle w:val="DateStyleChar"/>
              </w:rPr>
            </w:sdtEndPr>
            <w:sdtContent>
              <w:p w14:paraId="6D46D286" w14:textId="787998AD"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26308508"/>
              <w:placeholder>
                <w:docPart w:val="A48892B5B4CA4EF4832D3494E8CE01C8"/>
              </w:placeholder>
              <w:showingPlcHdr/>
            </w:sdtPr>
            <w:sdtEndPr>
              <w:rPr>
                <w:rStyle w:val="DateStyleChar"/>
              </w:rPr>
            </w:sdtEndPr>
            <w:sdtContent>
              <w:p w14:paraId="51074DB9" w14:textId="2D6BE6C3"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bl>
    <w:p w14:paraId="34E303E3" w14:textId="77777777" w:rsidR="00824A8A" w:rsidRPr="006F34D9" w:rsidRDefault="00824A8A" w:rsidP="00824A8A">
      <w:pPr>
        <w:rPr>
          <w:rStyle w:val="Emphasis"/>
          <w:rFonts w:cs="Times New Roman"/>
          <w:b w:val="0"/>
          <w:sz w:val="20"/>
        </w:rPr>
      </w:pPr>
    </w:p>
    <w:p w14:paraId="0418DF94" w14:textId="77777777" w:rsidR="00824A8A" w:rsidRPr="006F34D9" w:rsidRDefault="00824A8A" w:rsidP="00824A8A">
      <w:pPr>
        <w:rPr>
          <w:rStyle w:val="Emphasis"/>
          <w:rFonts w:cs="Times New Roman"/>
          <w:b w:val="0"/>
          <w:sz w:val="20"/>
        </w:rPr>
      </w:pPr>
    </w:p>
    <w:tbl>
      <w:tblPr>
        <w:tblW w:w="10765" w:type="dxa"/>
        <w:tblLayout w:type="fixed"/>
        <w:tblCellMar>
          <w:left w:w="0" w:type="dxa"/>
          <w:right w:w="0" w:type="dxa"/>
        </w:tblCellMar>
        <w:tblLook w:val="04A0" w:firstRow="1" w:lastRow="0" w:firstColumn="1" w:lastColumn="0" w:noHBand="0" w:noVBand="1"/>
      </w:tblPr>
      <w:tblGrid>
        <w:gridCol w:w="1985"/>
        <w:gridCol w:w="4272"/>
        <w:gridCol w:w="4508"/>
      </w:tblGrid>
      <w:tr w:rsidR="00D21367" w:rsidRPr="006F34D9" w14:paraId="01C88B5A" w14:textId="77777777" w:rsidTr="006F34D9">
        <w:trPr>
          <w:trHeight w:hRule="exact" w:val="252"/>
        </w:trPr>
        <w:tc>
          <w:tcPr>
            <w:tcW w:w="1985" w:type="dxa"/>
            <w:shd w:val="clear" w:color="auto" w:fill="auto"/>
            <w:vAlign w:val="bottom"/>
            <w:hideMark/>
          </w:tcPr>
          <w:p w14:paraId="4945E883" w14:textId="3C5E2762" w:rsidR="00824A8A" w:rsidRPr="006F34D9" w:rsidRDefault="00824A8A" w:rsidP="002367DE">
            <w:pPr>
              <w:rPr>
                <w:rStyle w:val="Emphasis"/>
                <w:b w:val="0"/>
              </w:rPr>
            </w:pPr>
            <w:r w:rsidRPr="006F34D9">
              <w:rPr>
                <w:rStyle w:val="Emphasis"/>
                <w:b w:val="0"/>
              </w:rPr>
              <w:t xml:space="preserve">Signature of main </w:t>
            </w:r>
            <w:r w:rsidR="002367DE">
              <w:rPr>
                <w:rStyle w:val="Emphasis"/>
                <w:b w:val="0"/>
              </w:rPr>
              <w:t>member</w:t>
            </w:r>
          </w:p>
        </w:tc>
        <w:tc>
          <w:tcPr>
            <w:tcW w:w="4272" w:type="dxa"/>
            <w:tcBorders>
              <w:left w:val="nil"/>
              <w:bottom w:val="single" w:sz="4" w:space="0" w:color="auto"/>
              <w:right w:val="nil"/>
            </w:tcBorders>
            <w:shd w:val="clear" w:color="auto" w:fill="auto"/>
            <w:vAlign w:val="bottom"/>
          </w:tcPr>
          <w:p w14:paraId="19F5C8D4" w14:textId="77777777" w:rsidR="00824A8A" w:rsidRPr="006F34D9" w:rsidRDefault="00824A8A" w:rsidP="006A58EE"/>
        </w:tc>
        <w:tc>
          <w:tcPr>
            <w:tcW w:w="4508" w:type="dxa"/>
            <w:shd w:val="clear" w:color="auto" w:fill="auto"/>
            <w:vAlign w:val="bottom"/>
            <w:hideMark/>
          </w:tcPr>
          <w:p w14:paraId="05261B53" w14:textId="0CDB7CD6" w:rsidR="00824A8A" w:rsidRPr="006F34D9" w:rsidRDefault="00824A8A" w:rsidP="006A58EE">
            <w:pPr>
              <w:rPr>
                <w:rStyle w:val="Emphasis"/>
              </w:rPr>
            </w:pPr>
            <w:r w:rsidRPr="006F34D9">
              <w:rPr>
                <w:szCs w:val="17"/>
              </w:rPr>
              <w:t xml:space="preserve"> </w:t>
            </w:r>
            <w:r w:rsidRPr="006F34D9">
              <w:rPr>
                <w:rStyle w:val="Emphasis"/>
              </w:rPr>
              <w:t xml:space="preserve">The main </w:t>
            </w:r>
            <w:r w:rsidR="002367DE">
              <w:rPr>
                <w:rStyle w:val="Emphasis"/>
              </w:rPr>
              <w:t>member</w:t>
            </w:r>
            <w:r w:rsidRPr="006F34D9">
              <w:rPr>
                <w:rStyle w:val="Emphasis"/>
              </w:rPr>
              <w:t xml:space="preserve"> must sign and date any changes.</w:t>
            </w:r>
          </w:p>
          <w:p w14:paraId="21F2FC5F" w14:textId="77777777" w:rsidR="00824A8A" w:rsidRPr="006F34D9" w:rsidRDefault="00824A8A" w:rsidP="006A58EE"/>
        </w:tc>
      </w:tr>
    </w:tbl>
    <w:p w14:paraId="1A5242CE" w14:textId="77777777" w:rsidR="00CD2B1E" w:rsidRPr="007C614E" w:rsidRDefault="00CD2B1E" w:rsidP="00CD2B1E">
      <w:pPr>
        <w:rPr>
          <w:rStyle w:val="Emphasis"/>
        </w:rPr>
      </w:pPr>
      <w:r w:rsidRPr="007C614E">
        <w:rPr>
          <w:noProof/>
          <w:lang w:val="en-US"/>
        </w:rPr>
        <w:drawing>
          <wp:anchor distT="0" distB="0" distL="114300" distR="114300" simplePos="0" relativeHeight="251661312" behindDoc="1" locked="0" layoutInCell="1" allowOverlap="1" wp14:anchorId="60D98C4F" wp14:editId="14E8AABD">
            <wp:simplePos x="0" y="0"/>
            <wp:positionH relativeFrom="column">
              <wp:posOffset>1135237</wp:posOffset>
            </wp:positionH>
            <wp:positionV relativeFrom="paragraph">
              <wp:posOffset>0</wp:posOffset>
            </wp:positionV>
            <wp:extent cx="246380" cy="161925"/>
            <wp:effectExtent l="0" t="0" r="1270" b="9525"/>
            <wp:wrapNone/>
            <wp:docPr id="10" name="Picture 10" descr="http://www.clipartbest.com/cliparts/LiK/z8L/LiKz8Le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iK/z8L/LiKz8Leia.jpeg"/>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14000" b="13862"/>
                    <a:stretch/>
                  </pic:blipFill>
                  <pic:spPr bwMode="auto">
                    <a:xfrm>
                      <a:off x="0" y="0"/>
                      <a:ext cx="24638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14E">
        <w:rPr>
          <w:rStyle w:val="Emphasis"/>
        </w:rPr>
        <w:t xml:space="preserve">             </w:t>
      </w:r>
      <w:r>
        <w:rPr>
          <w:rStyle w:val="Emphasis"/>
        </w:rPr>
        <w:tab/>
      </w:r>
      <w:r>
        <w:rPr>
          <w:rStyle w:val="Emphasis"/>
        </w:rPr>
        <w:tab/>
      </w:r>
      <w:r>
        <w:rPr>
          <w:rStyle w:val="Emphasis"/>
        </w:rPr>
        <w:tab/>
      </w:r>
      <w:r w:rsidRPr="007C614E">
        <w:rPr>
          <w:rStyle w:val="Emphasis"/>
        </w:rPr>
        <w:t>Please only sign if information is true, complete and correct.</w:t>
      </w:r>
    </w:p>
    <w:p w14:paraId="00ED7B1C" w14:textId="77777777" w:rsidR="00DF50B1" w:rsidRDefault="00DF50B1" w:rsidP="00DF50B1">
      <w:pPr>
        <w:spacing w:before="0" w:after="0"/>
        <w:rPr>
          <w:szCs w:val="17"/>
        </w:rPr>
      </w:pPr>
    </w:p>
    <w:p w14:paraId="6B640C02" w14:textId="77777777" w:rsidR="00CD2B1E" w:rsidRPr="0041315A" w:rsidRDefault="00CD2B1E" w:rsidP="00DF50B1">
      <w:pPr>
        <w:spacing w:before="0" w:after="0"/>
        <w:rPr>
          <w:szCs w:val="17"/>
        </w:rPr>
      </w:pPr>
    </w:p>
    <w:p w14:paraId="3198A01A" w14:textId="77777777" w:rsidR="00824A8A" w:rsidRPr="00972078" w:rsidRDefault="00824A8A" w:rsidP="00824A8A">
      <w:pPr>
        <w:pStyle w:val="NumberedHeadingone"/>
      </w:pPr>
      <w:r w:rsidRPr="00972078">
        <w:t xml:space="preserve">Approval from employer </w:t>
      </w:r>
      <w:r w:rsidRPr="00972078">
        <w:rPr>
          <w:sz w:val="19"/>
          <w:szCs w:val="19"/>
        </w:rPr>
        <w:t>(if applicable)</w:t>
      </w:r>
      <w:r w:rsidRPr="00972078">
        <w:t xml:space="preserve"> </w:t>
      </w:r>
    </w:p>
    <w:tbl>
      <w:tblPr>
        <w:tblW w:w="10765" w:type="dxa"/>
        <w:tblLayout w:type="fixed"/>
        <w:tblCellMar>
          <w:left w:w="0" w:type="dxa"/>
          <w:right w:w="0" w:type="dxa"/>
        </w:tblCellMar>
        <w:tblLook w:val="04A0" w:firstRow="1" w:lastRow="0" w:firstColumn="1" w:lastColumn="0" w:noHBand="0" w:noVBand="1"/>
      </w:tblPr>
      <w:tblGrid>
        <w:gridCol w:w="567"/>
        <w:gridCol w:w="4536"/>
        <w:gridCol w:w="5662"/>
      </w:tblGrid>
      <w:tr w:rsidR="00D21367" w:rsidRPr="006F34D9" w14:paraId="3BC3CC25" w14:textId="77777777" w:rsidTr="006F34D9">
        <w:trPr>
          <w:trHeight w:hRule="exact" w:val="227"/>
        </w:trPr>
        <w:tc>
          <w:tcPr>
            <w:tcW w:w="567" w:type="dxa"/>
            <w:shd w:val="clear" w:color="auto" w:fill="auto"/>
            <w:vAlign w:val="bottom"/>
          </w:tcPr>
          <w:p w14:paraId="4742E635" w14:textId="77777777" w:rsidR="00824A8A" w:rsidRPr="006F34D9" w:rsidRDefault="00824A8A" w:rsidP="003F6737">
            <w:pPr>
              <w:spacing w:before="0" w:after="0" w:line="240" w:lineRule="auto"/>
              <w:rPr>
                <w:rStyle w:val="Emphasis"/>
                <w:b w:val="0"/>
              </w:rPr>
            </w:pPr>
            <w:r w:rsidRPr="006F34D9">
              <w:rPr>
                <w:rStyle w:val="Emphasis"/>
                <w:b w:val="0"/>
              </w:rPr>
              <w:t>Name</w:t>
            </w:r>
          </w:p>
        </w:tc>
        <w:tc>
          <w:tcPr>
            <w:tcW w:w="4536" w:type="dxa"/>
            <w:tcBorders>
              <w:bottom w:val="single" w:sz="4" w:space="0" w:color="auto"/>
            </w:tcBorders>
            <w:shd w:val="clear" w:color="auto" w:fill="auto"/>
            <w:vAlign w:val="bottom"/>
          </w:tcPr>
          <w:p w14:paraId="6C8658C1" w14:textId="7396E1F2" w:rsidR="00824A8A" w:rsidRPr="006F34D9" w:rsidRDefault="00824A8A" w:rsidP="003F6737">
            <w:pPr>
              <w:spacing w:before="0" w:after="0" w:line="240" w:lineRule="auto"/>
              <w:rPr>
                <w:szCs w:val="17"/>
              </w:rPr>
            </w:pPr>
            <w:r w:rsidRPr="006F34D9">
              <w:t xml:space="preserve"> </w:t>
            </w:r>
            <w:sdt>
              <w:sdtPr>
                <w:id w:val="318307027"/>
                <w:placeholder>
                  <w:docPart w:val="A6BA702B11A94C199AECC7C39C059C62"/>
                </w:placeholder>
                <w:showingPlcHdr/>
              </w:sdtPr>
              <w:sdtEndPr/>
              <w:sdtContent>
                <w:r w:rsidR="003F6737" w:rsidRPr="006910D7">
                  <w:t xml:space="preserve"> </w:t>
                </w:r>
              </w:sdtContent>
            </w:sdt>
          </w:p>
        </w:tc>
        <w:tc>
          <w:tcPr>
            <w:tcW w:w="5662" w:type="dxa"/>
            <w:shd w:val="clear" w:color="auto" w:fill="auto"/>
            <w:vAlign w:val="bottom"/>
          </w:tcPr>
          <w:p w14:paraId="7907D002" w14:textId="77777777" w:rsidR="00824A8A" w:rsidRPr="006F34D9" w:rsidRDefault="00824A8A" w:rsidP="003F6737">
            <w:pPr>
              <w:spacing w:before="0" w:after="0" w:line="240" w:lineRule="auto"/>
              <w:rPr>
                <w:szCs w:val="17"/>
              </w:rPr>
            </w:pPr>
          </w:p>
        </w:tc>
      </w:tr>
    </w:tbl>
    <w:p w14:paraId="617B852D" w14:textId="006ACFA2" w:rsidR="00824A8A" w:rsidRPr="00972078" w:rsidRDefault="00017F29" w:rsidP="002C7B75">
      <w:pPr>
        <w:rPr>
          <w:rFonts w:cs="Open Sans Semibold"/>
        </w:rPr>
      </w:pPr>
      <w:r>
        <w:rPr>
          <w:noProof/>
          <w:lang w:val="en-US"/>
        </w:rPr>
        <mc:AlternateContent>
          <mc:Choice Requires="wps">
            <w:drawing>
              <wp:anchor distT="0" distB="0" distL="114300" distR="114300" simplePos="0" relativeHeight="251659264" behindDoc="0" locked="0" layoutInCell="1" allowOverlap="1" wp14:anchorId="7F8E6AA6" wp14:editId="0E3ACA2D">
                <wp:simplePos x="0" y="0"/>
                <wp:positionH relativeFrom="column">
                  <wp:posOffset>1341755</wp:posOffset>
                </wp:positionH>
                <wp:positionV relativeFrom="paragraph">
                  <wp:posOffset>88265</wp:posOffset>
                </wp:positionV>
                <wp:extent cx="3175000" cy="1311910"/>
                <wp:effectExtent l="0" t="0" r="635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0" cy="13119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1543FD" id="Rectangle 3" o:spid="_x0000_s1026" style="position:absolute;margin-left:105.65pt;margin-top:6.95pt;width:250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" filled="f" strokecolor="windowText" strokeweight=".25pt">
                <v:path arrowok="t"/>
              </v:rect>
            </w:pict>
          </mc:Fallback>
        </mc:AlternateContent>
      </w:r>
    </w:p>
    <w:p w14:paraId="5AB0F21A" w14:textId="7AEBB49C" w:rsidR="00824A8A" w:rsidRPr="006F34D9" w:rsidRDefault="00824A8A" w:rsidP="00824A8A">
      <w:pPr>
        <w:rPr>
          <w:rStyle w:val="Emphasis"/>
          <w:rFonts w:cs="Times New Roman"/>
          <w:b w:val="0"/>
          <w:sz w:val="20"/>
        </w:rPr>
      </w:pPr>
    </w:p>
    <w:p w14:paraId="3E50E9DE" w14:textId="77777777" w:rsidR="00E67C33" w:rsidRPr="006F34D9" w:rsidRDefault="00E67C33" w:rsidP="00824A8A">
      <w:pPr>
        <w:rPr>
          <w:rStyle w:val="Emphasis"/>
          <w:rFonts w:cs="Times New Roman"/>
          <w:b w:val="0"/>
          <w:sz w:val="20"/>
        </w:rPr>
      </w:pPr>
    </w:p>
    <w:p w14:paraId="4128B434" w14:textId="77777777" w:rsidR="00E67C33" w:rsidRPr="006F34D9" w:rsidRDefault="00E67C33" w:rsidP="00824A8A">
      <w:pPr>
        <w:rPr>
          <w:rStyle w:val="Emphasis"/>
          <w:rFonts w:cs="Times New Roman"/>
          <w:b w:val="0"/>
          <w:sz w:val="20"/>
        </w:rPr>
      </w:pPr>
    </w:p>
    <w:p w14:paraId="5195FE77" w14:textId="77777777" w:rsidR="00E67C33" w:rsidRPr="006F34D9" w:rsidRDefault="00E67C33" w:rsidP="00824A8A">
      <w:pPr>
        <w:rPr>
          <w:rStyle w:val="Emphasis"/>
          <w:rFonts w:cs="Times New Roman"/>
          <w:b w:val="0"/>
          <w:sz w:val="20"/>
        </w:rPr>
      </w:pPr>
    </w:p>
    <w:p w14:paraId="024FF154" w14:textId="77777777" w:rsidR="00E67C33" w:rsidRPr="006F34D9" w:rsidRDefault="00E67C33" w:rsidP="00824A8A">
      <w:pPr>
        <w:rPr>
          <w:rStyle w:val="Emphasis"/>
          <w:rFonts w:cs="Times New Roman"/>
          <w:b w:val="0"/>
          <w:sz w:val="20"/>
        </w:rPr>
      </w:pPr>
    </w:p>
    <w:p w14:paraId="4FE9CBAD" w14:textId="77777777" w:rsidR="00E67C33" w:rsidRPr="006F34D9" w:rsidRDefault="00E67C33" w:rsidP="00824A8A">
      <w:pPr>
        <w:rPr>
          <w:rStyle w:val="Emphasis"/>
          <w:rFonts w:cs="Times New Roman"/>
          <w:b w:val="0"/>
          <w:sz w:val="20"/>
        </w:rPr>
      </w:pPr>
    </w:p>
    <w:tbl>
      <w:tblPr>
        <w:tblW w:w="10765" w:type="dxa"/>
        <w:tblLayout w:type="fixed"/>
        <w:tblCellMar>
          <w:left w:w="0" w:type="dxa"/>
          <w:right w:w="0" w:type="dxa"/>
        </w:tblCellMar>
        <w:tblLook w:val="04A0" w:firstRow="1" w:lastRow="0" w:firstColumn="1" w:lastColumn="0" w:noHBand="0" w:noVBand="1"/>
      </w:tblPr>
      <w:tblGrid>
        <w:gridCol w:w="2127"/>
        <w:gridCol w:w="4961"/>
        <w:gridCol w:w="3677"/>
      </w:tblGrid>
      <w:tr w:rsidR="00D21367" w:rsidRPr="006F34D9" w14:paraId="148C3050" w14:textId="77777777" w:rsidTr="000A4A56">
        <w:trPr>
          <w:trHeight w:hRule="exact" w:val="239"/>
        </w:trPr>
        <w:tc>
          <w:tcPr>
            <w:tcW w:w="2127" w:type="dxa"/>
            <w:shd w:val="clear" w:color="auto" w:fill="auto"/>
            <w:vAlign w:val="bottom"/>
            <w:hideMark/>
          </w:tcPr>
          <w:p w14:paraId="5144B8B8" w14:textId="77777777" w:rsidR="00824A8A" w:rsidRPr="006F34D9" w:rsidRDefault="00824A8A" w:rsidP="006A58EE">
            <w:pPr>
              <w:rPr>
                <w:rStyle w:val="Emphasis"/>
                <w:b w:val="0"/>
              </w:rPr>
            </w:pPr>
            <w:r w:rsidRPr="006F34D9">
              <w:rPr>
                <w:rStyle w:val="Emphasis"/>
                <w:b w:val="0"/>
              </w:rPr>
              <w:t>Signature / Company stamp</w:t>
            </w:r>
          </w:p>
        </w:tc>
        <w:tc>
          <w:tcPr>
            <w:tcW w:w="4961" w:type="dxa"/>
            <w:tcBorders>
              <w:left w:val="nil"/>
              <w:bottom w:val="single" w:sz="4" w:space="0" w:color="auto"/>
              <w:right w:val="nil"/>
            </w:tcBorders>
            <w:shd w:val="clear" w:color="auto" w:fill="auto"/>
            <w:vAlign w:val="bottom"/>
          </w:tcPr>
          <w:p w14:paraId="546F4C8D" w14:textId="74C6B86E" w:rsidR="00824A8A" w:rsidRPr="006F34D9" w:rsidRDefault="00824A8A" w:rsidP="006A58EE"/>
        </w:tc>
        <w:tc>
          <w:tcPr>
            <w:tcW w:w="3677" w:type="dxa"/>
            <w:shd w:val="clear" w:color="auto" w:fill="auto"/>
            <w:vAlign w:val="bottom"/>
            <w:hideMark/>
          </w:tcPr>
          <w:p w14:paraId="4CD891AB" w14:textId="77777777" w:rsidR="00824A8A" w:rsidRPr="006F34D9" w:rsidRDefault="00824A8A" w:rsidP="006A58EE">
            <w:pPr>
              <w:rPr>
                <w:rStyle w:val="Emphasis"/>
              </w:rPr>
            </w:pPr>
          </w:p>
          <w:p w14:paraId="2B591BCC" w14:textId="77777777" w:rsidR="00824A8A" w:rsidRPr="006F34D9" w:rsidRDefault="00824A8A" w:rsidP="006A58EE"/>
        </w:tc>
      </w:tr>
    </w:tbl>
    <w:p w14:paraId="61262050" w14:textId="77777777" w:rsidR="00824A8A" w:rsidRPr="006F34D9" w:rsidRDefault="00824A8A" w:rsidP="00824A8A">
      <w:pPr>
        <w:rPr>
          <w:rStyle w:val="Emphasis"/>
          <w:rFonts w:cs="Times New Roman"/>
          <w:b w:val="0"/>
          <w:sz w:val="20"/>
        </w:rPr>
      </w:pPr>
    </w:p>
    <w:tbl>
      <w:tblPr>
        <w:tblW w:w="10005" w:type="dxa"/>
        <w:tblLayout w:type="fixed"/>
        <w:tblCellMar>
          <w:left w:w="0" w:type="dxa"/>
          <w:right w:w="0" w:type="dxa"/>
        </w:tblCellMar>
        <w:tblLook w:val="04A0" w:firstRow="1" w:lastRow="0" w:firstColumn="1" w:lastColumn="0" w:noHBand="0" w:noVBand="1"/>
      </w:tblPr>
      <w:tblGrid>
        <w:gridCol w:w="993"/>
        <w:gridCol w:w="6118"/>
        <w:gridCol w:w="596"/>
        <w:gridCol w:w="34"/>
        <w:gridCol w:w="283"/>
        <w:gridCol w:w="283"/>
        <w:gridCol w:w="283"/>
        <w:gridCol w:w="283"/>
        <w:gridCol w:w="283"/>
        <w:gridCol w:w="283"/>
        <w:gridCol w:w="283"/>
        <w:gridCol w:w="283"/>
      </w:tblGrid>
      <w:tr w:rsidR="003F6737" w:rsidRPr="006F34D9" w14:paraId="16474094" w14:textId="7DC436F0" w:rsidTr="00495DA3">
        <w:trPr>
          <w:trHeight w:hRule="exact" w:val="227"/>
        </w:trPr>
        <w:tc>
          <w:tcPr>
            <w:tcW w:w="993" w:type="dxa"/>
            <w:shd w:val="clear" w:color="auto" w:fill="auto"/>
            <w:vAlign w:val="bottom"/>
          </w:tcPr>
          <w:p w14:paraId="0EB28032" w14:textId="77777777" w:rsidR="003F6737" w:rsidRPr="006F34D9" w:rsidRDefault="003F6737" w:rsidP="003F6737">
            <w:pPr>
              <w:spacing w:before="0" w:after="0" w:line="240" w:lineRule="auto"/>
              <w:rPr>
                <w:rStyle w:val="Emphasis"/>
                <w:b w:val="0"/>
              </w:rPr>
            </w:pPr>
            <w:r w:rsidRPr="006F34D9">
              <w:rPr>
                <w:rStyle w:val="Emphasis"/>
                <w:b w:val="0"/>
              </w:rPr>
              <w:t>Designation</w:t>
            </w:r>
          </w:p>
        </w:tc>
        <w:tc>
          <w:tcPr>
            <w:tcW w:w="6118" w:type="dxa"/>
            <w:tcBorders>
              <w:bottom w:val="single" w:sz="4" w:space="0" w:color="auto"/>
            </w:tcBorders>
            <w:shd w:val="clear" w:color="auto" w:fill="auto"/>
            <w:vAlign w:val="bottom"/>
          </w:tcPr>
          <w:p w14:paraId="70ECBD8D" w14:textId="44761F91" w:rsidR="003F6737" w:rsidRPr="006F34D9" w:rsidRDefault="003F6737" w:rsidP="003F6737">
            <w:pPr>
              <w:spacing w:before="0" w:after="0" w:line="240" w:lineRule="auto"/>
              <w:rPr>
                <w:szCs w:val="17"/>
              </w:rPr>
            </w:pPr>
            <w:r w:rsidRPr="006F34D9">
              <w:t xml:space="preserve"> </w:t>
            </w:r>
            <w:sdt>
              <w:sdtPr>
                <w:id w:val="-208264838"/>
                <w:placeholder>
                  <w:docPart w:val="12CE016125D04EBAB43C9EBA23885C39"/>
                </w:placeholder>
                <w:showingPlcHdr/>
              </w:sdtPr>
              <w:sdtEndPr/>
              <w:sdtContent>
                <w:r w:rsidRPr="006910D7">
                  <w:t xml:space="preserve"> </w:t>
                </w:r>
              </w:sdtContent>
            </w:sdt>
          </w:p>
        </w:tc>
        <w:tc>
          <w:tcPr>
            <w:tcW w:w="596" w:type="dxa"/>
            <w:shd w:val="clear" w:color="auto" w:fill="auto"/>
            <w:vAlign w:val="bottom"/>
          </w:tcPr>
          <w:p w14:paraId="4530BDB0" w14:textId="77777777" w:rsidR="003F6737" w:rsidRPr="006F34D9" w:rsidRDefault="003F6737" w:rsidP="003F6737">
            <w:pPr>
              <w:spacing w:before="0" w:after="0" w:line="240" w:lineRule="auto"/>
            </w:pPr>
            <w:r w:rsidRPr="006F34D9">
              <w:rPr>
                <w:szCs w:val="17"/>
              </w:rPr>
              <w:t xml:space="preserve">  Date</w:t>
            </w:r>
          </w:p>
        </w:tc>
        <w:tc>
          <w:tcPr>
            <w:tcW w:w="34" w:type="dxa"/>
            <w:tcBorders>
              <w:right w:val="single" w:sz="4" w:space="0" w:color="auto"/>
            </w:tcBorders>
            <w:shd w:val="clear" w:color="auto" w:fill="auto"/>
            <w:vAlign w:val="bottom"/>
          </w:tcPr>
          <w:p w14:paraId="79E9DF54" w14:textId="77777777" w:rsidR="003F6737" w:rsidRPr="006F34D9" w:rsidRDefault="003F6737" w:rsidP="003F6737">
            <w:pPr>
              <w:spacing w:before="0" w:after="0" w:line="240" w:lineRule="auto"/>
              <w:jc w:val="center"/>
              <w:rPr>
                <w: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346258382"/>
              <w:placeholder>
                <w:docPart w:val="4B042C33843A4D54B3BD66BC45F80AF4"/>
              </w:placeholder>
              <w:showingPlcHdr/>
            </w:sdtPr>
            <w:sdtEndPr>
              <w:rPr>
                <w:rStyle w:val="DateStyleChar"/>
              </w:rPr>
            </w:sdtEndPr>
            <w:sdtContent>
              <w:p w14:paraId="2F241506" w14:textId="7AF75AB4"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530951127"/>
              <w:placeholder>
                <w:docPart w:val="27999C5D5D6847CB9C2E09998553BA40"/>
              </w:placeholder>
              <w:showingPlcHdr/>
            </w:sdtPr>
            <w:sdtEndPr>
              <w:rPr>
                <w:rStyle w:val="DateStyleChar"/>
              </w:rPr>
            </w:sdtEndPr>
            <w:sdtContent>
              <w:p w14:paraId="6B7C8A86" w14:textId="4221F061"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53974350"/>
              <w:placeholder>
                <w:docPart w:val="107F47E2C8804F16A74077BBD8A06774"/>
              </w:placeholder>
              <w:showingPlcHdr/>
            </w:sdtPr>
            <w:sdtEndPr>
              <w:rPr>
                <w:rStyle w:val="DateStyleChar"/>
              </w:rPr>
            </w:sdtEndPr>
            <w:sdtContent>
              <w:p w14:paraId="23DB21E7" w14:textId="2F897FC2"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985356077"/>
              <w:placeholder>
                <w:docPart w:val="EF98C1A5134341AC850001EEB87D5245"/>
              </w:placeholder>
              <w:showingPlcHdr/>
            </w:sdtPr>
            <w:sdtEndPr>
              <w:rPr>
                <w:rStyle w:val="DateStyleChar"/>
              </w:rPr>
            </w:sdtEndPr>
            <w:sdtContent>
              <w:p w14:paraId="28B07210" w14:textId="0798B17C"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Y</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656908745"/>
              <w:placeholder>
                <w:docPart w:val="BA78F3B3737444FBB99D1B9C88ED5935"/>
              </w:placeholder>
              <w:showingPlcHdr/>
            </w:sdtPr>
            <w:sdtEndPr>
              <w:rPr>
                <w:rStyle w:val="DateStyleChar"/>
              </w:rPr>
            </w:sdtEndPr>
            <w:sdtContent>
              <w:p w14:paraId="14148CCF" w14:textId="63249B52"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90737384"/>
              <w:placeholder>
                <w:docPart w:val="C3BFD5F8331B4539AED86DA93ECC48B4"/>
              </w:placeholder>
              <w:showingPlcHdr/>
            </w:sdtPr>
            <w:sdtEndPr>
              <w:rPr>
                <w:rStyle w:val="DateStyleChar"/>
              </w:rPr>
            </w:sdtEndPr>
            <w:sdtContent>
              <w:p w14:paraId="736A8F21" w14:textId="34BEE090" w:rsidR="003F6737" w:rsidRPr="006F34D9" w:rsidRDefault="003F6737" w:rsidP="003F6737">
                <w:pPr>
                  <w:spacing w:before="0" w:after="0" w:line="240" w:lineRule="auto"/>
                  <w:jc w:val="center"/>
                  <w:rPr>
                    <w:rStyle w:val="PlaceholderText"/>
                    <w:color w:val="D9D9D9"/>
                    <w:szCs w:val="17"/>
                  </w:rPr>
                </w:pPr>
                <w:r>
                  <w:rPr>
                    <w:rStyle w:val="PlaceholderText"/>
                    <w:color w:val="DDDDDD"/>
                    <w:szCs w:val="17"/>
                  </w:rPr>
                  <w:t>M</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420292742"/>
              <w:placeholder>
                <w:docPart w:val="678F1D9D90FF460C97626A3380A001E0"/>
              </w:placeholder>
              <w:showingPlcHdr/>
            </w:sdtPr>
            <w:sdtEndPr>
              <w:rPr>
                <w:rStyle w:val="DateStyleChar"/>
              </w:rPr>
            </w:sdtEndPr>
            <w:sdtContent>
              <w:p w14:paraId="5A01CC17" w14:textId="02917F35"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c>
          <w:tcPr>
            <w:tcW w:w="283" w:type="dxa"/>
            <w:tcBorders>
              <w:top w:val="single" w:sz="4" w:space="0" w:color="auto"/>
              <w:left w:val="single" w:sz="4" w:space="0" w:color="auto"/>
              <w:bottom w:val="single" w:sz="4" w:space="0" w:color="auto"/>
              <w:right w:val="single" w:sz="4" w:space="0" w:color="auto"/>
            </w:tcBorders>
            <w:shd w:val="clear" w:color="auto" w:fill="auto"/>
          </w:tcPr>
          <w:sdt>
            <w:sdtPr>
              <w:rPr>
                <w:rStyle w:val="DateStyleChar"/>
              </w:rPr>
              <w:id w:val="1539316963"/>
              <w:placeholder>
                <w:docPart w:val="AEFCC4AFC37441B896F415E123BA56E5"/>
              </w:placeholder>
              <w:showingPlcHdr/>
            </w:sdtPr>
            <w:sdtEndPr>
              <w:rPr>
                <w:rStyle w:val="DateStyleChar"/>
              </w:rPr>
            </w:sdtEndPr>
            <w:sdtContent>
              <w:p w14:paraId="11FF65CD" w14:textId="6651257A" w:rsidR="003F6737" w:rsidRPr="006F34D9" w:rsidRDefault="003F6737" w:rsidP="003F6737">
                <w:pPr>
                  <w:spacing w:before="0" w:after="0" w:line="240" w:lineRule="auto"/>
                  <w:jc w:val="center"/>
                  <w:rPr>
                    <w:rStyle w:val="PlaceholderText"/>
                    <w:color w:val="D9D9D9"/>
                    <w:szCs w:val="17"/>
                  </w:rPr>
                </w:pPr>
                <w:r>
                  <w:rPr>
                    <w:rStyle w:val="PlaceholderText"/>
                    <w:color w:val="D9D9D9" w:themeColor="background1" w:themeShade="D9"/>
                    <w:szCs w:val="17"/>
                  </w:rPr>
                  <w:t>D</w:t>
                </w:r>
              </w:p>
            </w:sdtContent>
          </w:sdt>
        </w:tc>
      </w:tr>
    </w:tbl>
    <w:p w14:paraId="4685267C" w14:textId="77777777" w:rsidR="00824A8A" w:rsidRPr="00D179C4" w:rsidRDefault="00824A8A" w:rsidP="00824A8A">
      <w:pPr>
        <w:rPr>
          <w:rFonts w:cs="Open Sans Semibold"/>
        </w:rPr>
      </w:pPr>
    </w:p>
    <w:sectPr w:rsidR="00824A8A" w:rsidRPr="00D179C4" w:rsidSect="00CD2B1E">
      <w:headerReference w:type="default" r:id="rId14"/>
      <w:type w:val="continuous"/>
      <w:pgSz w:w="11906" w:h="16838"/>
      <w:pgMar w:top="567" w:right="424" w:bottom="709" w:left="567" w:header="612"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0F90" w14:textId="77777777" w:rsidR="006B1E20" w:rsidRDefault="006B1E20" w:rsidP="00CC0B9A">
      <w:r>
        <w:separator/>
      </w:r>
    </w:p>
  </w:endnote>
  <w:endnote w:type="continuationSeparator" w:id="0">
    <w:p w14:paraId="6EA3FE2C" w14:textId="77777777" w:rsidR="006B1E20" w:rsidRDefault="006B1E20" w:rsidP="00CC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B943" w14:textId="77777777" w:rsidR="003F12BE" w:rsidRDefault="003F12BE" w:rsidP="000A1AB5">
    <w:pPr>
      <w:pStyle w:val="Footer"/>
      <w:spacing w:line="240" w:lineRule="auto"/>
      <w:rPr>
        <w:b/>
      </w:rPr>
    </w:pPr>
  </w:p>
  <w:tbl>
    <w:tblPr>
      <w:tblW w:w="0" w:type="auto"/>
      <w:tblCellMar>
        <w:left w:w="0" w:type="dxa"/>
        <w:right w:w="0" w:type="dxa"/>
      </w:tblCellMar>
      <w:tblLook w:val="04A0" w:firstRow="1" w:lastRow="0" w:firstColumn="1" w:lastColumn="0" w:noHBand="0" w:noVBand="1"/>
    </w:tblPr>
    <w:tblGrid>
      <w:gridCol w:w="8505"/>
      <w:gridCol w:w="2267"/>
    </w:tblGrid>
    <w:tr w:rsidR="003F12BE" w:rsidRPr="006F34D9" w14:paraId="1368B8DB" w14:textId="77777777" w:rsidTr="006F34D9">
      <w:tc>
        <w:tcPr>
          <w:tcW w:w="8505" w:type="dxa"/>
          <w:shd w:val="clear" w:color="auto" w:fill="auto"/>
          <w:vAlign w:val="bottom"/>
        </w:tcPr>
        <w:p w14:paraId="645A1CB3" w14:textId="77777777" w:rsidR="003F12BE" w:rsidRPr="006F34D9" w:rsidRDefault="003F12BE" w:rsidP="00DF50B1">
          <w:pPr>
            <w:rPr>
              <w:shd w:val="clear" w:color="auto" w:fill="FFFFFF"/>
            </w:rPr>
          </w:pPr>
          <w:r w:rsidRPr="006F34D9">
            <w:rPr>
              <w:shd w:val="clear" w:color="auto" w:fill="FFFFFF"/>
            </w:rPr>
            <w:t>Discovery Health Medical Scheme is a registered medical scheme and regulated by the Council for Medical Schemes (CMS). The CMS contact details are as follows: Email: complaints@medicalschemes.com | Customer Care Centre: 0861 123 267  website: www.medicalschemes.com</w:t>
          </w:r>
        </w:p>
      </w:tc>
      <w:tc>
        <w:tcPr>
          <w:tcW w:w="2267" w:type="dxa"/>
          <w:shd w:val="clear" w:color="auto" w:fill="auto"/>
          <w:vAlign w:val="bottom"/>
        </w:tcPr>
        <w:p w14:paraId="700BE54D" w14:textId="77777777" w:rsidR="003F12BE" w:rsidRPr="006F34D9" w:rsidRDefault="003F12BE" w:rsidP="006F34D9">
          <w:pPr>
            <w:pStyle w:val="Footer"/>
            <w:tabs>
              <w:tab w:val="right" w:pos="10772"/>
            </w:tabs>
            <w:spacing w:line="240" w:lineRule="auto"/>
            <w:ind w:right="11"/>
            <w:jc w:val="right"/>
            <w:rPr>
              <w:bCs/>
              <w:color w:val="000000"/>
              <w:sz w:val="24"/>
              <w:szCs w:val="24"/>
              <w:shd w:val="clear" w:color="auto" w:fill="FFFFFF"/>
            </w:rPr>
          </w:pPr>
          <w:r w:rsidRPr="006F34D9">
            <w:rPr>
              <w:bCs/>
              <w:color w:val="000000"/>
              <w:sz w:val="24"/>
              <w:szCs w:val="24"/>
              <w:shd w:val="clear" w:color="auto" w:fill="FFFFFF"/>
            </w:rPr>
            <w:t>DHMSNB06</w:t>
          </w:r>
        </w:p>
      </w:tc>
    </w:tr>
  </w:tbl>
  <w:p w14:paraId="33886308" w14:textId="77777777" w:rsidR="003F12BE" w:rsidRPr="006F34D9" w:rsidRDefault="003F12BE" w:rsidP="000A1AB5">
    <w:pPr>
      <w:pStyle w:val="Footer"/>
      <w:tabs>
        <w:tab w:val="right" w:pos="10772"/>
      </w:tabs>
      <w:spacing w:line="240" w:lineRule="auto"/>
      <w:rPr>
        <w:bCs/>
        <w:color w:val="000000"/>
        <w:sz w:val="6"/>
        <w:szCs w:val="6"/>
        <w:shd w:val="clear" w:color="auto" w:fill="FFFFFF"/>
      </w:rPr>
    </w:pPr>
    <w:r w:rsidRPr="006F34D9">
      <w:rPr>
        <w:bCs/>
        <w:color w:val="000000"/>
        <w:sz w:val="24"/>
        <w:szCs w:val="24"/>
        <w:shd w:val="clear" w:color="auto" w:fill="FFFFFF"/>
      </w:rPr>
      <w:tab/>
    </w:r>
    <w:r w:rsidRPr="006F34D9">
      <w:rPr>
        <w:bCs/>
        <w:color w:val="000000"/>
        <w:sz w:val="24"/>
        <w:szCs w:val="24"/>
        <w:shd w:val="clear" w:color="auto" w:fill="FFFFFF"/>
      </w:rPr>
      <w:tab/>
    </w:r>
    <w:r w:rsidRPr="006F34D9">
      <w:rPr>
        <w:bCs/>
        <w:color w:val="000000"/>
        <w:sz w:val="24"/>
        <w:szCs w:val="24"/>
        <w:shd w:val="clear" w:color="auto" w:fill="FFFFFF"/>
      </w:rPr>
      <w:tab/>
    </w:r>
  </w:p>
  <w:p w14:paraId="124BE999" w14:textId="44CBCA7B" w:rsidR="003F12BE" w:rsidRDefault="00017F29" w:rsidP="000A1AB5">
    <w:pPr>
      <w:pStyle w:val="Footer"/>
      <w:spacing w:line="240" w:lineRule="auto"/>
      <w:rPr>
        <w:b/>
      </w:rPr>
    </w:pPr>
    <w:r>
      <w:rPr>
        <w:noProof/>
        <w:lang w:val="en-US"/>
      </w:rPr>
      <mc:AlternateContent>
        <mc:Choice Requires="wps">
          <w:drawing>
            <wp:anchor distT="4294967295" distB="4294967295" distL="114300" distR="114300" simplePos="0" relativeHeight="251723776" behindDoc="0" locked="0" layoutInCell="1" allowOverlap="1" wp14:anchorId="766C47CC" wp14:editId="0EA75746">
              <wp:simplePos x="0" y="0"/>
              <wp:positionH relativeFrom="column">
                <wp:posOffset>5080</wp:posOffset>
              </wp:positionH>
              <wp:positionV relativeFrom="paragraph">
                <wp:posOffset>49529</wp:posOffset>
              </wp:positionV>
              <wp:extent cx="6839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3958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0B003D" id="Straight Connector 5" o:spid="_x0000_s1026" style="position:absolute;flip:x;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3.9pt" to="538.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" strokecolor="windowText" strokeweight=".5pt">
              <v:stroke dashstyle="1 1"/>
              <o:lock v:ext="edit" shapetype="f"/>
            </v:line>
          </w:pict>
        </mc:Fallback>
      </mc:AlternateContent>
    </w:r>
  </w:p>
  <w:tbl>
    <w:tblPr>
      <w:tblW w:w="0" w:type="auto"/>
      <w:tblCellMar>
        <w:left w:w="0" w:type="dxa"/>
        <w:right w:w="0" w:type="dxa"/>
      </w:tblCellMar>
      <w:tblLook w:val="04A0" w:firstRow="1" w:lastRow="0" w:firstColumn="1" w:lastColumn="0" w:noHBand="0" w:noVBand="1"/>
    </w:tblPr>
    <w:tblGrid>
      <w:gridCol w:w="9106"/>
      <w:gridCol w:w="1698"/>
    </w:tblGrid>
    <w:tr w:rsidR="003F12BE" w:rsidRPr="006F34D9" w14:paraId="5BFF9ADA" w14:textId="77777777" w:rsidTr="006F34D9">
      <w:trPr>
        <w:trHeight w:val="284"/>
      </w:trPr>
      <w:tc>
        <w:tcPr>
          <w:tcW w:w="9090" w:type="dxa"/>
          <w:shd w:val="clear" w:color="auto" w:fill="auto"/>
          <w:noWrap/>
        </w:tcPr>
        <w:p w14:paraId="054D5532" w14:textId="77777777" w:rsidR="003F12BE" w:rsidRPr="006F34D9" w:rsidRDefault="003F12BE" w:rsidP="006F34D9">
          <w:pPr>
            <w:pStyle w:val="Footer"/>
            <w:spacing w:line="240" w:lineRule="auto"/>
            <w:rPr>
              <w:rFonts w:cs="Calibri"/>
              <w:szCs w:val="14"/>
              <w:lang w:val="en-US"/>
            </w:rPr>
          </w:pPr>
          <w:r w:rsidRPr="006F34D9">
            <w:rPr>
              <w:rFonts w:cs="Calibri"/>
              <w:szCs w:val="14"/>
              <w:lang w:val="en-US"/>
            </w:rPr>
            <w:t>Discovery Health Medical Scheme, registration number 1125, is regulated by the Council for Medical Schemes and administered by Discovery Health (Pty) Ltd, registration number 1997/013480/07, an authorised financial services provider.</w:t>
          </w:r>
        </w:p>
      </w:tc>
      <w:tc>
        <w:tcPr>
          <w:tcW w:w="1682" w:type="dxa"/>
          <w:shd w:val="clear" w:color="auto" w:fill="auto"/>
          <w:noWrap/>
          <w:vAlign w:val="bottom"/>
        </w:tcPr>
        <w:p w14:paraId="02CA2500" w14:textId="4BBFD40C" w:rsidR="003F12BE" w:rsidRPr="006F34D9" w:rsidRDefault="003F12BE" w:rsidP="006F34D9">
          <w:pPr>
            <w:pStyle w:val="Footer"/>
            <w:spacing w:line="240" w:lineRule="auto"/>
            <w:ind w:right="11"/>
            <w:jc w:val="right"/>
            <w:rPr>
              <w:rFonts w:cs="Calibri"/>
              <w:bCs/>
              <w:color w:val="000000"/>
              <w:szCs w:val="14"/>
              <w:lang w:val="en-US"/>
            </w:rPr>
          </w:pPr>
          <w:r w:rsidRPr="006F34D9">
            <w:rPr>
              <w:rFonts w:cs="Calibri"/>
              <w:color w:val="000000"/>
              <w:szCs w:val="14"/>
              <w:lang w:val="en-US"/>
            </w:rPr>
            <w:t xml:space="preserve">Page </w:t>
          </w:r>
          <w:r w:rsidRPr="006F34D9">
            <w:rPr>
              <w:rFonts w:cs="Calibri"/>
              <w:bCs/>
              <w:color w:val="000000"/>
              <w:szCs w:val="14"/>
              <w:lang w:val="en-US"/>
            </w:rPr>
            <w:fldChar w:fldCharType="begin"/>
          </w:r>
          <w:r w:rsidRPr="006F34D9">
            <w:rPr>
              <w:rFonts w:cs="Calibri"/>
              <w:bCs/>
              <w:color w:val="000000"/>
              <w:szCs w:val="14"/>
              <w:lang w:val="en-US"/>
            </w:rPr>
            <w:instrText xml:space="preserve"> PAGE  \* Arabic  \* MERGEFORMAT </w:instrText>
          </w:r>
          <w:r w:rsidRPr="006F34D9">
            <w:rPr>
              <w:rFonts w:cs="Calibri"/>
              <w:bCs/>
              <w:color w:val="000000"/>
              <w:szCs w:val="14"/>
              <w:lang w:val="en-US"/>
            </w:rPr>
            <w:fldChar w:fldCharType="separate"/>
          </w:r>
          <w:r w:rsidR="00DA1C47">
            <w:rPr>
              <w:rFonts w:cs="Calibri"/>
              <w:bCs/>
              <w:noProof/>
              <w:color w:val="000000"/>
              <w:szCs w:val="14"/>
              <w:lang w:val="en-US"/>
            </w:rPr>
            <w:t>2</w:t>
          </w:r>
          <w:r w:rsidRPr="006F34D9">
            <w:rPr>
              <w:rFonts w:cs="Calibri"/>
              <w:bCs/>
              <w:color w:val="000000"/>
              <w:szCs w:val="14"/>
              <w:lang w:val="en-US"/>
            </w:rPr>
            <w:fldChar w:fldCharType="end"/>
          </w:r>
          <w:r w:rsidRPr="006F34D9">
            <w:rPr>
              <w:rFonts w:cs="Calibri"/>
              <w:color w:val="000000"/>
              <w:szCs w:val="14"/>
              <w:lang w:val="en-US"/>
            </w:rPr>
            <w:t xml:space="preserve"> of </w:t>
          </w:r>
          <w:r w:rsidRPr="006F34D9">
            <w:rPr>
              <w:rFonts w:cs="Calibri"/>
              <w:bCs/>
              <w:color w:val="000000"/>
              <w:szCs w:val="14"/>
              <w:lang w:val="en-US"/>
            </w:rPr>
            <w:fldChar w:fldCharType="begin"/>
          </w:r>
          <w:r w:rsidRPr="006F34D9">
            <w:rPr>
              <w:rFonts w:cs="Calibri"/>
              <w:bCs/>
              <w:color w:val="000000"/>
              <w:szCs w:val="14"/>
              <w:lang w:val="en-US"/>
            </w:rPr>
            <w:instrText xml:space="preserve"> NUMPAGES  \* Arabic  \* MERGEFORMAT </w:instrText>
          </w:r>
          <w:r w:rsidRPr="006F34D9">
            <w:rPr>
              <w:rFonts w:cs="Calibri"/>
              <w:bCs/>
              <w:color w:val="000000"/>
              <w:szCs w:val="14"/>
              <w:lang w:val="en-US"/>
            </w:rPr>
            <w:fldChar w:fldCharType="separate"/>
          </w:r>
          <w:r w:rsidR="00DA1C47">
            <w:rPr>
              <w:rFonts w:cs="Calibri"/>
              <w:bCs/>
              <w:noProof/>
              <w:color w:val="000000"/>
              <w:szCs w:val="14"/>
              <w:lang w:val="en-US"/>
            </w:rPr>
            <w:t>2</w:t>
          </w:r>
          <w:r w:rsidRPr="006F34D9">
            <w:rPr>
              <w:rFonts w:cs="Calibri"/>
              <w:bCs/>
              <w:color w:val="000000"/>
              <w:szCs w:val="14"/>
              <w:lang w:val="en-US"/>
            </w:rPr>
            <w:fldChar w:fldCharType="end"/>
          </w:r>
        </w:p>
        <w:p w14:paraId="1FFA2F91" w14:textId="77777777" w:rsidR="003F12BE" w:rsidRPr="006F34D9" w:rsidRDefault="003F12BE" w:rsidP="006F34D9">
          <w:pPr>
            <w:pStyle w:val="Footer"/>
            <w:spacing w:line="240" w:lineRule="auto"/>
            <w:ind w:right="11"/>
            <w:jc w:val="right"/>
            <w:rPr>
              <w:rFonts w:cs="Calibri"/>
              <w:szCs w:val="14"/>
              <w:lang w:val="en-US"/>
            </w:rPr>
          </w:pPr>
          <w:r w:rsidRPr="006F34D9">
            <w:rPr>
              <w:szCs w:val="14"/>
            </w:rPr>
            <w:t>DHMS-01/2018</w:t>
          </w:r>
        </w:p>
      </w:tc>
    </w:tr>
  </w:tbl>
  <w:p w14:paraId="77E4917B" w14:textId="77777777" w:rsidR="003F12BE" w:rsidRPr="00E40614" w:rsidRDefault="003F12BE" w:rsidP="000A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8505"/>
      <w:gridCol w:w="2267"/>
    </w:tblGrid>
    <w:tr w:rsidR="003F12BE" w:rsidRPr="006F34D9" w14:paraId="43C4C604" w14:textId="77777777" w:rsidTr="006F34D9">
      <w:tc>
        <w:tcPr>
          <w:tcW w:w="8505" w:type="dxa"/>
          <w:shd w:val="clear" w:color="auto" w:fill="auto"/>
          <w:vAlign w:val="bottom"/>
        </w:tcPr>
        <w:p w14:paraId="3D6D7F31" w14:textId="77777777" w:rsidR="003F12BE" w:rsidRPr="006F34D9" w:rsidRDefault="003F12BE" w:rsidP="006F34D9">
          <w:pPr>
            <w:pStyle w:val="Footer"/>
            <w:tabs>
              <w:tab w:val="right" w:pos="10772"/>
            </w:tabs>
            <w:spacing w:line="240" w:lineRule="auto"/>
            <w:rPr>
              <w:bCs/>
              <w:color w:val="000000"/>
              <w:sz w:val="24"/>
              <w:szCs w:val="24"/>
              <w:shd w:val="clear" w:color="auto" w:fill="FFFFFF"/>
            </w:rPr>
          </w:pPr>
        </w:p>
      </w:tc>
      <w:tc>
        <w:tcPr>
          <w:tcW w:w="2267" w:type="dxa"/>
          <w:shd w:val="clear" w:color="auto" w:fill="auto"/>
          <w:vAlign w:val="bottom"/>
        </w:tcPr>
        <w:p w14:paraId="2CB55684" w14:textId="77777777" w:rsidR="003F12BE" w:rsidRPr="006F34D9" w:rsidRDefault="003F12BE" w:rsidP="006F34D9">
          <w:pPr>
            <w:pStyle w:val="Footer"/>
            <w:tabs>
              <w:tab w:val="right" w:pos="10772"/>
            </w:tabs>
            <w:spacing w:line="240" w:lineRule="auto"/>
            <w:ind w:right="11"/>
            <w:jc w:val="right"/>
            <w:rPr>
              <w:bCs/>
              <w:color w:val="000000"/>
              <w:sz w:val="24"/>
              <w:szCs w:val="24"/>
              <w:shd w:val="clear" w:color="auto" w:fill="FFFFFF"/>
            </w:rPr>
          </w:pPr>
          <w:r w:rsidRPr="006F34D9">
            <w:rPr>
              <w:bCs/>
              <w:color w:val="000000"/>
              <w:sz w:val="24"/>
              <w:szCs w:val="24"/>
              <w:shd w:val="clear" w:color="auto" w:fill="FFFFFF"/>
            </w:rPr>
            <w:t>DHMSNB06</w:t>
          </w:r>
        </w:p>
      </w:tc>
    </w:tr>
  </w:tbl>
  <w:p w14:paraId="6EED6CE7" w14:textId="77777777" w:rsidR="003F12BE" w:rsidRPr="006F34D9" w:rsidRDefault="003F12BE" w:rsidP="000A1AB5">
    <w:pPr>
      <w:pStyle w:val="Footer"/>
      <w:tabs>
        <w:tab w:val="right" w:pos="10772"/>
      </w:tabs>
      <w:spacing w:line="240" w:lineRule="auto"/>
      <w:rPr>
        <w:bCs/>
        <w:color w:val="000000"/>
        <w:sz w:val="6"/>
        <w:szCs w:val="6"/>
        <w:shd w:val="clear" w:color="auto" w:fill="FFFFFF"/>
      </w:rPr>
    </w:pPr>
    <w:r w:rsidRPr="006F34D9">
      <w:rPr>
        <w:bCs/>
        <w:color w:val="000000"/>
        <w:sz w:val="24"/>
        <w:szCs w:val="24"/>
        <w:shd w:val="clear" w:color="auto" w:fill="FFFFFF"/>
      </w:rPr>
      <w:tab/>
    </w:r>
    <w:r w:rsidRPr="006F34D9">
      <w:rPr>
        <w:bCs/>
        <w:color w:val="000000"/>
        <w:sz w:val="24"/>
        <w:szCs w:val="24"/>
        <w:shd w:val="clear" w:color="auto" w:fill="FFFFFF"/>
      </w:rPr>
      <w:tab/>
    </w:r>
    <w:r w:rsidRPr="006F34D9">
      <w:rPr>
        <w:bCs/>
        <w:color w:val="000000"/>
        <w:sz w:val="24"/>
        <w:szCs w:val="24"/>
        <w:shd w:val="clear" w:color="auto" w:fill="FFFFFF"/>
      </w:rPr>
      <w:tab/>
    </w:r>
  </w:p>
  <w:p w14:paraId="2577D7E0" w14:textId="50E86EF0" w:rsidR="003F12BE" w:rsidRDefault="00017F29" w:rsidP="000A1AB5">
    <w:pPr>
      <w:pStyle w:val="Footer"/>
      <w:spacing w:line="240" w:lineRule="auto"/>
      <w:rPr>
        <w:b/>
      </w:rPr>
    </w:pPr>
    <w:r>
      <w:rPr>
        <w:noProof/>
        <w:lang w:val="en-US"/>
      </w:rPr>
      <mc:AlternateContent>
        <mc:Choice Requires="wps">
          <w:drawing>
            <wp:anchor distT="4294967295" distB="4294967295" distL="114300" distR="114300" simplePos="0" relativeHeight="251721728" behindDoc="0" locked="0" layoutInCell="1" allowOverlap="1" wp14:anchorId="017E001A" wp14:editId="6C7EA0B7">
              <wp:simplePos x="0" y="0"/>
              <wp:positionH relativeFrom="column">
                <wp:posOffset>5080</wp:posOffset>
              </wp:positionH>
              <wp:positionV relativeFrom="paragraph">
                <wp:posOffset>49529</wp:posOffset>
              </wp:positionV>
              <wp:extent cx="683958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3958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C3F432" id="Straight Connector 14" o:spid="_x0000_s1026" style="position:absolute;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3.9pt" to="538.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" strokecolor="windowText" strokeweight=".5pt">
              <v:stroke dashstyle="1 1"/>
              <o:lock v:ext="edit" shapetype="f"/>
            </v:line>
          </w:pict>
        </mc:Fallback>
      </mc:AlternateContent>
    </w:r>
  </w:p>
  <w:tbl>
    <w:tblPr>
      <w:tblW w:w="0" w:type="auto"/>
      <w:tblCellMar>
        <w:left w:w="0" w:type="dxa"/>
        <w:right w:w="0" w:type="dxa"/>
      </w:tblCellMar>
      <w:tblLook w:val="04A0" w:firstRow="1" w:lastRow="0" w:firstColumn="1" w:lastColumn="0" w:noHBand="0" w:noVBand="1"/>
    </w:tblPr>
    <w:tblGrid>
      <w:gridCol w:w="9079"/>
      <w:gridCol w:w="1693"/>
    </w:tblGrid>
    <w:tr w:rsidR="003F12BE" w:rsidRPr="006F34D9" w14:paraId="67C2F9A4" w14:textId="77777777" w:rsidTr="006F34D9">
      <w:trPr>
        <w:trHeight w:val="284"/>
      </w:trPr>
      <w:tc>
        <w:tcPr>
          <w:tcW w:w="9090" w:type="dxa"/>
          <w:shd w:val="clear" w:color="auto" w:fill="auto"/>
          <w:noWrap/>
        </w:tcPr>
        <w:p w14:paraId="01A16CE4" w14:textId="77777777" w:rsidR="003F12BE" w:rsidRPr="006F34D9" w:rsidRDefault="003F12BE" w:rsidP="006F34D9">
          <w:pPr>
            <w:pStyle w:val="Footer"/>
            <w:spacing w:line="240" w:lineRule="auto"/>
            <w:rPr>
              <w:rFonts w:cs="Calibri"/>
              <w:szCs w:val="14"/>
              <w:lang w:val="en-US"/>
            </w:rPr>
          </w:pPr>
          <w:r w:rsidRPr="006F34D9">
            <w:rPr>
              <w:rFonts w:cs="Calibri"/>
              <w:szCs w:val="14"/>
              <w:lang w:val="en-US"/>
            </w:rPr>
            <w:t>Discovery Health Medical Scheme, registration number 1125, is regulated by the Council for Medical Schemes and administered by Discovery Health (Pty) Ltd, registration number 1997/013480/07, an authorised financial services provider.</w:t>
          </w:r>
        </w:p>
      </w:tc>
      <w:tc>
        <w:tcPr>
          <w:tcW w:w="1682" w:type="dxa"/>
          <w:shd w:val="clear" w:color="auto" w:fill="auto"/>
          <w:noWrap/>
          <w:vAlign w:val="bottom"/>
        </w:tcPr>
        <w:p w14:paraId="28DB295E" w14:textId="662B136C" w:rsidR="003F12BE" w:rsidRPr="006F34D9" w:rsidRDefault="003F12BE" w:rsidP="006F34D9">
          <w:pPr>
            <w:pStyle w:val="Footer"/>
            <w:spacing w:line="240" w:lineRule="auto"/>
            <w:ind w:right="11"/>
            <w:jc w:val="right"/>
            <w:rPr>
              <w:rFonts w:cs="Calibri"/>
              <w:bCs/>
              <w:color w:val="000000"/>
              <w:szCs w:val="14"/>
              <w:lang w:val="en-US"/>
            </w:rPr>
          </w:pPr>
          <w:r w:rsidRPr="006F34D9">
            <w:rPr>
              <w:rFonts w:cs="Calibri"/>
              <w:color w:val="000000"/>
              <w:szCs w:val="14"/>
              <w:lang w:val="en-US"/>
            </w:rPr>
            <w:t xml:space="preserve">Page </w:t>
          </w:r>
          <w:r w:rsidRPr="006F34D9">
            <w:rPr>
              <w:rFonts w:cs="Calibri"/>
              <w:bCs/>
              <w:color w:val="000000"/>
              <w:szCs w:val="14"/>
              <w:lang w:val="en-US"/>
            </w:rPr>
            <w:fldChar w:fldCharType="begin"/>
          </w:r>
          <w:r w:rsidRPr="006F34D9">
            <w:rPr>
              <w:rFonts w:cs="Calibri"/>
              <w:bCs/>
              <w:color w:val="000000"/>
              <w:szCs w:val="14"/>
              <w:lang w:val="en-US"/>
            </w:rPr>
            <w:instrText xml:space="preserve"> PAGE  \* Arabic  \* MERGEFORMAT </w:instrText>
          </w:r>
          <w:r w:rsidRPr="006F34D9">
            <w:rPr>
              <w:rFonts w:cs="Calibri"/>
              <w:bCs/>
              <w:color w:val="000000"/>
              <w:szCs w:val="14"/>
              <w:lang w:val="en-US"/>
            </w:rPr>
            <w:fldChar w:fldCharType="separate"/>
          </w:r>
          <w:r w:rsidR="00DA1C47">
            <w:rPr>
              <w:rFonts w:cs="Calibri"/>
              <w:bCs/>
              <w:noProof/>
              <w:color w:val="000000"/>
              <w:szCs w:val="14"/>
              <w:lang w:val="en-US"/>
            </w:rPr>
            <w:t>1</w:t>
          </w:r>
          <w:r w:rsidRPr="006F34D9">
            <w:rPr>
              <w:rFonts w:cs="Calibri"/>
              <w:bCs/>
              <w:color w:val="000000"/>
              <w:szCs w:val="14"/>
              <w:lang w:val="en-US"/>
            </w:rPr>
            <w:fldChar w:fldCharType="end"/>
          </w:r>
          <w:r w:rsidRPr="006F34D9">
            <w:rPr>
              <w:rFonts w:cs="Calibri"/>
              <w:color w:val="000000"/>
              <w:szCs w:val="14"/>
              <w:lang w:val="en-US"/>
            </w:rPr>
            <w:t xml:space="preserve"> of </w:t>
          </w:r>
          <w:r w:rsidRPr="006F34D9">
            <w:rPr>
              <w:rFonts w:cs="Calibri"/>
              <w:bCs/>
              <w:color w:val="000000"/>
              <w:szCs w:val="14"/>
              <w:lang w:val="en-US"/>
            </w:rPr>
            <w:fldChar w:fldCharType="begin"/>
          </w:r>
          <w:r w:rsidRPr="006F34D9">
            <w:rPr>
              <w:rFonts w:cs="Calibri"/>
              <w:bCs/>
              <w:color w:val="000000"/>
              <w:szCs w:val="14"/>
              <w:lang w:val="en-US"/>
            </w:rPr>
            <w:instrText xml:space="preserve"> NUMPAGES  \* Arabic  \* MERGEFORMAT </w:instrText>
          </w:r>
          <w:r w:rsidRPr="006F34D9">
            <w:rPr>
              <w:rFonts w:cs="Calibri"/>
              <w:bCs/>
              <w:color w:val="000000"/>
              <w:szCs w:val="14"/>
              <w:lang w:val="en-US"/>
            </w:rPr>
            <w:fldChar w:fldCharType="separate"/>
          </w:r>
          <w:r w:rsidR="00DA1C47">
            <w:rPr>
              <w:rFonts w:cs="Calibri"/>
              <w:bCs/>
              <w:noProof/>
              <w:color w:val="000000"/>
              <w:szCs w:val="14"/>
              <w:lang w:val="en-US"/>
            </w:rPr>
            <w:t>2</w:t>
          </w:r>
          <w:r w:rsidRPr="006F34D9">
            <w:rPr>
              <w:rFonts w:cs="Calibri"/>
              <w:bCs/>
              <w:color w:val="000000"/>
              <w:szCs w:val="14"/>
              <w:lang w:val="en-US"/>
            </w:rPr>
            <w:fldChar w:fldCharType="end"/>
          </w:r>
        </w:p>
        <w:p w14:paraId="7ACEBA03" w14:textId="77777777" w:rsidR="003F12BE" w:rsidRPr="006F34D9" w:rsidRDefault="003F12BE" w:rsidP="006F34D9">
          <w:pPr>
            <w:pStyle w:val="Footer"/>
            <w:spacing w:line="240" w:lineRule="auto"/>
            <w:ind w:right="11"/>
            <w:jc w:val="right"/>
            <w:rPr>
              <w:rFonts w:cs="Calibri"/>
              <w:szCs w:val="14"/>
              <w:lang w:val="en-US"/>
            </w:rPr>
          </w:pPr>
          <w:r w:rsidRPr="006F34D9">
            <w:rPr>
              <w:szCs w:val="14"/>
            </w:rPr>
            <w:t>DHMS-01/2018</w:t>
          </w:r>
        </w:p>
      </w:tc>
    </w:tr>
  </w:tbl>
  <w:p w14:paraId="3DEFE411" w14:textId="77777777" w:rsidR="003F12BE" w:rsidRPr="00E40614" w:rsidRDefault="003F12BE" w:rsidP="000A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87943" w14:textId="77777777" w:rsidR="006B1E20" w:rsidRDefault="006B1E20" w:rsidP="00CC0B9A">
      <w:r>
        <w:separator/>
      </w:r>
    </w:p>
  </w:footnote>
  <w:footnote w:type="continuationSeparator" w:id="0">
    <w:p w14:paraId="4B5BB1B8" w14:textId="77777777" w:rsidR="006B1E20" w:rsidRDefault="006B1E20" w:rsidP="00CC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DE16" w14:textId="57DF2390" w:rsidR="003F12BE" w:rsidRDefault="00017F29">
    <w:pPr>
      <w:pStyle w:val="Header"/>
    </w:pPr>
    <w:r>
      <w:rPr>
        <w:noProof/>
        <w:lang w:val="en-US"/>
      </w:rPr>
      <w:drawing>
        <wp:anchor distT="0" distB="0" distL="114300" distR="114300" simplePos="0" relativeHeight="251676672" behindDoc="0" locked="0" layoutInCell="1" allowOverlap="1" wp14:anchorId="04F2CB40" wp14:editId="7CD02317">
          <wp:simplePos x="0" y="0"/>
          <wp:positionH relativeFrom="column">
            <wp:posOffset>6421755</wp:posOffset>
          </wp:positionH>
          <wp:positionV relativeFrom="paragraph">
            <wp:posOffset>-85725</wp:posOffset>
          </wp:positionV>
          <wp:extent cx="457200" cy="495300"/>
          <wp:effectExtent l="0" t="0" r="0" b="0"/>
          <wp:wrapNone/>
          <wp:docPr id="1"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10" r="76860" b="22388"/>
                  <a:stretch>
                    <a:fillRect/>
                  </a:stretch>
                </pic:blipFill>
                <pic:spPr bwMode="auto">
                  <a:xfrm>
                    <a:off x="0" y="0"/>
                    <a:ext cx="457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AB6C" w14:textId="6AA4E944" w:rsidR="003F12BE" w:rsidRPr="00CF737C" w:rsidRDefault="00017F29" w:rsidP="001811DC">
    <w:pPr>
      <w:rPr>
        <w:b/>
        <w:spacing w:val="12"/>
        <w:sz w:val="27"/>
        <w:szCs w:val="27"/>
      </w:rPr>
    </w:pPr>
    <w:r>
      <w:rPr>
        <w:noProof/>
        <w:lang w:val="en-US"/>
      </w:rPr>
      <mc:AlternateContent>
        <mc:Choice Requires="wps">
          <w:drawing>
            <wp:anchor distT="0" distB="0" distL="114300" distR="114300" simplePos="0" relativeHeight="251662336" behindDoc="0" locked="0" layoutInCell="1" allowOverlap="1" wp14:anchorId="79AE378A" wp14:editId="34062422">
              <wp:simplePos x="0" y="0"/>
              <wp:positionH relativeFrom="column">
                <wp:posOffset>635</wp:posOffset>
              </wp:positionH>
              <wp:positionV relativeFrom="paragraph">
                <wp:posOffset>98425</wp:posOffset>
              </wp:positionV>
              <wp:extent cx="4682490" cy="469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69900"/>
                      </a:xfrm>
                      <a:prstGeom prst="rect">
                        <a:avLst/>
                      </a:prstGeom>
                      <a:noFill/>
                      <a:ln w="9525">
                        <a:noFill/>
                        <a:miter lim="800000"/>
                        <a:headEnd/>
                        <a:tailEnd/>
                      </a:ln>
                    </wps:spPr>
                    <wps:txbx>
                      <w:txbxContent>
                        <w:p w14:paraId="65A212D2" w14:textId="6FE34047" w:rsidR="003F12BE" w:rsidRPr="000A1AB5" w:rsidRDefault="003F12BE" w:rsidP="00DB4EBB">
                          <w:pPr>
                            <w:pStyle w:val="Title"/>
                            <w:spacing w:before="0" w:after="0" w:line="240" w:lineRule="auto"/>
                            <w:rPr>
                              <w:spacing w:val="0"/>
                            </w:rPr>
                          </w:pPr>
                          <w:r w:rsidRPr="000A1AB5">
                            <w:rPr>
                              <w:spacing w:val="0"/>
                            </w:rPr>
                            <w:t>Application for registration of newborn baby 201</w:t>
                          </w:r>
                          <w:r>
                            <w:rPr>
                              <w:spacing w:val="0"/>
                            </w:rPr>
                            <w:t>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AE378A" id="_x0000_t202" coordsize="21600,21600" o:spt="202" path="m,l,21600r21600,l21600,xe">
              <v:stroke joinstyle="miter"/>
              <v:path gradientshapeok="t" o:connecttype="rect"/>
            </v:shapetype>
            <v:shape id="Text Box 2" o:spid="_x0000_s1026" type="#_x0000_t202" style="position:absolute;margin-left:.05pt;margin-top:7.75pt;width:368.7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" filled="f" stroked="f">
              <v:textbox inset="0,0,0,0">
                <w:txbxContent>
                  <w:p w14:paraId="65A212D2" w14:textId="6FE34047" w:rsidR="003F12BE" w:rsidRPr="000A1AB5" w:rsidRDefault="003F12BE" w:rsidP="00DB4EBB">
                    <w:pPr>
                      <w:pStyle w:val="Title"/>
                      <w:spacing w:before="0" w:after="0" w:line="240" w:lineRule="auto"/>
                      <w:rPr>
                        <w:spacing w:val="0"/>
                      </w:rPr>
                    </w:pPr>
                    <w:r w:rsidRPr="000A1AB5">
                      <w:rPr>
                        <w:spacing w:val="0"/>
                      </w:rPr>
                      <w:t>Application for registration of newborn baby 201</w:t>
                    </w:r>
                    <w:r>
                      <w:rPr>
                        <w:spacing w:val="0"/>
                      </w:rPr>
                      <w:t>8</w:t>
                    </w:r>
                  </w:p>
                </w:txbxContent>
              </v:textbox>
            </v:shape>
          </w:pict>
        </mc:Fallback>
      </mc:AlternateContent>
    </w:r>
    <w:r>
      <w:rPr>
        <w:noProof/>
        <w:lang w:val="en-US"/>
      </w:rPr>
      <w:drawing>
        <wp:anchor distT="0" distB="0" distL="114300" distR="114300" simplePos="0" relativeHeight="251719680" behindDoc="1" locked="0" layoutInCell="1" allowOverlap="1" wp14:anchorId="5331A7E5" wp14:editId="5359F539">
          <wp:simplePos x="0" y="0"/>
          <wp:positionH relativeFrom="page">
            <wp:posOffset>19050</wp:posOffset>
          </wp:positionH>
          <wp:positionV relativeFrom="paragraph">
            <wp:posOffset>-381000</wp:posOffset>
          </wp:positionV>
          <wp:extent cx="7552690" cy="15792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579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6B7C" w14:textId="77777777" w:rsidR="003F12BE" w:rsidRPr="001C14FF" w:rsidRDefault="003F12BE" w:rsidP="001C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48E1D2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93432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58CB92"/>
    <w:lvl w:ilvl="0">
      <w:start w:val="1"/>
      <w:numFmt w:val="bullet"/>
      <w:pStyle w:val="ListBullet"/>
      <w:lvlText w:val=""/>
      <w:lvlJc w:val="left"/>
      <w:pPr>
        <w:ind w:left="360" w:hanging="360"/>
      </w:pPr>
      <w:rPr>
        <w:rFonts w:ascii="Symbol" w:hAnsi="Symbol" w:hint="default"/>
        <w:strike w:val="0"/>
      </w:rPr>
    </w:lvl>
  </w:abstractNum>
  <w:abstractNum w:abstractNumId="3" w15:restartNumberingAfterBreak="0">
    <w:nsid w:val="07DA6E10"/>
    <w:multiLevelType w:val="hybridMultilevel"/>
    <w:tmpl w:val="18FE27D0"/>
    <w:lvl w:ilvl="0" w:tplc="2834B65E">
      <w:start w:val="1"/>
      <w:numFmt w:val="decimal"/>
      <w:pStyle w:val="ListParagraph"/>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166127"/>
    <w:multiLevelType w:val="hybridMultilevel"/>
    <w:tmpl w:val="CB66B39C"/>
    <w:lvl w:ilvl="0" w:tplc="1578E0A0">
      <w:start w:val="1"/>
      <w:numFmt w:val="bullet"/>
      <w:pStyle w:val="bulletlist4"/>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E4455EC"/>
    <w:multiLevelType w:val="hybridMultilevel"/>
    <w:tmpl w:val="11204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2CC45E9"/>
    <w:multiLevelType w:val="multilevel"/>
    <w:tmpl w:val="2D8E2F14"/>
    <w:lvl w:ilvl="0">
      <w:start w:val="1"/>
      <w:numFmt w:val="decimal"/>
      <w:pStyle w:val="ListNumber"/>
      <w:lvlText w:val="%1."/>
      <w:lvlJc w:val="left"/>
      <w:pPr>
        <w:ind w:left="360" w:hanging="360"/>
      </w:pPr>
      <w:rPr>
        <w:rFonts w:hint="default"/>
        <w:sz w:val="23"/>
        <w:szCs w:val="23"/>
      </w:rPr>
    </w:lvl>
    <w:lvl w:ilvl="1">
      <w:start w:val="1"/>
      <w:numFmt w:val="decimal"/>
      <w:pStyle w:val="ListNumber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ind w:left="788"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Number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headingsix"/>
      <w:lvlText w:val="%1.%2.%3.%4.%5."/>
      <w:lvlJc w:val="left"/>
      <w:pPr>
        <w:ind w:left="2232" w:hanging="792"/>
      </w:pPr>
      <w:rPr>
        <w:rFonts w:hint="default"/>
      </w:rPr>
    </w:lvl>
    <w:lvl w:ilvl="5">
      <w:start w:val="1"/>
      <w:numFmt w:val="decimal"/>
      <w:pStyle w:val="Numberedheading7"/>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F618A9"/>
    <w:multiLevelType w:val="hybridMultilevel"/>
    <w:tmpl w:val="B9B6F414"/>
    <w:lvl w:ilvl="0" w:tplc="A0FEB7E8">
      <w:start w:val="1"/>
      <w:numFmt w:val="decimal"/>
      <w:pStyle w:val="List"/>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A120FFE">
      <w:start w:val="1"/>
      <w:numFmt w:val="lowerLetter"/>
      <w:pStyle w:val="List2"/>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8" w15:restartNumberingAfterBreak="0">
    <w:nsid w:val="76032EC1"/>
    <w:multiLevelType w:val="multilevel"/>
    <w:tmpl w:val="04E894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num>
  <w:num w:numId="2">
    <w:abstractNumId w:val="4"/>
  </w:num>
  <w:num w:numId="3">
    <w:abstractNumId w:val="8"/>
  </w:num>
  <w:num w:numId="4">
    <w:abstractNumId w:val="7"/>
  </w:num>
  <w:num w:numId="5">
    <w:abstractNumId w:val="1"/>
  </w:num>
  <w:num w:numId="6">
    <w:abstractNumId w:val="0"/>
  </w:num>
  <w:num w:numId="7">
    <w:abstractNumId w:val="3"/>
  </w:num>
  <w:num w:numId="8">
    <w:abstractNumId w:val="6"/>
  </w:num>
  <w:num w:numId="9">
    <w:abstractNumId w:val="2"/>
  </w:num>
  <w:num w:numId="10">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stylePaneSortMethod w:val="0000"/>
  <w:documentProtection w:edit="forms" w:formatting="1" w:enforcement="1" w:cryptProviderType="rsaAES" w:cryptAlgorithmClass="hash" w:cryptAlgorithmType="typeAny" w:cryptAlgorithmSid="14" w:cryptSpinCount="100000" w:hash="kzQO7BbN7jQ42O8tf5PH9Css4sdw3MaeZ96m8OQSctN7+In0lK7tmP7bNcek6SfkS5RmWDZOs42/00MzWa+Wtw==" w:salt="Dteu/19ohTg6dTgb+3ErZ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26"/>
    <w:rsid w:val="00004AFE"/>
    <w:rsid w:val="00014326"/>
    <w:rsid w:val="00014C4A"/>
    <w:rsid w:val="00017F29"/>
    <w:rsid w:val="00024B77"/>
    <w:rsid w:val="0002613F"/>
    <w:rsid w:val="0003016F"/>
    <w:rsid w:val="00032CCF"/>
    <w:rsid w:val="00032DCB"/>
    <w:rsid w:val="000347AE"/>
    <w:rsid w:val="000365A3"/>
    <w:rsid w:val="00037E9D"/>
    <w:rsid w:val="000403F6"/>
    <w:rsid w:val="00041CDB"/>
    <w:rsid w:val="00047767"/>
    <w:rsid w:val="00050D76"/>
    <w:rsid w:val="00050F8B"/>
    <w:rsid w:val="0006100B"/>
    <w:rsid w:val="000629B8"/>
    <w:rsid w:val="00064D5B"/>
    <w:rsid w:val="00065DE3"/>
    <w:rsid w:val="00070CF1"/>
    <w:rsid w:val="00072D19"/>
    <w:rsid w:val="00076024"/>
    <w:rsid w:val="000779CF"/>
    <w:rsid w:val="00082A23"/>
    <w:rsid w:val="00085A20"/>
    <w:rsid w:val="000874E8"/>
    <w:rsid w:val="0009784F"/>
    <w:rsid w:val="00097C12"/>
    <w:rsid w:val="000A0260"/>
    <w:rsid w:val="000A1AB5"/>
    <w:rsid w:val="000A4A56"/>
    <w:rsid w:val="000A7ACC"/>
    <w:rsid w:val="000B0FA5"/>
    <w:rsid w:val="000B2886"/>
    <w:rsid w:val="000B4498"/>
    <w:rsid w:val="000B6773"/>
    <w:rsid w:val="000B6A0B"/>
    <w:rsid w:val="000B6C0C"/>
    <w:rsid w:val="000B6D6C"/>
    <w:rsid w:val="000C3444"/>
    <w:rsid w:val="000C3A7B"/>
    <w:rsid w:val="000C5373"/>
    <w:rsid w:val="000D5B6D"/>
    <w:rsid w:val="000F0432"/>
    <w:rsid w:val="000F372D"/>
    <w:rsid w:val="000F54FE"/>
    <w:rsid w:val="000F7507"/>
    <w:rsid w:val="00102B96"/>
    <w:rsid w:val="00102C5A"/>
    <w:rsid w:val="00106559"/>
    <w:rsid w:val="00110083"/>
    <w:rsid w:val="00113182"/>
    <w:rsid w:val="00114084"/>
    <w:rsid w:val="001145C0"/>
    <w:rsid w:val="00120133"/>
    <w:rsid w:val="00120779"/>
    <w:rsid w:val="001207EA"/>
    <w:rsid w:val="00123996"/>
    <w:rsid w:val="001247E0"/>
    <w:rsid w:val="00124EC3"/>
    <w:rsid w:val="00127106"/>
    <w:rsid w:val="0012774F"/>
    <w:rsid w:val="00130DA2"/>
    <w:rsid w:val="00131023"/>
    <w:rsid w:val="00131CE2"/>
    <w:rsid w:val="00132D02"/>
    <w:rsid w:val="00133607"/>
    <w:rsid w:val="00133AF1"/>
    <w:rsid w:val="00134683"/>
    <w:rsid w:val="00134F1F"/>
    <w:rsid w:val="00140452"/>
    <w:rsid w:val="001416B4"/>
    <w:rsid w:val="00143D85"/>
    <w:rsid w:val="00145183"/>
    <w:rsid w:val="00145C7C"/>
    <w:rsid w:val="001478E7"/>
    <w:rsid w:val="001562A9"/>
    <w:rsid w:val="00156581"/>
    <w:rsid w:val="001613BD"/>
    <w:rsid w:val="00164088"/>
    <w:rsid w:val="00165772"/>
    <w:rsid w:val="00173CAC"/>
    <w:rsid w:val="00173DF5"/>
    <w:rsid w:val="001745B0"/>
    <w:rsid w:val="00175B25"/>
    <w:rsid w:val="00175BC5"/>
    <w:rsid w:val="00175E34"/>
    <w:rsid w:val="001803D9"/>
    <w:rsid w:val="00180C26"/>
    <w:rsid w:val="001811DC"/>
    <w:rsid w:val="00181D0B"/>
    <w:rsid w:val="00187096"/>
    <w:rsid w:val="00192420"/>
    <w:rsid w:val="00193E4B"/>
    <w:rsid w:val="00195FCB"/>
    <w:rsid w:val="001A0907"/>
    <w:rsid w:val="001A5610"/>
    <w:rsid w:val="001B191E"/>
    <w:rsid w:val="001B1AA7"/>
    <w:rsid w:val="001B23C7"/>
    <w:rsid w:val="001B2856"/>
    <w:rsid w:val="001B42D7"/>
    <w:rsid w:val="001B57A2"/>
    <w:rsid w:val="001C0A79"/>
    <w:rsid w:val="001C14FF"/>
    <w:rsid w:val="001C5474"/>
    <w:rsid w:val="001C69A9"/>
    <w:rsid w:val="001C6EF8"/>
    <w:rsid w:val="001C6F0E"/>
    <w:rsid w:val="001D2AA7"/>
    <w:rsid w:val="001D4D32"/>
    <w:rsid w:val="001D51E9"/>
    <w:rsid w:val="001D68FF"/>
    <w:rsid w:val="001E14C4"/>
    <w:rsid w:val="001E461F"/>
    <w:rsid w:val="001E62D9"/>
    <w:rsid w:val="001E62F8"/>
    <w:rsid w:val="001F142D"/>
    <w:rsid w:val="001F15A5"/>
    <w:rsid w:val="001F29C7"/>
    <w:rsid w:val="001F2DD4"/>
    <w:rsid w:val="001F5A29"/>
    <w:rsid w:val="001F79C3"/>
    <w:rsid w:val="00200EB3"/>
    <w:rsid w:val="00201036"/>
    <w:rsid w:val="002033BA"/>
    <w:rsid w:val="002119CE"/>
    <w:rsid w:val="00211A69"/>
    <w:rsid w:val="002122C6"/>
    <w:rsid w:val="00215CA9"/>
    <w:rsid w:val="002174B6"/>
    <w:rsid w:val="00220473"/>
    <w:rsid w:val="0022085B"/>
    <w:rsid w:val="00220BF9"/>
    <w:rsid w:val="00222821"/>
    <w:rsid w:val="002239A7"/>
    <w:rsid w:val="00224DE3"/>
    <w:rsid w:val="0022559E"/>
    <w:rsid w:val="00226414"/>
    <w:rsid w:val="00226EBC"/>
    <w:rsid w:val="00227A4A"/>
    <w:rsid w:val="00233700"/>
    <w:rsid w:val="00234501"/>
    <w:rsid w:val="002347EB"/>
    <w:rsid w:val="00235972"/>
    <w:rsid w:val="00235FB0"/>
    <w:rsid w:val="002361C5"/>
    <w:rsid w:val="002367DE"/>
    <w:rsid w:val="00237D3A"/>
    <w:rsid w:val="0024123A"/>
    <w:rsid w:val="00241DC4"/>
    <w:rsid w:val="00241DF5"/>
    <w:rsid w:val="00241E3C"/>
    <w:rsid w:val="002428AC"/>
    <w:rsid w:val="00243727"/>
    <w:rsid w:val="002503B3"/>
    <w:rsid w:val="00250D43"/>
    <w:rsid w:val="00252636"/>
    <w:rsid w:val="002534F1"/>
    <w:rsid w:val="0025373C"/>
    <w:rsid w:val="00267520"/>
    <w:rsid w:val="00272226"/>
    <w:rsid w:val="002732CC"/>
    <w:rsid w:val="00287B65"/>
    <w:rsid w:val="0029305F"/>
    <w:rsid w:val="002964BC"/>
    <w:rsid w:val="00297A29"/>
    <w:rsid w:val="002A0027"/>
    <w:rsid w:val="002B147B"/>
    <w:rsid w:val="002B387A"/>
    <w:rsid w:val="002B4958"/>
    <w:rsid w:val="002B5BC8"/>
    <w:rsid w:val="002B5D88"/>
    <w:rsid w:val="002B5FDD"/>
    <w:rsid w:val="002B66AD"/>
    <w:rsid w:val="002B7EAA"/>
    <w:rsid w:val="002C0BC6"/>
    <w:rsid w:val="002C7B75"/>
    <w:rsid w:val="002D0616"/>
    <w:rsid w:val="002D0F00"/>
    <w:rsid w:val="002D2D18"/>
    <w:rsid w:val="002D508D"/>
    <w:rsid w:val="002E0385"/>
    <w:rsid w:val="002E1131"/>
    <w:rsid w:val="002E1703"/>
    <w:rsid w:val="002E199A"/>
    <w:rsid w:val="002E1D1D"/>
    <w:rsid w:val="002E3450"/>
    <w:rsid w:val="002E4AF1"/>
    <w:rsid w:val="002E5CD6"/>
    <w:rsid w:val="002E604B"/>
    <w:rsid w:val="002F10CF"/>
    <w:rsid w:val="002F16BD"/>
    <w:rsid w:val="002F3AE4"/>
    <w:rsid w:val="002F3C94"/>
    <w:rsid w:val="002F79FE"/>
    <w:rsid w:val="003001ED"/>
    <w:rsid w:val="003014A4"/>
    <w:rsid w:val="003047A8"/>
    <w:rsid w:val="003051B4"/>
    <w:rsid w:val="003058A7"/>
    <w:rsid w:val="003113C3"/>
    <w:rsid w:val="00311990"/>
    <w:rsid w:val="003132EF"/>
    <w:rsid w:val="00316164"/>
    <w:rsid w:val="0031671D"/>
    <w:rsid w:val="00322A8B"/>
    <w:rsid w:val="00323ED6"/>
    <w:rsid w:val="00325C8A"/>
    <w:rsid w:val="00332F81"/>
    <w:rsid w:val="00341380"/>
    <w:rsid w:val="00342026"/>
    <w:rsid w:val="00347726"/>
    <w:rsid w:val="003508D1"/>
    <w:rsid w:val="00350C15"/>
    <w:rsid w:val="003519AE"/>
    <w:rsid w:val="00355070"/>
    <w:rsid w:val="00356974"/>
    <w:rsid w:val="00356C3A"/>
    <w:rsid w:val="0036046A"/>
    <w:rsid w:val="00361AD7"/>
    <w:rsid w:val="00361DF5"/>
    <w:rsid w:val="00362231"/>
    <w:rsid w:val="00363034"/>
    <w:rsid w:val="00363DD3"/>
    <w:rsid w:val="00370019"/>
    <w:rsid w:val="003731F5"/>
    <w:rsid w:val="003852C1"/>
    <w:rsid w:val="00391200"/>
    <w:rsid w:val="00393944"/>
    <w:rsid w:val="00394777"/>
    <w:rsid w:val="003A4862"/>
    <w:rsid w:val="003A507F"/>
    <w:rsid w:val="003A6DB1"/>
    <w:rsid w:val="003A7FCB"/>
    <w:rsid w:val="003B3C6D"/>
    <w:rsid w:val="003B6396"/>
    <w:rsid w:val="003C0859"/>
    <w:rsid w:val="003C287F"/>
    <w:rsid w:val="003C384B"/>
    <w:rsid w:val="003D037A"/>
    <w:rsid w:val="003D0C9A"/>
    <w:rsid w:val="003D2000"/>
    <w:rsid w:val="003D71F8"/>
    <w:rsid w:val="003E26F0"/>
    <w:rsid w:val="003E4532"/>
    <w:rsid w:val="003F01A7"/>
    <w:rsid w:val="003F12BE"/>
    <w:rsid w:val="003F59D4"/>
    <w:rsid w:val="003F6737"/>
    <w:rsid w:val="003F6A1B"/>
    <w:rsid w:val="003F6AE5"/>
    <w:rsid w:val="003F73ED"/>
    <w:rsid w:val="00403601"/>
    <w:rsid w:val="004042F6"/>
    <w:rsid w:val="00412473"/>
    <w:rsid w:val="0041315A"/>
    <w:rsid w:val="004144FF"/>
    <w:rsid w:val="00415A98"/>
    <w:rsid w:val="0042093B"/>
    <w:rsid w:val="004213F9"/>
    <w:rsid w:val="00421446"/>
    <w:rsid w:val="00425F4C"/>
    <w:rsid w:val="004338A5"/>
    <w:rsid w:val="00435371"/>
    <w:rsid w:val="00435E9F"/>
    <w:rsid w:val="00437D66"/>
    <w:rsid w:val="0044264E"/>
    <w:rsid w:val="00442D58"/>
    <w:rsid w:val="00445527"/>
    <w:rsid w:val="00446025"/>
    <w:rsid w:val="00456448"/>
    <w:rsid w:val="00462B19"/>
    <w:rsid w:val="0046316C"/>
    <w:rsid w:val="00465142"/>
    <w:rsid w:val="00466919"/>
    <w:rsid w:val="00466BBA"/>
    <w:rsid w:val="0047067D"/>
    <w:rsid w:val="0047202E"/>
    <w:rsid w:val="0047397B"/>
    <w:rsid w:val="00474185"/>
    <w:rsid w:val="0047745A"/>
    <w:rsid w:val="004804DA"/>
    <w:rsid w:val="004806A9"/>
    <w:rsid w:val="00493100"/>
    <w:rsid w:val="00495BBD"/>
    <w:rsid w:val="0049784F"/>
    <w:rsid w:val="004A0CF8"/>
    <w:rsid w:val="004A4E65"/>
    <w:rsid w:val="004B08F5"/>
    <w:rsid w:val="004B174C"/>
    <w:rsid w:val="004B1847"/>
    <w:rsid w:val="004B27CF"/>
    <w:rsid w:val="004B517D"/>
    <w:rsid w:val="004C0493"/>
    <w:rsid w:val="004C313B"/>
    <w:rsid w:val="004C3458"/>
    <w:rsid w:val="004C3679"/>
    <w:rsid w:val="004C403C"/>
    <w:rsid w:val="004C492E"/>
    <w:rsid w:val="004C5E71"/>
    <w:rsid w:val="004C7DF0"/>
    <w:rsid w:val="004D5B5B"/>
    <w:rsid w:val="004D6A82"/>
    <w:rsid w:val="004E17CE"/>
    <w:rsid w:val="004E2200"/>
    <w:rsid w:val="004E59FA"/>
    <w:rsid w:val="004E674D"/>
    <w:rsid w:val="004F0DED"/>
    <w:rsid w:val="004F3427"/>
    <w:rsid w:val="004F44CE"/>
    <w:rsid w:val="004F4530"/>
    <w:rsid w:val="004F79E2"/>
    <w:rsid w:val="00500047"/>
    <w:rsid w:val="00500383"/>
    <w:rsid w:val="00500ACC"/>
    <w:rsid w:val="00504095"/>
    <w:rsid w:val="00504F7E"/>
    <w:rsid w:val="00506A21"/>
    <w:rsid w:val="00521438"/>
    <w:rsid w:val="00522D13"/>
    <w:rsid w:val="00524049"/>
    <w:rsid w:val="0052574B"/>
    <w:rsid w:val="00525C0D"/>
    <w:rsid w:val="0052655F"/>
    <w:rsid w:val="005338ED"/>
    <w:rsid w:val="00534982"/>
    <w:rsid w:val="00540B29"/>
    <w:rsid w:val="00545618"/>
    <w:rsid w:val="00550D31"/>
    <w:rsid w:val="0055325A"/>
    <w:rsid w:val="00553271"/>
    <w:rsid w:val="00555BE5"/>
    <w:rsid w:val="00556D24"/>
    <w:rsid w:val="00557ECD"/>
    <w:rsid w:val="00563ABD"/>
    <w:rsid w:val="00565CC5"/>
    <w:rsid w:val="00567204"/>
    <w:rsid w:val="00570AEC"/>
    <w:rsid w:val="0058074A"/>
    <w:rsid w:val="00583A43"/>
    <w:rsid w:val="005856CE"/>
    <w:rsid w:val="0058585B"/>
    <w:rsid w:val="00590404"/>
    <w:rsid w:val="00590FC1"/>
    <w:rsid w:val="00594D00"/>
    <w:rsid w:val="005A0D1C"/>
    <w:rsid w:val="005A1AAB"/>
    <w:rsid w:val="005A30D8"/>
    <w:rsid w:val="005A31BB"/>
    <w:rsid w:val="005A33C7"/>
    <w:rsid w:val="005A34E9"/>
    <w:rsid w:val="005A403F"/>
    <w:rsid w:val="005A7A73"/>
    <w:rsid w:val="005A7CF2"/>
    <w:rsid w:val="005B319C"/>
    <w:rsid w:val="005B392C"/>
    <w:rsid w:val="005D21F8"/>
    <w:rsid w:val="005D44ED"/>
    <w:rsid w:val="005D6523"/>
    <w:rsid w:val="005E0A55"/>
    <w:rsid w:val="005E4408"/>
    <w:rsid w:val="005E7B65"/>
    <w:rsid w:val="005F2F0E"/>
    <w:rsid w:val="005F337F"/>
    <w:rsid w:val="005F529F"/>
    <w:rsid w:val="005F5837"/>
    <w:rsid w:val="005F5A5D"/>
    <w:rsid w:val="005F7380"/>
    <w:rsid w:val="0060300C"/>
    <w:rsid w:val="00607D9D"/>
    <w:rsid w:val="00610A4F"/>
    <w:rsid w:val="006110C6"/>
    <w:rsid w:val="006111BA"/>
    <w:rsid w:val="006119F2"/>
    <w:rsid w:val="00613489"/>
    <w:rsid w:val="006154AE"/>
    <w:rsid w:val="00615F34"/>
    <w:rsid w:val="006179E5"/>
    <w:rsid w:val="00622A6C"/>
    <w:rsid w:val="00623990"/>
    <w:rsid w:val="00624492"/>
    <w:rsid w:val="006254DE"/>
    <w:rsid w:val="00626213"/>
    <w:rsid w:val="00626846"/>
    <w:rsid w:val="00626B9E"/>
    <w:rsid w:val="0063309C"/>
    <w:rsid w:val="006427B2"/>
    <w:rsid w:val="00646234"/>
    <w:rsid w:val="00646677"/>
    <w:rsid w:val="0064669F"/>
    <w:rsid w:val="00647F63"/>
    <w:rsid w:val="00655CE3"/>
    <w:rsid w:val="00661737"/>
    <w:rsid w:val="00663258"/>
    <w:rsid w:val="0067008A"/>
    <w:rsid w:val="0067062A"/>
    <w:rsid w:val="00671DA0"/>
    <w:rsid w:val="006736F6"/>
    <w:rsid w:val="00676007"/>
    <w:rsid w:val="0069234D"/>
    <w:rsid w:val="00693025"/>
    <w:rsid w:val="00694E7D"/>
    <w:rsid w:val="006951FF"/>
    <w:rsid w:val="006962A7"/>
    <w:rsid w:val="00696CAD"/>
    <w:rsid w:val="006A2C49"/>
    <w:rsid w:val="006A2DCD"/>
    <w:rsid w:val="006A2F88"/>
    <w:rsid w:val="006A4442"/>
    <w:rsid w:val="006A58EE"/>
    <w:rsid w:val="006B1E20"/>
    <w:rsid w:val="006B5DE8"/>
    <w:rsid w:val="006C1183"/>
    <w:rsid w:val="006C4256"/>
    <w:rsid w:val="006C4FB1"/>
    <w:rsid w:val="006C596B"/>
    <w:rsid w:val="006C5B79"/>
    <w:rsid w:val="006C79ED"/>
    <w:rsid w:val="006D4F1B"/>
    <w:rsid w:val="006D53CC"/>
    <w:rsid w:val="006D5612"/>
    <w:rsid w:val="006E52E5"/>
    <w:rsid w:val="006F3358"/>
    <w:rsid w:val="006F34D9"/>
    <w:rsid w:val="006F3AA7"/>
    <w:rsid w:val="00704B48"/>
    <w:rsid w:val="00710BF8"/>
    <w:rsid w:val="007130D8"/>
    <w:rsid w:val="007149CC"/>
    <w:rsid w:val="00714B8D"/>
    <w:rsid w:val="00723C19"/>
    <w:rsid w:val="00731D44"/>
    <w:rsid w:val="007324F9"/>
    <w:rsid w:val="0073612E"/>
    <w:rsid w:val="00742BDA"/>
    <w:rsid w:val="00743775"/>
    <w:rsid w:val="00744C3F"/>
    <w:rsid w:val="00744DC9"/>
    <w:rsid w:val="00746A4F"/>
    <w:rsid w:val="00747B72"/>
    <w:rsid w:val="00751B96"/>
    <w:rsid w:val="0075770E"/>
    <w:rsid w:val="007642E8"/>
    <w:rsid w:val="00776E14"/>
    <w:rsid w:val="0078635F"/>
    <w:rsid w:val="00796D9E"/>
    <w:rsid w:val="007A134C"/>
    <w:rsid w:val="007A1399"/>
    <w:rsid w:val="007A22D3"/>
    <w:rsid w:val="007A55A7"/>
    <w:rsid w:val="007A6236"/>
    <w:rsid w:val="007A68B5"/>
    <w:rsid w:val="007B142A"/>
    <w:rsid w:val="007B352F"/>
    <w:rsid w:val="007B358D"/>
    <w:rsid w:val="007B6C01"/>
    <w:rsid w:val="007C2CE8"/>
    <w:rsid w:val="007C31BB"/>
    <w:rsid w:val="007C76F8"/>
    <w:rsid w:val="007D1AA1"/>
    <w:rsid w:val="007D3646"/>
    <w:rsid w:val="007D6328"/>
    <w:rsid w:val="007E507F"/>
    <w:rsid w:val="007E5529"/>
    <w:rsid w:val="00805C1C"/>
    <w:rsid w:val="00810FC9"/>
    <w:rsid w:val="008133A3"/>
    <w:rsid w:val="008142D4"/>
    <w:rsid w:val="00815409"/>
    <w:rsid w:val="0081679D"/>
    <w:rsid w:val="00816860"/>
    <w:rsid w:val="00821802"/>
    <w:rsid w:val="00821DA1"/>
    <w:rsid w:val="00824A8A"/>
    <w:rsid w:val="00826815"/>
    <w:rsid w:val="00827254"/>
    <w:rsid w:val="00827283"/>
    <w:rsid w:val="008318E9"/>
    <w:rsid w:val="008433EA"/>
    <w:rsid w:val="00845178"/>
    <w:rsid w:val="0085114E"/>
    <w:rsid w:val="00873266"/>
    <w:rsid w:val="0087522D"/>
    <w:rsid w:val="0087686F"/>
    <w:rsid w:val="008772DE"/>
    <w:rsid w:val="00880959"/>
    <w:rsid w:val="00881D84"/>
    <w:rsid w:val="008839CA"/>
    <w:rsid w:val="00892E68"/>
    <w:rsid w:val="00894F9D"/>
    <w:rsid w:val="00895F47"/>
    <w:rsid w:val="00897432"/>
    <w:rsid w:val="008A542D"/>
    <w:rsid w:val="008B11B3"/>
    <w:rsid w:val="008B171B"/>
    <w:rsid w:val="008B1FEB"/>
    <w:rsid w:val="008D6648"/>
    <w:rsid w:val="008D7CD9"/>
    <w:rsid w:val="008E2461"/>
    <w:rsid w:val="008E3B0B"/>
    <w:rsid w:val="008E43E0"/>
    <w:rsid w:val="008E452E"/>
    <w:rsid w:val="008E545D"/>
    <w:rsid w:val="008F013E"/>
    <w:rsid w:val="008F17E7"/>
    <w:rsid w:val="008F67E9"/>
    <w:rsid w:val="008F74FF"/>
    <w:rsid w:val="008F79A4"/>
    <w:rsid w:val="0090055F"/>
    <w:rsid w:val="00902A96"/>
    <w:rsid w:val="00903481"/>
    <w:rsid w:val="009045BF"/>
    <w:rsid w:val="0090503A"/>
    <w:rsid w:val="00912213"/>
    <w:rsid w:val="00912532"/>
    <w:rsid w:val="00917A6A"/>
    <w:rsid w:val="00920A98"/>
    <w:rsid w:val="00930BD9"/>
    <w:rsid w:val="00931417"/>
    <w:rsid w:val="00932A81"/>
    <w:rsid w:val="009332DD"/>
    <w:rsid w:val="00935BBC"/>
    <w:rsid w:val="00943960"/>
    <w:rsid w:val="0095049D"/>
    <w:rsid w:val="00956A65"/>
    <w:rsid w:val="00957884"/>
    <w:rsid w:val="00962F2E"/>
    <w:rsid w:val="00971A20"/>
    <w:rsid w:val="00971E89"/>
    <w:rsid w:val="00972078"/>
    <w:rsid w:val="00982940"/>
    <w:rsid w:val="00982FB8"/>
    <w:rsid w:val="009867C0"/>
    <w:rsid w:val="00986A0B"/>
    <w:rsid w:val="00986FC5"/>
    <w:rsid w:val="009872F7"/>
    <w:rsid w:val="009903FE"/>
    <w:rsid w:val="0099232A"/>
    <w:rsid w:val="00993A89"/>
    <w:rsid w:val="00996A33"/>
    <w:rsid w:val="00996EAC"/>
    <w:rsid w:val="00997027"/>
    <w:rsid w:val="0099703E"/>
    <w:rsid w:val="009A4AE9"/>
    <w:rsid w:val="009A6FA1"/>
    <w:rsid w:val="009B12D2"/>
    <w:rsid w:val="009B751C"/>
    <w:rsid w:val="009C7029"/>
    <w:rsid w:val="009C7D85"/>
    <w:rsid w:val="009D719C"/>
    <w:rsid w:val="009E076D"/>
    <w:rsid w:val="009E117E"/>
    <w:rsid w:val="009E1CAC"/>
    <w:rsid w:val="009E23C2"/>
    <w:rsid w:val="009E4ABC"/>
    <w:rsid w:val="009E71C2"/>
    <w:rsid w:val="009F2B07"/>
    <w:rsid w:val="009F3495"/>
    <w:rsid w:val="009F5547"/>
    <w:rsid w:val="009F6186"/>
    <w:rsid w:val="00A007EF"/>
    <w:rsid w:val="00A050F5"/>
    <w:rsid w:val="00A15E22"/>
    <w:rsid w:val="00A16FC1"/>
    <w:rsid w:val="00A20075"/>
    <w:rsid w:val="00A20566"/>
    <w:rsid w:val="00A21751"/>
    <w:rsid w:val="00A2297F"/>
    <w:rsid w:val="00A22C12"/>
    <w:rsid w:val="00A32CF0"/>
    <w:rsid w:val="00A331C1"/>
    <w:rsid w:val="00A3699B"/>
    <w:rsid w:val="00A36C3B"/>
    <w:rsid w:val="00A413B8"/>
    <w:rsid w:val="00A4582B"/>
    <w:rsid w:val="00A45CC0"/>
    <w:rsid w:val="00A46E1A"/>
    <w:rsid w:val="00A504A7"/>
    <w:rsid w:val="00A60674"/>
    <w:rsid w:val="00A61499"/>
    <w:rsid w:val="00A61F7D"/>
    <w:rsid w:val="00A62C68"/>
    <w:rsid w:val="00A63350"/>
    <w:rsid w:val="00A65CBD"/>
    <w:rsid w:val="00A7168A"/>
    <w:rsid w:val="00A741C6"/>
    <w:rsid w:val="00A819DD"/>
    <w:rsid w:val="00A81F31"/>
    <w:rsid w:val="00A844BA"/>
    <w:rsid w:val="00A91E42"/>
    <w:rsid w:val="00A93701"/>
    <w:rsid w:val="00A96C88"/>
    <w:rsid w:val="00A97277"/>
    <w:rsid w:val="00AA4E56"/>
    <w:rsid w:val="00AA7E4C"/>
    <w:rsid w:val="00AB2773"/>
    <w:rsid w:val="00AB5105"/>
    <w:rsid w:val="00AB5F25"/>
    <w:rsid w:val="00AB666C"/>
    <w:rsid w:val="00AB667E"/>
    <w:rsid w:val="00AC17A7"/>
    <w:rsid w:val="00AC33B2"/>
    <w:rsid w:val="00AC6229"/>
    <w:rsid w:val="00AD043B"/>
    <w:rsid w:val="00AD0E54"/>
    <w:rsid w:val="00AD3FE9"/>
    <w:rsid w:val="00AD471B"/>
    <w:rsid w:val="00AD482E"/>
    <w:rsid w:val="00AD4A34"/>
    <w:rsid w:val="00AD5163"/>
    <w:rsid w:val="00AD58BF"/>
    <w:rsid w:val="00AD75A6"/>
    <w:rsid w:val="00AE0A50"/>
    <w:rsid w:val="00AE2AE8"/>
    <w:rsid w:val="00AE4C04"/>
    <w:rsid w:val="00AF1816"/>
    <w:rsid w:val="00AF6707"/>
    <w:rsid w:val="00AF6C7E"/>
    <w:rsid w:val="00AF7EFB"/>
    <w:rsid w:val="00B001BF"/>
    <w:rsid w:val="00B006B1"/>
    <w:rsid w:val="00B00D2F"/>
    <w:rsid w:val="00B01596"/>
    <w:rsid w:val="00B0490F"/>
    <w:rsid w:val="00B07163"/>
    <w:rsid w:val="00B11AEC"/>
    <w:rsid w:val="00B142D5"/>
    <w:rsid w:val="00B25F8D"/>
    <w:rsid w:val="00B27AA6"/>
    <w:rsid w:val="00B33FBE"/>
    <w:rsid w:val="00B34824"/>
    <w:rsid w:val="00B417FA"/>
    <w:rsid w:val="00B42488"/>
    <w:rsid w:val="00B45085"/>
    <w:rsid w:val="00B45EFD"/>
    <w:rsid w:val="00B462FB"/>
    <w:rsid w:val="00B470FD"/>
    <w:rsid w:val="00B47943"/>
    <w:rsid w:val="00B5083A"/>
    <w:rsid w:val="00B54F35"/>
    <w:rsid w:val="00B56B56"/>
    <w:rsid w:val="00B6684C"/>
    <w:rsid w:val="00B7389F"/>
    <w:rsid w:val="00B740A7"/>
    <w:rsid w:val="00B75DF9"/>
    <w:rsid w:val="00B8409D"/>
    <w:rsid w:val="00B84EA3"/>
    <w:rsid w:val="00B947A1"/>
    <w:rsid w:val="00BA0EF1"/>
    <w:rsid w:val="00BA3133"/>
    <w:rsid w:val="00BA39A9"/>
    <w:rsid w:val="00BB09F5"/>
    <w:rsid w:val="00BB0D09"/>
    <w:rsid w:val="00BC06F3"/>
    <w:rsid w:val="00BC07E6"/>
    <w:rsid w:val="00BC34A6"/>
    <w:rsid w:val="00BC3F3E"/>
    <w:rsid w:val="00BD02DF"/>
    <w:rsid w:val="00BD0CA8"/>
    <w:rsid w:val="00BE0BC4"/>
    <w:rsid w:val="00BE16FF"/>
    <w:rsid w:val="00BE2A3C"/>
    <w:rsid w:val="00BE625B"/>
    <w:rsid w:val="00BE66C3"/>
    <w:rsid w:val="00BF1A2F"/>
    <w:rsid w:val="00BF657C"/>
    <w:rsid w:val="00C01EEA"/>
    <w:rsid w:val="00C05D20"/>
    <w:rsid w:val="00C06EAA"/>
    <w:rsid w:val="00C16852"/>
    <w:rsid w:val="00C16C45"/>
    <w:rsid w:val="00C20375"/>
    <w:rsid w:val="00C205AE"/>
    <w:rsid w:val="00C25EE8"/>
    <w:rsid w:val="00C25F2D"/>
    <w:rsid w:val="00C27839"/>
    <w:rsid w:val="00C335F9"/>
    <w:rsid w:val="00C36D41"/>
    <w:rsid w:val="00C377BA"/>
    <w:rsid w:val="00C40569"/>
    <w:rsid w:val="00C445B0"/>
    <w:rsid w:val="00C4588F"/>
    <w:rsid w:val="00C50CE1"/>
    <w:rsid w:val="00C516AF"/>
    <w:rsid w:val="00C5338A"/>
    <w:rsid w:val="00C5587F"/>
    <w:rsid w:val="00C60658"/>
    <w:rsid w:val="00C67262"/>
    <w:rsid w:val="00C67B05"/>
    <w:rsid w:val="00C72469"/>
    <w:rsid w:val="00C7321A"/>
    <w:rsid w:val="00C75EC7"/>
    <w:rsid w:val="00C80FBA"/>
    <w:rsid w:val="00C83F8C"/>
    <w:rsid w:val="00C85CA2"/>
    <w:rsid w:val="00C86455"/>
    <w:rsid w:val="00C86765"/>
    <w:rsid w:val="00C87D39"/>
    <w:rsid w:val="00C9031D"/>
    <w:rsid w:val="00C907C9"/>
    <w:rsid w:val="00C92880"/>
    <w:rsid w:val="00C96D06"/>
    <w:rsid w:val="00C96FEE"/>
    <w:rsid w:val="00CB30F3"/>
    <w:rsid w:val="00CB4991"/>
    <w:rsid w:val="00CC0B9A"/>
    <w:rsid w:val="00CC1321"/>
    <w:rsid w:val="00CD15EB"/>
    <w:rsid w:val="00CD1C32"/>
    <w:rsid w:val="00CD2B1E"/>
    <w:rsid w:val="00CD591B"/>
    <w:rsid w:val="00CD670D"/>
    <w:rsid w:val="00CD7125"/>
    <w:rsid w:val="00CE6208"/>
    <w:rsid w:val="00CE6332"/>
    <w:rsid w:val="00CF6019"/>
    <w:rsid w:val="00CF613E"/>
    <w:rsid w:val="00CF737C"/>
    <w:rsid w:val="00D02C16"/>
    <w:rsid w:val="00D030C7"/>
    <w:rsid w:val="00D038CF"/>
    <w:rsid w:val="00D04057"/>
    <w:rsid w:val="00D06CBE"/>
    <w:rsid w:val="00D07604"/>
    <w:rsid w:val="00D07A53"/>
    <w:rsid w:val="00D14A55"/>
    <w:rsid w:val="00D179C4"/>
    <w:rsid w:val="00D17BD7"/>
    <w:rsid w:val="00D21367"/>
    <w:rsid w:val="00D324B0"/>
    <w:rsid w:val="00D32D20"/>
    <w:rsid w:val="00D33C70"/>
    <w:rsid w:val="00D37023"/>
    <w:rsid w:val="00D40FFD"/>
    <w:rsid w:val="00D43CD7"/>
    <w:rsid w:val="00D4657D"/>
    <w:rsid w:val="00D46D05"/>
    <w:rsid w:val="00D518D4"/>
    <w:rsid w:val="00D5631D"/>
    <w:rsid w:val="00D61794"/>
    <w:rsid w:val="00D635AB"/>
    <w:rsid w:val="00D66A96"/>
    <w:rsid w:val="00D708D2"/>
    <w:rsid w:val="00D72105"/>
    <w:rsid w:val="00D72EDA"/>
    <w:rsid w:val="00D74DC0"/>
    <w:rsid w:val="00D76B98"/>
    <w:rsid w:val="00D808DF"/>
    <w:rsid w:val="00D8217A"/>
    <w:rsid w:val="00D84207"/>
    <w:rsid w:val="00D86983"/>
    <w:rsid w:val="00D87565"/>
    <w:rsid w:val="00D87DE9"/>
    <w:rsid w:val="00D9244C"/>
    <w:rsid w:val="00D93CD1"/>
    <w:rsid w:val="00D9558E"/>
    <w:rsid w:val="00D97F0A"/>
    <w:rsid w:val="00DA1C47"/>
    <w:rsid w:val="00DA60A0"/>
    <w:rsid w:val="00DA77C0"/>
    <w:rsid w:val="00DB0D52"/>
    <w:rsid w:val="00DB4EBB"/>
    <w:rsid w:val="00DB6D27"/>
    <w:rsid w:val="00DB73B1"/>
    <w:rsid w:val="00DB758C"/>
    <w:rsid w:val="00DD2E76"/>
    <w:rsid w:val="00DD4671"/>
    <w:rsid w:val="00DD5BF8"/>
    <w:rsid w:val="00DD6304"/>
    <w:rsid w:val="00DD6D53"/>
    <w:rsid w:val="00DE152B"/>
    <w:rsid w:val="00DE7008"/>
    <w:rsid w:val="00DE7BEE"/>
    <w:rsid w:val="00DF055A"/>
    <w:rsid w:val="00DF2206"/>
    <w:rsid w:val="00DF50B1"/>
    <w:rsid w:val="00DF6BEB"/>
    <w:rsid w:val="00E01647"/>
    <w:rsid w:val="00E01D5A"/>
    <w:rsid w:val="00E07161"/>
    <w:rsid w:val="00E14BDA"/>
    <w:rsid w:val="00E248C2"/>
    <w:rsid w:val="00E30C32"/>
    <w:rsid w:val="00E314C9"/>
    <w:rsid w:val="00E3334A"/>
    <w:rsid w:val="00E33903"/>
    <w:rsid w:val="00E412AF"/>
    <w:rsid w:val="00E4392D"/>
    <w:rsid w:val="00E53484"/>
    <w:rsid w:val="00E55F19"/>
    <w:rsid w:val="00E61D13"/>
    <w:rsid w:val="00E61FF2"/>
    <w:rsid w:val="00E63A53"/>
    <w:rsid w:val="00E64387"/>
    <w:rsid w:val="00E650B7"/>
    <w:rsid w:val="00E67C33"/>
    <w:rsid w:val="00E708F9"/>
    <w:rsid w:val="00E70CED"/>
    <w:rsid w:val="00E712C5"/>
    <w:rsid w:val="00E72A54"/>
    <w:rsid w:val="00E74CD3"/>
    <w:rsid w:val="00E76BA2"/>
    <w:rsid w:val="00E8487A"/>
    <w:rsid w:val="00E8620D"/>
    <w:rsid w:val="00E92E02"/>
    <w:rsid w:val="00E935A0"/>
    <w:rsid w:val="00EA2FAE"/>
    <w:rsid w:val="00EA44C2"/>
    <w:rsid w:val="00EA4885"/>
    <w:rsid w:val="00EA7458"/>
    <w:rsid w:val="00EA7727"/>
    <w:rsid w:val="00EA7736"/>
    <w:rsid w:val="00EB405E"/>
    <w:rsid w:val="00EB500A"/>
    <w:rsid w:val="00EC1001"/>
    <w:rsid w:val="00EC104C"/>
    <w:rsid w:val="00EC1308"/>
    <w:rsid w:val="00EC7D27"/>
    <w:rsid w:val="00ED27CD"/>
    <w:rsid w:val="00ED3D89"/>
    <w:rsid w:val="00ED51C4"/>
    <w:rsid w:val="00ED70C4"/>
    <w:rsid w:val="00EE2686"/>
    <w:rsid w:val="00EE3BA3"/>
    <w:rsid w:val="00EE5E4A"/>
    <w:rsid w:val="00EF1789"/>
    <w:rsid w:val="00EF4B89"/>
    <w:rsid w:val="00EF4ED2"/>
    <w:rsid w:val="00EF7B1E"/>
    <w:rsid w:val="00F004A1"/>
    <w:rsid w:val="00F0133D"/>
    <w:rsid w:val="00F0487D"/>
    <w:rsid w:val="00F0554F"/>
    <w:rsid w:val="00F05D7B"/>
    <w:rsid w:val="00F06267"/>
    <w:rsid w:val="00F10BB9"/>
    <w:rsid w:val="00F118C2"/>
    <w:rsid w:val="00F13EC8"/>
    <w:rsid w:val="00F24148"/>
    <w:rsid w:val="00F30975"/>
    <w:rsid w:val="00F37675"/>
    <w:rsid w:val="00F42E87"/>
    <w:rsid w:val="00F433B5"/>
    <w:rsid w:val="00F43E39"/>
    <w:rsid w:val="00F51FEF"/>
    <w:rsid w:val="00F55E9A"/>
    <w:rsid w:val="00F57AB5"/>
    <w:rsid w:val="00F65EF1"/>
    <w:rsid w:val="00F71E7A"/>
    <w:rsid w:val="00F726E2"/>
    <w:rsid w:val="00F72972"/>
    <w:rsid w:val="00F87559"/>
    <w:rsid w:val="00F87C35"/>
    <w:rsid w:val="00F90527"/>
    <w:rsid w:val="00F93131"/>
    <w:rsid w:val="00F93824"/>
    <w:rsid w:val="00F96984"/>
    <w:rsid w:val="00FA1040"/>
    <w:rsid w:val="00FA1C4C"/>
    <w:rsid w:val="00FA2383"/>
    <w:rsid w:val="00FA5A0B"/>
    <w:rsid w:val="00FB0D0D"/>
    <w:rsid w:val="00FB761B"/>
    <w:rsid w:val="00FB7F4D"/>
    <w:rsid w:val="00FC33B8"/>
    <w:rsid w:val="00FC58F4"/>
    <w:rsid w:val="00FC7E19"/>
    <w:rsid w:val="00FD05D7"/>
    <w:rsid w:val="00FD121C"/>
    <w:rsid w:val="00FD6DD1"/>
    <w:rsid w:val="00FE2DA9"/>
    <w:rsid w:val="00FE3938"/>
    <w:rsid w:val="00FE450D"/>
    <w:rsid w:val="00FE450F"/>
    <w:rsid w:val="00FE48C9"/>
    <w:rsid w:val="00FE4A6A"/>
    <w:rsid w:val="00FF0607"/>
    <w:rsid w:val="00FF62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A53E4"/>
  <w15:docId w15:val="{E08890DC-5AF7-4976-9218-7F6833F4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96"/>
    <w:pPr>
      <w:spacing w:before="40" w:after="20" w:line="200" w:lineRule="atLeast"/>
    </w:pPr>
    <w:rPr>
      <w:kern w:val="16"/>
      <w:sz w:val="17"/>
      <w:szCs w:val="16"/>
      <w:lang w:val="en-ZA" w:eastAsia="en-US"/>
    </w:rPr>
  </w:style>
  <w:style w:type="paragraph" w:styleId="Heading1">
    <w:name w:val="heading 1"/>
    <w:basedOn w:val="Normal"/>
    <w:next w:val="Normal"/>
    <w:link w:val="Heading1Char"/>
    <w:uiPriority w:val="9"/>
    <w:qFormat/>
    <w:rsid w:val="00123996"/>
    <w:pPr>
      <w:outlineLvl w:val="0"/>
    </w:pPr>
    <w:rPr>
      <w:rFonts w:cs="Open Sans"/>
      <w:b/>
      <w:noProof/>
      <w:spacing w:val="10"/>
      <w:sz w:val="30"/>
      <w:szCs w:val="27"/>
      <w:lang w:eastAsia="en-ZA"/>
    </w:rPr>
  </w:style>
  <w:style w:type="paragraph" w:styleId="Heading2">
    <w:name w:val="heading 2"/>
    <w:basedOn w:val="Normal"/>
    <w:next w:val="Normal"/>
    <w:link w:val="Heading2Char"/>
    <w:uiPriority w:val="9"/>
    <w:qFormat/>
    <w:rsid w:val="00123996"/>
    <w:pPr>
      <w:ind w:left="576" w:hanging="576"/>
      <w:outlineLvl w:val="1"/>
    </w:pPr>
    <w:rPr>
      <w:b/>
      <w:sz w:val="23"/>
    </w:rPr>
  </w:style>
  <w:style w:type="paragraph" w:styleId="Heading3">
    <w:name w:val="heading 3"/>
    <w:basedOn w:val="Normal"/>
    <w:next w:val="Normal"/>
    <w:link w:val="Heading3Char"/>
    <w:uiPriority w:val="9"/>
    <w:semiHidden/>
    <w:qFormat/>
    <w:rsid w:val="00123996"/>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qFormat/>
    <w:rsid w:val="00123996"/>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qFormat/>
    <w:rsid w:val="00123996"/>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qFormat/>
    <w:rsid w:val="00123996"/>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qFormat/>
    <w:rsid w:val="00123996"/>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qFormat/>
    <w:rsid w:val="00123996"/>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qFormat/>
    <w:rsid w:val="00123996"/>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3996"/>
    <w:rPr>
      <w:rFonts w:ascii="Tahoma" w:hAnsi="Tahoma" w:cs="Tahoma"/>
    </w:rPr>
  </w:style>
  <w:style w:type="character" w:customStyle="1" w:styleId="BalloonTextChar">
    <w:name w:val="Balloon Text Char"/>
    <w:link w:val="BalloonText"/>
    <w:uiPriority w:val="99"/>
    <w:semiHidden/>
    <w:rsid w:val="00123996"/>
    <w:rPr>
      <w:rFonts w:ascii="Tahoma" w:hAnsi="Tahoma" w:cs="Tahoma"/>
      <w:kern w:val="16"/>
      <w:sz w:val="17"/>
    </w:rPr>
  </w:style>
  <w:style w:type="paragraph" w:styleId="Header">
    <w:name w:val="header"/>
    <w:basedOn w:val="Normal"/>
    <w:link w:val="HeaderChar"/>
    <w:uiPriority w:val="99"/>
    <w:rsid w:val="00123996"/>
    <w:pPr>
      <w:tabs>
        <w:tab w:val="center" w:pos="4513"/>
        <w:tab w:val="right" w:pos="9026"/>
      </w:tabs>
    </w:pPr>
  </w:style>
  <w:style w:type="character" w:customStyle="1" w:styleId="HeaderChar">
    <w:name w:val="Header Char"/>
    <w:link w:val="Header"/>
    <w:uiPriority w:val="99"/>
    <w:rsid w:val="00123996"/>
    <w:rPr>
      <w:kern w:val="16"/>
      <w:sz w:val="17"/>
    </w:rPr>
  </w:style>
  <w:style w:type="paragraph" w:styleId="Footer">
    <w:name w:val="footer"/>
    <w:basedOn w:val="Normal"/>
    <w:link w:val="FooterChar"/>
    <w:uiPriority w:val="99"/>
    <w:rsid w:val="00123996"/>
    <w:pPr>
      <w:tabs>
        <w:tab w:val="center" w:pos="4513"/>
        <w:tab w:val="right" w:pos="9026"/>
      </w:tabs>
      <w:spacing w:before="0" w:after="0" w:line="240" w:lineRule="atLeast"/>
    </w:pPr>
    <w:rPr>
      <w:rFonts w:cs="Open Sans"/>
      <w:sz w:val="14"/>
    </w:rPr>
  </w:style>
  <w:style w:type="character" w:customStyle="1" w:styleId="FooterChar">
    <w:name w:val="Footer Char"/>
    <w:link w:val="Footer"/>
    <w:uiPriority w:val="99"/>
    <w:rsid w:val="00123996"/>
    <w:rPr>
      <w:rFonts w:ascii="Calibri" w:hAnsi="Calibri" w:cs="Open Sans"/>
      <w:kern w:val="16"/>
      <w:sz w:val="14"/>
    </w:rPr>
  </w:style>
  <w:style w:type="character" w:customStyle="1" w:styleId="Heading1Char">
    <w:name w:val="Heading 1 Char"/>
    <w:link w:val="Heading1"/>
    <w:uiPriority w:val="9"/>
    <w:rsid w:val="00123996"/>
    <w:rPr>
      <w:rFonts w:ascii="Calibri" w:hAnsi="Calibri" w:cs="Open Sans"/>
      <w:b/>
      <w:noProof/>
      <w:spacing w:val="10"/>
      <w:kern w:val="16"/>
      <w:sz w:val="30"/>
      <w:szCs w:val="27"/>
      <w:lang w:eastAsia="en-ZA"/>
    </w:rPr>
  </w:style>
  <w:style w:type="paragraph" w:styleId="Quote">
    <w:name w:val="Quote"/>
    <w:basedOn w:val="Normal"/>
    <w:next w:val="Normal"/>
    <w:link w:val="QuoteChar"/>
    <w:uiPriority w:val="29"/>
    <w:rsid w:val="00123996"/>
    <w:pPr>
      <w:spacing w:before="0"/>
    </w:pPr>
    <w:rPr>
      <w:rFonts w:cs="Open Sans Semibold"/>
      <w:b/>
      <w:sz w:val="21"/>
    </w:rPr>
  </w:style>
  <w:style w:type="character" w:customStyle="1" w:styleId="QuoteChar">
    <w:name w:val="Quote Char"/>
    <w:link w:val="Quote"/>
    <w:uiPriority w:val="29"/>
    <w:rsid w:val="00123996"/>
    <w:rPr>
      <w:rFonts w:ascii="Calibri" w:hAnsi="Calibri" w:cs="Open Sans Semibold"/>
      <w:b/>
      <w:kern w:val="16"/>
      <w:sz w:val="21"/>
    </w:rPr>
  </w:style>
  <w:style w:type="character" w:styleId="Strong">
    <w:name w:val="Strong"/>
    <w:uiPriority w:val="22"/>
    <w:semiHidden/>
    <w:qFormat/>
    <w:rsid w:val="00123996"/>
    <w:rPr>
      <w:b/>
      <w:bCs/>
    </w:rPr>
  </w:style>
  <w:style w:type="paragraph" w:styleId="ListParagraph">
    <w:name w:val="List Paragraph"/>
    <w:basedOn w:val="Normal"/>
    <w:link w:val="ListParagraphChar"/>
    <w:uiPriority w:val="34"/>
    <w:qFormat/>
    <w:rsid w:val="00123996"/>
    <w:pPr>
      <w:numPr>
        <w:numId w:val="7"/>
      </w:numPr>
      <w:contextualSpacing/>
    </w:pPr>
  </w:style>
  <w:style w:type="character" w:styleId="Emphasis">
    <w:name w:val="Emphasis"/>
    <w:uiPriority w:val="20"/>
    <w:qFormat/>
    <w:rsid w:val="00123996"/>
    <w:rPr>
      <w:rFonts w:ascii="Calibri" w:hAnsi="Calibri" w:cs="Open Sans Semibold"/>
      <w:b/>
      <w:sz w:val="17"/>
    </w:rPr>
  </w:style>
  <w:style w:type="character" w:styleId="Hyperlink">
    <w:name w:val="Hyperlink"/>
    <w:uiPriority w:val="99"/>
    <w:unhideWhenUsed/>
    <w:rsid w:val="00123996"/>
    <w:rPr>
      <w:rFonts w:ascii="Calibri" w:hAnsi="Calibri" w:cs="Open Sans Semibold"/>
      <w:b/>
      <w:sz w:val="17"/>
    </w:rPr>
  </w:style>
  <w:style w:type="paragraph" w:styleId="ListBullet">
    <w:name w:val="List Bullet"/>
    <w:basedOn w:val="Normal"/>
    <w:link w:val="ListBulletChar"/>
    <w:uiPriority w:val="99"/>
    <w:rsid w:val="00123996"/>
    <w:pPr>
      <w:numPr>
        <w:numId w:val="9"/>
      </w:numPr>
      <w:spacing w:before="0" w:after="0" w:line="200" w:lineRule="exact"/>
    </w:pPr>
  </w:style>
  <w:style w:type="character" w:customStyle="1" w:styleId="Heading2Char">
    <w:name w:val="Heading 2 Char"/>
    <w:link w:val="Heading2"/>
    <w:uiPriority w:val="9"/>
    <w:rsid w:val="00123996"/>
    <w:rPr>
      <w:b/>
      <w:kern w:val="16"/>
      <w:sz w:val="23"/>
    </w:rPr>
  </w:style>
  <w:style w:type="paragraph" w:styleId="ListNumber">
    <w:name w:val="List Number"/>
    <w:basedOn w:val="ListParagraph"/>
    <w:link w:val="ListNumberChar"/>
    <w:uiPriority w:val="99"/>
    <w:rsid w:val="00123996"/>
    <w:pPr>
      <w:numPr>
        <w:numId w:val="8"/>
      </w:numPr>
      <w:shd w:val="clear" w:color="auto" w:fill="D1D3D4"/>
      <w:spacing w:before="160" w:after="120"/>
      <w:contextualSpacing w:val="0"/>
    </w:pPr>
    <w:rPr>
      <w:b/>
      <w:color w:val="000000"/>
      <w:sz w:val="23"/>
    </w:rPr>
  </w:style>
  <w:style w:type="paragraph" w:styleId="Title">
    <w:name w:val="Title"/>
    <w:basedOn w:val="Header"/>
    <w:next w:val="Normal"/>
    <w:link w:val="TitleChar"/>
    <w:uiPriority w:val="10"/>
    <w:qFormat/>
    <w:rsid w:val="00123996"/>
    <w:rPr>
      <w:rFonts w:cs="Open Sans"/>
      <w:b/>
      <w:noProof/>
      <w:spacing w:val="10"/>
      <w:sz w:val="30"/>
      <w:szCs w:val="27"/>
      <w:lang w:eastAsia="en-ZA"/>
    </w:rPr>
  </w:style>
  <w:style w:type="character" w:customStyle="1" w:styleId="TitleChar">
    <w:name w:val="Title Char"/>
    <w:link w:val="Title"/>
    <w:uiPriority w:val="10"/>
    <w:rsid w:val="00123996"/>
    <w:rPr>
      <w:rFonts w:ascii="Calibri" w:hAnsi="Calibri" w:cs="Open Sans"/>
      <w:b/>
      <w:noProof/>
      <w:spacing w:val="10"/>
      <w:kern w:val="16"/>
      <w:sz w:val="30"/>
      <w:szCs w:val="27"/>
      <w:lang w:eastAsia="en-ZA"/>
    </w:rPr>
  </w:style>
  <w:style w:type="paragraph" w:styleId="Subtitle">
    <w:name w:val="Subtitle"/>
    <w:basedOn w:val="Header"/>
    <w:next w:val="Normal"/>
    <w:link w:val="SubtitleChar"/>
    <w:uiPriority w:val="11"/>
    <w:rsid w:val="00123996"/>
    <w:pPr>
      <w:spacing w:before="60" w:after="40"/>
    </w:pPr>
    <w:rPr>
      <w:rFonts w:cs="Open Sans Semibold"/>
      <w:b/>
      <w:sz w:val="20"/>
      <w:szCs w:val="27"/>
    </w:rPr>
  </w:style>
  <w:style w:type="character" w:customStyle="1" w:styleId="SubtitleChar">
    <w:name w:val="Subtitle Char"/>
    <w:link w:val="Subtitle"/>
    <w:uiPriority w:val="11"/>
    <w:rsid w:val="00123996"/>
    <w:rPr>
      <w:rFonts w:ascii="Calibri" w:hAnsi="Calibri" w:cs="Open Sans Semibold"/>
      <w:b/>
      <w:kern w:val="16"/>
      <w:sz w:val="20"/>
      <w:szCs w:val="27"/>
    </w:rPr>
  </w:style>
  <w:style w:type="paragraph" w:styleId="Date">
    <w:name w:val="Date"/>
    <w:basedOn w:val="Subtitle"/>
    <w:next w:val="Normal"/>
    <w:link w:val="DateChar"/>
    <w:uiPriority w:val="99"/>
    <w:rsid w:val="00123996"/>
    <w:pPr>
      <w:tabs>
        <w:tab w:val="center" w:pos="2835"/>
      </w:tabs>
    </w:pPr>
    <w:rPr>
      <w:color w:val="000000"/>
    </w:rPr>
  </w:style>
  <w:style w:type="character" w:customStyle="1" w:styleId="DateChar">
    <w:name w:val="Date Char"/>
    <w:link w:val="Date"/>
    <w:uiPriority w:val="99"/>
    <w:rsid w:val="00123996"/>
    <w:rPr>
      <w:rFonts w:ascii="Calibri" w:hAnsi="Calibri" w:cs="Open Sans Semibold"/>
      <w:b/>
      <w:color w:val="000000"/>
      <w:kern w:val="16"/>
      <w:sz w:val="20"/>
      <w:szCs w:val="27"/>
    </w:rPr>
  </w:style>
  <w:style w:type="character" w:styleId="IntenseEmphasis">
    <w:name w:val="Intense Emphasis"/>
    <w:uiPriority w:val="21"/>
    <w:semiHidden/>
    <w:qFormat/>
    <w:rsid w:val="00123996"/>
    <w:rPr>
      <w:rFonts w:ascii="Open Sans Semibold" w:hAnsi="Open Sans Semibold" w:cs="Open Sans Semibold"/>
      <w:b/>
      <w:i/>
      <w:sz w:val="14"/>
    </w:rPr>
  </w:style>
  <w:style w:type="paragraph" w:styleId="BodyText">
    <w:name w:val="Body Text"/>
    <w:basedOn w:val="Heading1"/>
    <w:link w:val="BodyTextChar"/>
    <w:uiPriority w:val="99"/>
    <w:rsid w:val="00123996"/>
    <w:pPr>
      <w:spacing w:line="180" w:lineRule="exact"/>
    </w:pPr>
    <w:rPr>
      <w:rFonts w:cs="Times New Roman"/>
      <w:b w:val="0"/>
      <w:caps/>
      <w:sz w:val="18"/>
    </w:rPr>
  </w:style>
  <w:style w:type="character" w:customStyle="1" w:styleId="BodyTextChar">
    <w:name w:val="Body Text Char"/>
    <w:link w:val="BodyText"/>
    <w:uiPriority w:val="99"/>
    <w:rsid w:val="00123996"/>
    <w:rPr>
      <w:rFonts w:ascii="Calibri" w:hAnsi="Calibri"/>
      <w:caps/>
      <w:noProof/>
      <w:spacing w:val="10"/>
      <w:kern w:val="16"/>
      <w:sz w:val="18"/>
      <w:szCs w:val="27"/>
      <w:lang w:eastAsia="en-ZA"/>
    </w:rPr>
  </w:style>
  <w:style w:type="paragraph" w:styleId="z-TopofForm">
    <w:name w:val="HTML Top of Form"/>
    <w:basedOn w:val="Normal"/>
    <w:next w:val="Normal"/>
    <w:link w:val="z-TopofFormChar"/>
    <w:hidden/>
    <w:uiPriority w:val="99"/>
    <w:semiHidden/>
    <w:unhideWhenUsed/>
    <w:rsid w:val="00AF7EFB"/>
    <w:pPr>
      <w:pBdr>
        <w:bottom w:val="single" w:sz="6" w:space="1" w:color="auto"/>
      </w:pBdr>
      <w:jc w:val="center"/>
    </w:pPr>
    <w:rPr>
      <w:rFonts w:ascii="Arial" w:hAnsi="Arial" w:cs="Arial"/>
      <w:vanish/>
    </w:rPr>
  </w:style>
  <w:style w:type="character" w:customStyle="1" w:styleId="z-TopofFormChar">
    <w:name w:val="z-Top of Form Char"/>
    <w:link w:val="z-TopofForm"/>
    <w:uiPriority w:val="99"/>
    <w:semiHidden/>
    <w:rsid w:val="00AF7EFB"/>
    <w:rPr>
      <w:rFonts w:ascii="Arial" w:hAnsi="Arial" w:cs="Arial"/>
      <w:vanish/>
      <w:spacing w:val="4"/>
    </w:rPr>
  </w:style>
  <w:style w:type="paragraph" w:styleId="z-BottomofForm">
    <w:name w:val="HTML Bottom of Form"/>
    <w:basedOn w:val="Normal"/>
    <w:next w:val="Normal"/>
    <w:link w:val="z-BottomofFormChar"/>
    <w:hidden/>
    <w:uiPriority w:val="99"/>
    <w:semiHidden/>
    <w:unhideWhenUsed/>
    <w:rsid w:val="00AF7EFB"/>
    <w:pPr>
      <w:pBdr>
        <w:top w:val="single" w:sz="6" w:space="1" w:color="auto"/>
      </w:pBdr>
      <w:jc w:val="center"/>
    </w:pPr>
    <w:rPr>
      <w:rFonts w:ascii="Arial" w:hAnsi="Arial" w:cs="Arial"/>
      <w:vanish/>
    </w:rPr>
  </w:style>
  <w:style w:type="character" w:customStyle="1" w:styleId="z-BottomofFormChar">
    <w:name w:val="z-Bottom of Form Char"/>
    <w:link w:val="z-BottomofForm"/>
    <w:uiPriority w:val="99"/>
    <w:semiHidden/>
    <w:rsid w:val="00AF7EFB"/>
    <w:rPr>
      <w:rFonts w:ascii="Arial" w:hAnsi="Arial" w:cs="Arial"/>
      <w:vanish/>
      <w:spacing w:val="4"/>
    </w:rPr>
  </w:style>
  <w:style w:type="paragraph" w:styleId="BodyText2">
    <w:name w:val="Body Text 2"/>
    <w:basedOn w:val="ListBullet"/>
    <w:link w:val="BodyText2Char"/>
    <w:uiPriority w:val="99"/>
    <w:rsid w:val="00123996"/>
    <w:rPr>
      <w:sz w:val="18"/>
    </w:rPr>
  </w:style>
  <w:style w:type="character" w:customStyle="1" w:styleId="BodyText2Char">
    <w:name w:val="Body Text 2 Char"/>
    <w:link w:val="BodyText2"/>
    <w:uiPriority w:val="99"/>
    <w:rsid w:val="00123996"/>
    <w:rPr>
      <w:kern w:val="16"/>
      <w:sz w:val="18"/>
    </w:rPr>
  </w:style>
  <w:style w:type="table" w:styleId="TableGrid">
    <w:name w:val="Table Grid"/>
    <w:basedOn w:val="TableNormal"/>
    <w:uiPriority w:val="39"/>
    <w:rsid w:val="00123996"/>
    <w:tblPr>
      <w:tblCellMar>
        <w:left w:w="0" w:type="dxa"/>
        <w:right w:w="0" w:type="dxa"/>
      </w:tblCellMar>
    </w:tblPr>
    <w:tcPr>
      <w:vAlign w:val="bottom"/>
    </w:tcPr>
  </w:style>
  <w:style w:type="character" w:styleId="PlaceholderText">
    <w:name w:val="Placeholder Text"/>
    <w:uiPriority w:val="99"/>
    <w:rsid w:val="00123996"/>
    <w:rPr>
      <w:color w:val="808080"/>
    </w:rPr>
  </w:style>
  <w:style w:type="paragraph" w:styleId="List">
    <w:name w:val="List"/>
    <w:basedOn w:val="ListBullet"/>
    <w:uiPriority w:val="99"/>
    <w:unhideWhenUsed/>
    <w:rsid w:val="00123996"/>
    <w:pPr>
      <w:numPr>
        <w:numId w:val="4"/>
      </w:numPr>
      <w:spacing w:line="240" w:lineRule="auto"/>
    </w:pPr>
  </w:style>
  <w:style w:type="paragraph" w:styleId="List2">
    <w:name w:val="List 2"/>
    <w:basedOn w:val="ListBullet"/>
    <w:uiPriority w:val="99"/>
    <w:unhideWhenUsed/>
    <w:rsid w:val="00123996"/>
    <w:pPr>
      <w:numPr>
        <w:ilvl w:val="1"/>
        <w:numId w:val="4"/>
      </w:numPr>
      <w:spacing w:line="240" w:lineRule="auto"/>
    </w:pPr>
  </w:style>
  <w:style w:type="paragraph" w:customStyle="1" w:styleId="TableParagraph">
    <w:name w:val="Table Paragraph"/>
    <w:basedOn w:val="Normal"/>
    <w:uiPriority w:val="1"/>
    <w:rsid w:val="00123996"/>
  </w:style>
  <w:style w:type="table" w:styleId="LightShading-Accent1">
    <w:name w:val="Light Shading Accent 1"/>
    <w:basedOn w:val="TableNormal"/>
    <w:uiPriority w:val="60"/>
    <w:rsid w:val="0012399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DiscoveryGrid">
    <w:name w:val="Discovery Grid"/>
    <w:basedOn w:val="TableNormal"/>
    <w:uiPriority w:val="99"/>
    <w:rsid w:val="00123996"/>
    <w:pPr>
      <w:spacing w:before="100" w:beforeAutospacing="1" w:after="100" w:afterAutospacing="1"/>
    </w:pPr>
    <w:tblPr>
      <w:tblBorders>
        <w:insideV w:val="dotted" w:sz="4" w:space="0" w:color="auto"/>
      </w:tblBorders>
      <w:tblCellMar>
        <w:left w:w="57" w:type="dxa"/>
        <w:right w:w="0" w:type="dxa"/>
      </w:tblCellMar>
    </w:tblPr>
    <w:tcPr>
      <w:vAlign w:val="bottom"/>
    </w:tcPr>
    <w:tblStylePr w:type="firstRow">
      <w:rPr>
        <w:rFonts w:ascii="Calibri" w:hAnsi="Calibri"/>
        <w:b/>
        <w:color w:val="auto"/>
        <w:sz w:val="16"/>
      </w:rPr>
      <w:tblPr/>
      <w:tcPr>
        <w:tcBorders>
          <w:left w:val="nil"/>
        </w:tcBorders>
      </w:tcPr>
    </w:tblStylePr>
  </w:style>
  <w:style w:type="table" w:styleId="LightShading">
    <w:name w:val="Light Shading"/>
    <w:aliases w:val="Discovery Table"/>
    <w:basedOn w:val="TableNormal"/>
    <w:uiPriority w:val="60"/>
    <w:rsid w:val="00123996"/>
    <w:pPr>
      <w:jc w:val="center"/>
    </w:pPr>
    <w:rPr>
      <w:color w:val="000000"/>
    </w:rPr>
    <w:tblPr>
      <w:tblStyleRowBandSize w:val="1"/>
      <w:tblStyleColBandSize w:val="1"/>
      <w:tblBorders>
        <w:top w:val="single" w:sz="8" w:space="0" w:color="000000"/>
        <w:bottom w:val="single" w:sz="8" w:space="0" w:color="000000"/>
        <w:insideH w:val="dotted" w:sz="4" w:space="0" w:color="auto"/>
        <w:insideV w:val="dotted" w:sz="4" w:space="0" w:color="auto"/>
      </w:tblBorders>
      <w:tblCellMar>
        <w:left w:w="0" w:type="dxa"/>
        <w:right w:w="0" w:type="dxa"/>
      </w:tblCellMar>
    </w:tblPr>
    <w:tcPr>
      <w:tcMar>
        <w:left w:w="28" w:type="dxa"/>
        <w:right w:w="28" w:type="dxa"/>
      </w:tcMar>
      <w:vAlign w:val="bottom"/>
    </w:tcPr>
    <w:tblStylePr w:type="firstRow">
      <w:pPr>
        <w:spacing w:before="0" w:after="0" w:line="240" w:lineRule="auto"/>
        <w:jc w:val="center"/>
      </w:pPr>
      <w:rPr>
        <w:rFonts w:ascii="Calibri" w:hAnsi="Calibri"/>
        <w:b/>
        <w:bCs/>
        <w:color w:val="auto"/>
        <w:sz w:val="16"/>
      </w:rPr>
      <w:tblPr/>
      <w:tcPr>
        <w:tcBorders>
          <w:top w:val="nil"/>
          <w:left w:val="nil"/>
          <w:bottom w:val="single" w:sz="12" w:space="0" w:color="auto"/>
          <w:right w:val="nil"/>
          <w:insideH w:val="dotted" w:sz="4" w:space="0" w:color="auto"/>
          <w:insideV w:val="dotted" w:sz="4" w:space="0" w:color="auto"/>
          <w:tl2br w:val="nil"/>
          <w:tr2bl w:val="nil"/>
        </w:tcBorders>
        <w:vAlign w:val="top"/>
      </w:tcPr>
    </w:tblStylePr>
    <w:tblStylePr w:type="lastRow">
      <w:pPr>
        <w:wordWrap/>
        <w:spacing w:before="0" w:beforeAutospacing="0" w:after="0" w:afterAutospacing="0" w:line="240" w:lineRule="auto"/>
      </w:pPr>
      <w:rPr>
        <w:rFonts w:ascii="Calibri" w:hAnsi="Calibri"/>
        <w:b w:val="0"/>
        <w:bCs/>
        <w:sz w:val="16"/>
      </w:rPr>
      <w:tblPr>
        <w:tblCellMar>
          <w:top w:w="0" w:type="dxa"/>
          <w:left w:w="57" w:type="dxa"/>
          <w:bottom w:w="0" w:type="dxa"/>
          <w:right w:w="0" w:type="dxa"/>
        </w:tblCellMar>
      </w:tblPr>
      <w:tcPr>
        <w:tcBorders>
          <w:top w:val="dotted" w:sz="4" w:space="0" w:color="auto"/>
          <w:left w:val="nil"/>
          <w:bottom w:val="single" w:sz="4" w:space="0" w:color="auto"/>
          <w:right w:val="nil"/>
          <w:insideH w:val="dotted" w:sz="4" w:space="0" w:color="auto"/>
          <w:insideV w:val="dotted" w:sz="4" w:space="0" w:color="auto"/>
          <w:tl2br w:val="nil"/>
          <w:tr2bl w:val="nil"/>
        </w:tcBorders>
        <w:vAlign w:val="bottom"/>
      </w:tcPr>
    </w:tblStylePr>
    <w:tblStylePr w:type="firstCol">
      <w:pPr>
        <w:jc w:val="left"/>
      </w:pPr>
      <w:rPr>
        <w:rFonts w:ascii="Calibri" w:hAnsi="Calibri"/>
        <w:b w:val="0"/>
        <w:bCs/>
        <w:sz w:val="16"/>
      </w:rPr>
    </w:tblStylePr>
    <w:tblStylePr w:type="lastCol">
      <w:rPr>
        <w:b w:val="0"/>
        <w:bCs/>
      </w:rPr>
    </w:tblStylePr>
    <w:tblStylePr w:type="band1Vert">
      <w:rPr>
        <w:rFonts w:ascii="Calibri" w:hAnsi="Calibri"/>
        <w:sz w:val="16"/>
      </w:rPr>
      <w:tblPr/>
      <w:tcPr>
        <w:tcBorders>
          <w:insideH w:val="nil"/>
          <w:insideV w:val="dotted" w:sz="4" w:space="0" w:color="auto"/>
        </w:tcBorders>
      </w:tcPr>
    </w:tblStylePr>
    <w:tblStylePr w:type="band1Horz">
      <w:rPr>
        <w:rFonts w:ascii="Calibri" w:hAnsi="Calibri"/>
        <w:sz w:val="16"/>
      </w:rPr>
    </w:tblStylePr>
    <w:tblStylePr w:type="nwCell">
      <w:pPr>
        <w:jc w:val="left"/>
      </w:pPr>
      <w:tblPr/>
      <w:tcPr>
        <w:vAlign w:val="top"/>
      </w:tcPr>
    </w:tblStylePr>
  </w:style>
  <w:style w:type="paragraph" w:styleId="Caption">
    <w:name w:val="caption"/>
    <w:basedOn w:val="Normal"/>
    <w:next w:val="Normal"/>
    <w:uiPriority w:val="35"/>
    <w:unhideWhenUsed/>
    <w:rsid w:val="00123996"/>
    <w:pPr>
      <w:spacing w:before="0" w:after="0"/>
    </w:pPr>
    <w:rPr>
      <w:sz w:val="12"/>
      <w:szCs w:val="10"/>
    </w:rPr>
  </w:style>
  <w:style w:type="paragraph" w:styleId="ListNumber2">
    <w:name w:val="List Number 2"/>
    <w:basedOn w:val="ListNumber"/>
    <w:link w:val="ListNumber2Char"/>
    <w:uiPriority w:val="99"/>
    <w:rsid w:val="00123996"/>
    <w:pPr>
      <w:numPr>
        <w:ilvl w:val="1"/>
      </w:numPr>
      <w:shd w:val="clear" w:color="auto" w:fill="auto"/>
      <w:spacing w:before="0" w:after="20"/>
      <w:contextualSpacing/>
    </w:pPr>
    <w:rPr>
      <w:b w:val="0"/>
      <w:sz w:val="17"/>
    </w:rPr>
  </w:style>
  <w:style w:type="paragraph" w:styleId="ListNumber3">
    <w:name w:val="List Number 3"/>
    <w:basedOn w:val="Normal"/>
    <w:link w:val="ListNumber3Char"/>
    <w:uiPriority w:val="99"/>
    <w:rsid w:val="00123996"/>
    <w:pPr>
      <w:numPr>
        <w:ilvl w:val="2"/>
        <w:numId w:val="8"/>
      </w:numPr>
      <w:spacing w:before="0"/>
      <w:contextualSpacing/>
    </w:pPr>
    <w:rPr>
      <w:rFonts w:cs="Calibri"/>
      <w:color w:val="000000"/>
    </w:rPr>
  </w:style>
  <w:style w:type="paragraph" w:styleId="ListNumber4">
    <w:name w:val="List Number 4"/>
    <w:basedOn w:val="ListNumber3"/>
    <w:link w:val="ListNumber4Char"/>
    <w:uiPriority w:val="99"/>
    <w:semiHidden/>
    <w:rsid w:val="00123996"/>
    <w:pPr>
      <w:numPr>
        <w:ilvl w:val="3"/>
      </w:numPr>
    </w:pPr>
  </w:style>
  <w:style w:type="character" w:customStyle="1" w:styleId="Heading3Char">
    <w:name w:val="Heading 3 Char"/>
    <w:link w:val="Heading3"/>
    <w:uiPriority w:val="9"/>
    <w:semiHidden/>
    <w:rsid w:val="00123996"/>
    <w:rPr>
      <w:rFonts w:ascii="Cambria" w:eastAsia="Times New Roman" w:hAnsi="Cambria" w:cs="Times New Roman"/>
      <w:b/>
      <w:bCs/>
      <w:color w:val="4F81BD"/>
      <w:kern w:val="16"/>
      <w:sz w:val="17"/>
    </w:rPr>
  </w:style>
  <w:style w:type="character" w:customStyle="1" w:styleId="Heading4Char">
    <w:name w:val="Heading 4 Char"/>
    <w:link w:val="Heading4"/>
    <w:uiPriority w:val="9"/>
    <w:semiHidden/>
    <w:rsid w:val="00123996"/>
    <w:rPr>
      <w:rFonts w:ascii="Cambria" w:eastAsia="Times New Roman" w:hAnsi="Cambria" w:cs="Times New Roman"/>
      <w:b/>
      <w:bCs/>
      <w:i/>
      <w:iCs/>
      <w:color w:val="4F81BD"/>
      <w:kern w:val="16"/>
      <w:sz w:val="17"/>
    </w:rPr>
  </w:style>
  <w:style w:type="character" w:customStyle="1" w:styleId="Heading5Char">
    <w:name w:val="Heading 5 Char"/>
    <w:link w:val="Heading5"/>
    <w:uiPriority w:val="9"/>
    <w:semiHidden/>
    <w:rsid w:val="00123996"/>
    <w:rPr>
      <w:rFonts w:ascii="Cambria" w:eastAsia="Times New Roman" w:hAnsi="Cambria" w:cs="Times New Roman"/>
      <w:color w:val="243F60"/>
      <w:kern w:val="16"/>
      <w:sz w:val="17"/>
    </w:rPr>
  </w:style>
  <w:style w:type="character" w:customStyle="1" w:styleId="Heading6Char">
    <w:name w:val="Heading 6 Char"/>
    <w:link w:val="Heading6"/>
    <w:uiPriority w:val="9"/>
    <w:semiHidden/>
    <w:rsid w:val="00123996"/>
    <w:rPr>
      <w:rFonts w:ascii="Cambria" w:eastAsia="Times New Roman" w:hAnsi="Cambria" w:cs="Times New Roman"/>
      <w:i/>
      <w:iCs/>
      <w:color w:val="243F60"/>
      <w:kern w:val="16"/>
      <w:sz w:val="17"/>
    </w:rPr>
  </w:style>
  <w:style w:type="character" w:customStyle="1" w:styleId="Heading7Char">
    <w:name w:val="Heading 7 Char"/>
    <w:link w:val="Heading7"/>
    <w:uiPriority w:val="9"/>
    <w:semiHidden/>
    <w:rsid w:val="00123996"/>
    <w:rPr>
      <w:rFonts w:ascii="Cambria" w:eastAsia="Times New Roman" w:hAnsi="Cambria" w:cs="Times New Roman"/>
      <w:i/>
      <w:iCs/>
      <w:color w:val="404040"/>
      <w:kern w:val="16"/>
      <w:sz w:val="17"/>
    </w:rPr>
  </w:style>
  <w:style w:type="character" w:customStyle="1" w:styleId="Heading8Char">
    <w:name w:val="Heading 8 Char"/>
    <w:link w:val="Heading8"/>
    <w:uiPriority w:val="9"/>
    <w:semiHidden/>
    <w:rsid w:val="00123996"/>
    <w:rPr>
      <w:rFonts w:ascii="Cambria" w:eastAsia="Times New Roman" w:hAnsi="Cambria" w:cs="Times New Roman"/>
      <w:color w:val="404040"/>
      <w:kern w:val="16"/>
      <w:sz w:val="20"/>
      <w:szCs w:val="20"/>
    </w:rPr>
  </w:style>
  <w:style w:type="character" w:customStyle="1" w:styleId="Heading9Char">
    <w:name w:val="Heading 9 Char"/>
    <w:link w:val="Heading9"/>
    <w:uiPriority w:val="9"/>
    <w:semiHidden/>
    <w:rsid w:val="00123996"/>
    <w:rPr>
      <w:rFonts w:ascii="Cambria" w:eastAsia="Times New Roman" w:hAnsi="Cambria" w:cs="Times New Roman"/>
      <w:i/>
      <w:iCs/>
      <w:color w:val="404040"/>
      <w:kern w:val="16"/>
      <w:sz w:val="20"/>
      <w:szCs w:val="20"/>
    </w:rPr>
  </w:style>
  <w:style w:type="paragraph" w:styleId="ListBullet2">
    <w:name w:val="List Bullet 2"/>
    <w:basedOn w:val="Normal"/>
    <w:uiPriority w:val="99"/>
    <w:rsid w:val="002C7B75"/>
    <w:pPr>
      <w:numPr>
        <w:numId w:val="5"/>
      </w:numPr>
      <w:ind w:hanging="217"/>
      <w:contextualSpacing/>
    </w:pPr>
  </w:style>
  <w:style w:type="paragraph" w:styleId="ListBullet3">
    <w:name w:val="List Bullet 3"/>
    <w:basedOn w:val="Normal"/>
    <w:uiPriority w:val="99"/>
    <w:rsid w:val="00123996"/>
    <w:pPr>
      <w:numPr>
        <w:numId w:val="6"/>
      </w:numPr>
      <w:contextualSpacing/>
    </w:pPr>
  </w:style>
  <w:style w:type="character" w:customStyle="1" w:styleId="ListBulletChar">
    <w:name w:val="List Bullet Char"/>
    <w:link w:val="ListBullet"/>
    <w:uiPriority w:val="99"/>
    <w:rsid w:val="00123996"/>
    <w:rPr>
      <w:kern w:val="16"/>
      <w:sz w:val="17"/>
    </w:rPr>
  </w:style>
  <w:style w:type="paragraph" w:styleId="BodyText3">
    <w:name w:val="Body Text 3"/>
    <w:basedOn w:val="Normal"/>
    <w:link w:val="BodyText3Char"/>
    <w:uiPriority w:val="99"/>
    <w:unhideWhenUsed/>
    <w:rsid w:val="00123996"/>
  </w:style>
  <w:style w:type="character" w:customStyle="1" w:styleId="BodyText3Char">
    <w:name w:val="Body Text 3 Char"/>
    <w:link w:val="BodyText3"/>
    <w:uiPriority w:val="99"/>
    <w:rsid w:val="00123996"/>
    <w:rPr>
      <w:kern w:val="16"/>
      <w:sz w:val="17"/>
    </w:rPr>
  </w:style>
  <w:style w:type="paragraph" w:customStyle="1" w:styleId="Bulletrlevelone">
    <w:name w:val="Bulletr level one"/>
    <w:basedOn w:val="ListBullet"/>
    <w:link w:val="BulletrleveloneChar"/>
    <w:qFormat/>
    <w:rsid w:val="00123996"/>
    <w:pPr>
      <w:spacing w:before="40" w:after="20" w:line="200" w:lineRule="atLeast"/>
      <w:ind w:left="181" w:hanging="181"/>
    </w:pPr>
  </w:style>
  <w:style w:type="character" w:customStyle="1" w:styleId="BulletrleveloneChar">
    <w:name w:val="Bulletr level one Char"/>
    <w:link w:val="Bulletrlevelone"/>
    <w:rsid w:val="00123996"/>
    <w:rPr>
      <w:kern w:val="16"/>
      <w:sz w:val="17"/>
    </w:rPr>
  </w:style>
  <w:style w:type="paragraph" w:customStyle="1" w:styleId="bulletleveltwo">
    <w:name w:val="bullet level two"/>
    <w:basedOn w:val="Bulletrlevelone"/>
    <w:qFormat/>
    <w:rsid w:val="00123996"/>
    <w:pPr>
      <w:ind w:left="630" w:hanging="204"/>
    </w:pPr>
    <w:rPr>
      <w:szCs w:val="17"/>
    </w:rPr>
  </w:style>
  <w:style w:type="character" w:customStyle="1" w:styleId="ListNumber3Char">
    <w:name w:val="List Number 3 Char"/>
    <w:link w:val="ListNumber3"/>
    <w:uiPriority w:val="99"/>
    <w:rsid w:val="00123996"/>
    <w:rPr>
      <w:rFonts w:ascii="Calibri" w:hAnsi="Calibri" w:cs="Calibri"/>
      <w:color w:val="000000"/>
      <w:kern w:val="16"/>
      <w:sz w:val="17"/>
    </w:rPr>
  </w:style>
  <w:style w:type="paragraph" w:customStyle="1" w:styleId="bulletlist4">
    <w:name w:val="bullet list 4"/>
    <w:basedOn w:val="ListNumber3"/>
    <w:qFormat/>
    <w:rsid w:val="00123996"/>
    <w:pPr>
      <w:numPr>
        <w:ilvl w:val="0"/>
        <w:numId w:val="2"/>
      </w:numPr>
    </w:pPr>
  </w:style>
  <w:style w:type="character" w:styleId="CommentReference">
    <w:name w:val="annotation reference"/>
    <w:uiPriority w:val="99"/>
    <w:semiHidden/>
    <w:unhideWhenUsed/>
    <w:rsid w:val="00123996"/>
    <w:rPr>
      <w:sz w:val="16"/>
      <w:szCs w:val="16"/>
    </w:rPr>
  </w:style>
  <w:style w:type="paragraph" w:styleId="CommentText">
    <w:name w:val="annotation text"/>
    <w:basedOn w:val="Normal"/>
    <w:link w:val="CommentTextChar"/>
    <w:uiPriority w:val="99"/>
    <w:unhideWhenUsed/>
    <w:rsid w:val="00123996"/>
    <w:rPr>
      <w:sz w:val="20"/>
      <w:szCs w:val="20"/>
    </w:rPr>
  </w:style>
  <w:style w:type="character" w:customStyle="1" w:styleId="CommentTextChar">
    <w:name w:val="Comment Text Char"/>
    <w:link w:val="CommentText"/>
    <w:uiPriority w:val="99"/>
    <w:rsid w:val="00123996"/>
    <w:rPr>
      <w:kern w:val="16"/>
      <w:sz w:val="20"/>
      <w:szCs w:val="20"/>
    </w:rPr>
  </w:style>
  <w:style w:type="paragraph" w:styleId="CommentSubject">
    <w:name w:val="annotation subject"/>
    <w:basedOn w:val="CommentText"/>
    <w:next w:val="CommentText"/>
    <w:link w:val="CommentSubjectChar"/>
    <w:uiPriority w:val="99"/>
    <w:semiHidden/>
    <w:unhideWhenUsed/>
    <w:rsid w:val="00123996"/>
    <w:rPr>
      <w:b/>
      <w:bCs/>
    </w:rPr>
  </w:style>
  <w:style w:type="character" w:customStyle="1" w:styleId="CommentSubjectChar">
    <w:name w:val="Comment Subject Char"/>
    <w:link w:val="CommentSubject"/>
    <w:uiPriority w:val="99"/>
    <w:semiHidden/>
    <w:rsid w:val="00123996"/>
    <w:rPr>
      <w:b/>
      <w:bCs/>
      <w:kern w:val="16"/>
      <w:sz w:val="20"/>
      <w:szCs w:val="20"/>
    </w:rPr>
  </w:style>
  <w:style w:type="paragraph" w:customStyle="1" w:styleId="Dateblocks">
    <w:name w:val="Date blocks"/>
    <w:basedOn w:val="Normal"/>
    <w:qFormat/>
    <w:rsid w:val="00076024"/>
    <w:pPr>
      <w:spacing w:before="0" w:after="0"/>
    </w:pPr>
    <w:rPr>
      <w:color w:val="000000"/>
      <w:szCs w:val="17"/>
    </w:rPr>
  </w:style>
  <w:style w:type="paragraph" w:customStyle="1" w:styleId="fields">
    <w:name w:val="fields"/>
    <w:basedOn w:val="Normal"/>
    <w:qFormat/>
    <w:rsid w:val="00123996"/>
    <w:pPr>
      <w:spacing w:before="20"/>
    </w:pPr>
    <w:rPr>
      <w:rFonts w:cs="Calibri"/>
      <w:color w:val="000000"/>
      <w:szCs w:val="17"/>
    </w:rPr>
  </w:style>
  <w:style w:type="paragraph" w:customStyle="1" w:styleId="Headerrow">
    <w:name w:val="Header row"/>
    <w:basedOn w:val="Normal"/>
    <w:link w:val="HeaderrowChar"/>
    <w:qFormat/>
    <w:rsid w:val="00123996"/>
    <w:pPr>
      <w:spacing w:before="0" w:after="0"/>
    </w:pPr>
    <w:rPr>
      <w:rFonts w:cs="Calibri"/>
      <w:b/>
      <w:color w:val="000000"/>
    </w:rPr>
  </w:style>
  <w:style w:type="character" w:customStyle="1" w:styleId="HeaderrowChar">
    <w:name w:val="Header row Char"/>
    <w:link w:val="Headerrow"/>
    <w:rsid w:val="00123996"/>
    <w:rPr>
      <w:rFonts w:ascii="Calibri" w:hAnsi="Calibri" w:cs="Calibri"/>
      <w:b/>
      <w:color w:val="000000"/>
      <w:kern w:val="16"/>
      <w:sz w:val="17"/>
    </w:rPr>
  </w:style>
  <w:style w:type="paragraph" w:customStyle="1" w:styleId="Indentedbullet">
    <w:name w:val="Indented bullet"/>
    <w:basedOn w:val="Bulletrlevelone"/>
    <w:link w:val="IndentedbulletChar"/>
    <w:qFormat/>
    <w:rsid w:val="00123996"/>
    <w:pPr>
      <w:ind w:left="616" w:hanging="178"/>
    </w:pPr>
    <w:rPr>
      <w:color w:val="000000"/>
    </w:rPr>
  </w:style>
  <w:style w:type="character" w:customStyle="1" w:styleId="IndentedbulletChar">
    <w:name w:val="Indented bullet Char"/>
    <w:link w:val="Indentedbullet"/>
    <w:rsid w:val="00123996"/>
    <w:rPr>
      <w:color w:val="000000"/>
      <w:kern w:val="16"/>
      <w:sz w:val="17"/>
    </w:rPr>
  </w:style>
  <w:style w:type="character" w:customStyle="1" w:styleId="ListParagraphChar">
    <w:name w:val="List Paragraph Char"/>
    <w:link w:val="ListParagraph"/>
    <w:uiPriority w:val="34"/>
    <w:rsid w:val="00123996"/>
    <w:rPr>
      <w:kern w:val="16"/>
      <w:sz w:val="17"/>
    </w:rPr>
  </w:style>
  <w:style w:type="character" w:customStyle="1" w:styleId="ListNumberChar">
    <w:name w:val="List Number Char"/>
    <w:link w:val="ListNumber"/>
    <w:uiPriority w:val="99"/>
    <w:rsid w:val="00123996"/>
    <w:rPr>
      <w:b/>
      <w:color w:val="000000"/>
      <w:kern w:val="16"/>
      <w:sz w:val="23"/>
      <w:shd w:val="clear" w:color="auto" w:fill="D1D3D4"/>
    </w:rPr>
  </w:style>
  <w:style w:type="character" w:customStyle="1" w:styleId="ListNumber2Char">
    <w:name w:val="List Number 2 Char"/>
    <w:link w:val="ListNumber2"/>
    <w:uiPriority w:val="99"/>
    <w:rsid w:val="00123996"/>
    <w:rPr>
      <w:b w:val="0"/>
      <w:color w:val="000000"/>
      <w:kern w:val="16"/>
      <w:sz w:val="17"/>
      <w:shd w:val="clear" w:color="auto" w:fill="D1D3D4"/>
    </w:rPr>
  </w:style>
  <w:style w:type="character" w:customStyle="1" w:styleId="ListNumber4Char">
    <w:name w:val="List Number 4 Char"/>
    <w:link w:val="ListNumber4"/>
    <w:uiPriority w:val="99"/>
    <w:semiHidden/>
    <w:rsid w:val="00123996"/>
    <w:rPr>
      <w:rFonts w:ascii="Calibri" w:hAnsi="Calibri" w:cs="Calibri"/>
      <w:color w:val="000000"/>
      <w:kern w:val="16"/>
      <w:sz w:val="17"/>
    </w:rPr>
  </w:style>
  <w:style w:type="character" w:customStyle="1" w:styleId="Mention1">
    <w:name w:val="Mention1"/>
    <w:uiPriority w:val="99"/>
    <w:semiHidden/>
    <w:unhideWhenUsed/>
    <w:rsid w:val="00123996"/>
    <w:rPr>
      <w:color w:val="2B579A"/>
      <w:shd w:val="clear" w:color="auto" w:fill="E6E6E6"/>
    </w:rPr>
  </w:style>
  <w:style w:type="paragraph" w:customStyle="1" w:styleId="Numberedheading2">
    <w:name w:val="Numbered heading 2"/>
    <w:basedOn w:val="ListNumber2"/>
    <w:link w:val="Numberedheading2Char"/>
    <w:qFormat/>
    <w:rsid w:val="00123996"/>
    <w:pPr>
      <w:ind w:left="426" w:hanging="426"/>
    </w:pPr>
    <w:rPr>
      <w:rFonts w:cs="Calibri"/>
    </w:rPr>
  </w:style>
  <w:style w:type="character" w:customStyle="1" w:styleId="Numberedheading2Char">
    <w:name w:val="Numbered heading 2 Char"/>
    <w:link w:val="Numberedheading2"/>
    <w:rsid w:val="00123996"/>
    <w:rPr>
      <w:rFonts w:ascii="Calibri" w:hAnsi="Calibri" w:cs="Calibri"/>
      <w:b w:val="0"/>
      <w:color w:val="000000"/>
      <w:kern w:val="16"/>
      <w:sz w:val="17"/>
      <w:shd w:val="clear" w:color="auto" w:fill="D1D3D4"/>
    </w:rPr>
  </w:style>
  <w:style w:type="paragraph" w:customStyle="1" w:styleId="NumberedHeading5">
    <w:name w:val="Numbered Heading 5"/>
    <w:basedOn w:val="Normal"/>
    <w:link w:val="NumberedHeading5Char"/>
    <w:qFormat/>
    <w:rsid w:val="00123996"/>
    <w:pPr>
      <w:ind w:left="993" w:hanging="979"/>
      <w:jc w:val="both"/>
    </w:pPr>
  </w:style>
  <w:style w:type="character" w:customStyle="1" w:styleId="NumberedHeading5Char">
    <w:name w:val="Numbered Heading 5 Char"/>
    <w:link w:val="NumberedHeading5"/>
    <w:rsid w:val="00123996"/>
    <w:rPr>
      <w:kern w:val="16"/>
      <w:sz w:val="17"/>
    </w:rPr>
  </w:style>
  <w:style w:type="paragraph" w:customStyle="1" w:styleId="Numberedlist4">
    <w:name w:val="Numbered list 4"/>
    <w:basedOn w:val="ListNumber4"/>
    <w:link w:val="Numberedlist4Char"/>
    <w:qFormat/>
    <w:rsid w:val="00123996"/>
    <w:pPr>
      <w:ind w:left="851" w:hanging="851"/>
    </w:pPr>
  </w:style>
  <w:style w:type="character" w:customStyle="1" w:styleId="Numberedlist4Char">
    <w:name w:val="Numbered list 4 Char"/>
    <w:link w:val="Numberedlist4"/>
    <w:rsid w:val="00123996"/>
    <w:rPr>
      <w:rFonts w:ascii="Calibri" w:hAnsi="Calibri" w:cs="Calibri"/>
      <w:color w:val="000000"/>
      <w:kern w:val="16"/>
      <w:sz w:val="17"/>
    </w:rPr>
  </w:style>
  <w:style w:type="paragraph" w:customStyle="1" w:styleId="Numberedheadingsix">
    <w:name w:val="Numbered heading six"/>
    <w:basedOn w:val="Numberedlist4"/>
    <w:link w:val="NumberedheadingsixChar"/>
    <w:qFormat/>
    <w:rsid w:val="00123996"/>
    <w:pPr>
      <w:numPr>
        <w:ilvl w:val="4"/>
      </w:numPr>
    </w:pPr>
  </w:style>
  <w:style w:type="character" w:customStyle="1" w:styleId="NumberedheadingsixChar">
    <w:name w:val="Numbered heading six Char"/>
    <w:link w:val="Numberedheadingsix"/>
    <w:rsid w:val="00123996"/>
    <w:rPr>
      <w:rFonts w:ascii="Calibri" w:hAnsi="Calibri" w:cs="Calibri"/>
      <w:color w:val="000000"/>
      <w:kern w:val="16"/>
      <w:sz w:val="17"/>
    </w:rPr>
  </w:style>
  <w:style w:type="paragraph" w:customStyle="1" w:styleId="Numberedheading6">
    <w:name w:val="Numbered heading 6"/>
    <w:basedOn w:val="Numberedheadingsix"/>
    <w:link w:val="Numberedheading6Char"/>
    <w:qFormat/>
    <w:rsid w:val="00123996"/>
    <w:pPr>
      <w:ind w:left="1078" w:hanging="1078"/>
    </w:pPr>
  </w:style>
  <w:style w:type="character" w:customStyle="1" w:styleId="Numberedheading6Char">
    <w:name w:val="Numbered heading 6 Char"/>
    <w:link w:val="Numberedheading6"/>
    <w:rsid w:val="00123996"/>
    <w:rPr>
      <w:rFonts w:ascii="Calibri" w:hAnsi="Calibri" w:cs="Calibri"/>
      <w:color w:val="000000"/>
      <w:kern w:val="16"/>
      <w:sz w:val="17"/>
    </w:rPr>
  </w:style>
  <w:style w:type="paragraph" w:customStyle="1" w:styleId="Numberedheading7">
    <w:name w:val="Numbered heading 7"/>
    <w:basedOn w:val="Numberedheadingsix"/>
    <w:link w:val="Numberedheading7Char"/>
    <w:qFormat/>
    <w:rsid w:val="00123996"/>
    <w:pPr>
      <w:numPr>
        <w:ilvl w:val="5"/>
      </w:numPr>
    </w:pPr>
  </w:style>
  <w:style w:type="character" w:customStyle="1" w:styleId="Numberedheading7Char">
    <w:name w:val="Numbered heading 7 Char"/>
    <w:link w:val="Numberedheading7"/>
    <w:rsid w:val="00123996"/>
    <w:rPr>
      <w:rFonts w:ascii="Calibri" w:hAnsi="Calibri" w:cs="Calibri"/>
      <w:color w:val="000000"/>
      <w:kern w:val="16"/>
      <w:sz w:val="17"/>
    </w:rPr>
  </w:style>
  <w:style w:type="paragraph" w:customStyle="1" w:styleId="Numberedheadingfour">
    <w:name w:val="Numbered heading four"/>
    <w:basedOn w:val="ListNumber4"/>
    <w:link w:val="NumberedheadingfourChar"/>
    <w:qFormat/>
    <w:rsid w:val="00123996"/>
    <w:pPr>
      <w:ind w:left="709" w:hanging="709"/>
    </w:pPr>
  </w:style>
  <w:style w:type="character" w:customStyle="1" w:styleId="NumberedheadingfourChar">
    <w:name w:val="Numbered heading four Char"/>
    <w:link w:val="Numberedheadingfour"/>
    <w:rsid w:val="00123996"/>
    <w:rPr>
      <w:rFonts w:ascii="Calibri" w:hAnsi="Calibri" w:cs="Calibri"/>
      <w:color w:val="000000"/>
      <w:kern w:val="16"/>
      <w:sz w:val="17"/>
    </w:rPr>
  </w:style>
  <w:style w:type="paragraph" w:customStyle="1" w:styleId="NumberedHeadingone">
    <w:name w:val="Numbered Heading one"/>
    <w:basedOn w:val="ListNumber"/>
    <w:link w:val="NumberedHeadingoneChar"/>
    <w:qFormat/>
    <w:rsid w:val="00123996"/>
    <w:pPr>
      <w:shd w:val="pct10" w:color="auto" w:fill="auto"/>
      <w:spacing w:before="0"/>
      <w:ind w:left="357" w:hanging="357"/>
    </w:pPr>
    <w:rPr>
      <w:sz w:val="24"/>
      <w:szCs w:val="23"/>
    </w:rPr>
  </w:style>
  <w:style w:type="character" w:customStyle="1" w:styleId="NumberedHeadingoneChar">
    <w:name w:val="Numbered Heading one Char"/>
    <w:link w:val="NumberedHeadingone"/>
    <w:rsid w:val="00123996"/>
    <w:rPr>
      <w:b/>
      <w:color w:val="000000"/>
      <w:kern w:val="16"/>
      <w:sz w:val="24"/>
      <w:szCs w:val="23"/>
      <w:shd w:val="pct10" w:color="auto" w:fill="auto"/>
    </w:rPr>
  </w:style>
  <w:style w:type="paragraph" w:customStyle="1" w:styleId="Numberedheadingthree">
    <w:name w:val="Numbered heading three"/>
    <w:basedOn w:val="ListNumber3"/>
    <w:link w:val="NumberedheadingthreeChar"/>
    <w:qFormat/>
    <w:rsid w:val="00123996"/>
    <w:pPr>
      <w:ind w:left="567" w:hanging="581"/>
    </w:pPr>
  </w:style>
  <w:style w:type="character" w:customStyle="1" w:styleId="NumberedheadingthreeChar">
    <w:name w:val="Numbered heading three Char"/>
    <w:link w:val="Numberedheadingthree"/>
    <w:rsid w:val="00123996"/>
    <w:rPr>
      <w:rFonts w:ascii="Calibri" w:hAnsi="Calibri" w:cs="Calibri"/>
      <w:color w:val="000000"/>
      <w:kern w:val="16"/>
      <w:sz w:val="17"/>
    </w:rPr>
  </w:style>
  <w:style w:type="paragraph" w:customStyle="1" w:styleId="Tablebulletindent">
    <w:name w:val="Table bullet indent"/>
    <w:basedOn w:val="Indentedbullet"/>
    <w:link w:val="TablebulletindentChar"/>
    <w:rsid w:val="00123996"/>
  </w:style>
  <w:style w:type="character" w:customStyle="1" w:styleId="TablebulletindentChar">
    <w:name w:val="Table bullet indent Char"/>
    <w:link w:val="Tablebulletindent"/>
    <w:rsid w:val="00123996"/>
    <w:rPr>
      <w:color w:val="000000"/>
      <w:kern w:val="16"/>
      <w:sz w:val="17"/>
    </w:rPr>
  </w:style>
  <w:style w:type="table" w:customStyle="1" w:styleId="TableGrid1">
    <w:name w:val="Table Grid1"/>
    <w:basedOn w:val="TableNormal"/>
    <w:next w:val="TableGrid"/>
    <w:uiPriority w:val="39"/>
    <w:rsid w:val="00123996"/>
    <w:tblPr>
      <w:tblCellMar>
        <w:left w:w="0" w:type="dxa"/>
        <w:right w:w="0" w:type="dxa"/>
      </w:tblCellMar>
    </w:tblPr>
    <w:tcPr>
      <w:vAlign w:val="bottom"/>
    </w:tcPr>
  </w:style>
  <w:style w:type="table" w:customStyle="1" w:styleId="TableGrid2">
    <w:name w:val="Table Grid2"/>
    <w:basedOn w:val="TableNormal"/>
    <w:next w:val="TableGrid"/>
    <w:uiPriority w:val="39"/>
    <w:rsid w:val="00123996"/>
    <w:tblPr>
      <w:tblCellMar>
        <w:left w:w="0" w:type="dxa"/>
        <w:right w:w="0" w:type="dxa"/>
      </w:tblCellMar>
    </w:tblPr>
    <w:tcPr>
      <w:vAlign w:val="bottom"/>
    </w:tcPr>
  </w:style>
  <w:style w:type="table" w:customStyle="1" w:styleId="TableGrid3">
    <w:name w:val="Table Grid3"/>
    <w:basedOn w:val="TableNormal"/>
    <w:next w:val="TableGrid"/>
    <w:uiPriority w:val="39"/>
    <w:rsid w:val="00123996"/>
    <w:tblPr>
      <w:tblCellMar>
        <w:left w:w="0" w:type="dxa"/>
        <w:right w:w="0" w:type="dxa"/>
      </w:tblCellMar>
    </w:tblPr>
    <w:tcPr>
      <w:vAlign w:val="bottom"/>
    </w:tcPr>
  </w:style>
  <w:style w:type="table" w:customStyle="1" w:styleId="TableGrid4">
    <w:name w:val="Table Grid4"/>
    <w:basedOn w:val="TableNormal"/>
    <w:next w:val="TableGrid"/>
    <w:uiPriority w:val="39"/>
    <w:rsid w:val="00123996"/>
    <w:tblPr>
      <w:tblCellMar>
        <w:left w:w="0" w:type="dxa"/>
        <w:right w:w="0" w:type="dxa"/>
      </w:tblCellMar>
    </w:tblPr>
    <w:tcPr>
      <w:vAlign w:val="bottom"/>
    </w:tcPr>
  </w:style>
  <w:style w:type="table" w:customStyle="1" w:styleId="TableGrid5">
    <w:name w:val="Table Grid5"/>
    <w:basedOn w:val="TableNormal"/>
    <w:next w:val="TableGrid"/>
    <w:uiPriority w:val="39"/>
    <w:rsid w:val="00123996"/>
    <w:tblPr>
      <w:tblCellMar>
        <w:left w:w="0" w:type="dxa"/>
        <w:right w:w="0" w:type="dxa"/>
      </w:tblCellMar>
    </w:tblPr>
    <w:tcPr>
      <w:vAlign w:val="bottom"/>
    </w:tcPr>
  </w:style>
  <w:style w:type="table" w:customStyle="1" w:styleId="TableGrid6">
    <w:name w:val="Table Grid6"/>
    <w:basedOn w:val="TableNormal"/>
    <w:next w:val="TableGrid"/>
    <w:uiPriority w:val="39"/>
    <w:rsid w:val="001239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123996"/>
  </w:style>
  <w:style w:type="character" w:customStyle="1" w:styleId="TabletextChar">
    <w:name w:val="Table text Char"/>
    <w:link w:val="Tabletext"/>
    <w:rsid w:val="00123996"/>
    <w:rPr>
      <w:kern w:val="16"/>
      <w:sz w:val="17"/>
    </w:rPr>
  </w:style>
  <w:style w:type="paragraph" w:customStyle="1" w:styleId="INITIALField">
    <w:name w:val="INITIALField"/>
    <w:basedOn w:val="Normal"/>
    <w:next w:val="Normal"/>
    <w:link w:val="INITIALFieldChar"/>
    <w:qFormat/>
    <w:rsid w:val="00824A8A"/>
    <w:pPr>
      <w:spacing w:before="0" w:after="0" w:line="240" w:lineRule="auto"/>
    </w:pPr>
    <w:rPr>
      <w:color w:val="808080"/>
      <w:kern w:val="0"/>
      <w:sz w:val="18"/>
      <w:szCs w:val="22"/>
    </w:rPr>
  </w:style>
  <w:style w:type="character" w:customStyle="1" w:styleId="INITIALFieldChar">
    <w:name w:val="INITIALField Char"/>
    <w:link w:val="INITIALField"/>
    <w:rsid w:val="00824A8A"/>
    <w:rPr>
      <w:rFonts w:ascii="Calibri" w:hAnsi="Calibri"/>
      <w:color w:val="808080"/>
      <w:sz w:val="18"/>
      <w:szCs w:val="22"/>
    </w:rPr>
  </w:style>
  <w:style w:type="paragraph" w:customStyle="1" w:styleId="DateStyle">
    <w:name w:val="DateStyle"/>
    <w:basedOn w:val="INITIALField"/>
    <w:link w:val="DateStyleChar"/>
    <w:qFormat/>
    <w:rsid w:val="00824A8A"/>
    <w:pPr>
      <w:jc w:val="center"/>
    </w:pPr>
    <w:rPr>
      <w:color w:val="000000"/>
      <w:spacing w:val="40"/>
      <w:sz w:val="17"/>
    </w:rPr>
  </w:style>
  <w:style w:type="character" w:customStyle="1" w:styleId="DateStyleChar">
    <w:name w:val="DateStyle Char"/>
    <w:link w:val="DateStyle"/>
    <w:rsid w:val="00824A8A"/>
    <w:rPr>
      <w:rFonts w:ascii="Calibri" w:hAnsi="Calibri"/>
      <w:color w:val="000000"/>
      <w:spacing w:val="40"/>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0539">
      <w:bodyDiv w:val="1"/>
      <w:marLeft w:val="0"/>
      <w:marRight w:val="0"/>
      <w:marTop w:val="0"/>
      <w:marBottom w:val="0"/>
      <w:divBdr>
        <w:top w:val="none" w:sz="0" w:space="0" w:color="auto"/>
        <w:left w:val="none" w:sz="0" w:space="0" w:color="auto"/>
        <w:bottom w:val="none" w:sz="0" w:space="0" w:color="auto"/>
        <w:right w:val="none" w:sz="0" w:space="0" w:color="auto"/>
      </w:divBdr>
    </w:div>
    <w:div w:id="1983537681">
      <w:bodyDiv w:val="1"/>
      <w:marLeft w:val="0"/>
      <w:marRight w:val="0"/>
      <w:marTop w:val="0"/>
      <w:marBottom w:val="0"/>
      <w:divBdr>
        <w:top w:val="none" w:sz="0" w:space="0" w:color="auto"/>
        <w:left w:val="none" w:sz="0" w:space="0" w:color="auto"/>
        <w:bottom w:val="none" w:sz="0" w:space="0" w:color="auto"/>
        <w:right w:val="none" w:sz="0" w:space="0" w:color="auto"/>
      </w:divBdr>
    </w:div>
    <w:div w:id="2067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discovery.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gh\Desktop\Discovery%20Forms\Sample\Gap%20Cover%20Addition%20of%20Dependant%20Application%20Form_2017060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3490EFBB04A09A833B24E995F69FB"/>
        <w:category>
          <w:name w:val="General"/>
          <w:gallery w:val="placeholder"/>
        </w:category>
        <w:types>
          <w:type w:val="bbPlcHdr"/>
        </w:types>
        <w:behaviors>
          <w:behavior w:val="content"/>
        </w:behaviors>
        <w:guid w:val="{2A64909D-7A7A-4E2C-B7B0-C5C36171913B}"/>
      </w:docPartPr>
      <w:docPartBody>
        <w:p w:rsidR="003834F0" w:rsidRDefault="009122A6" w:rsidP="009122A6">
          <w:pPr>
            <w:pStyle w:val="15D3490EFBB04A09A833B24E995F69FB"/>
          </w:pPr>
          <w:r w:rsidRPr="00143C47">
            <w:rPr>
              <w:rStyle w:val="PlaceholderText"/>
              <w:color w:val="DDDDDD"/>
              <w:szCs w:val="17"/>
            </w:rPr>
            <w:t>N</w:t>
          </w:r>
        </w:p>
      </w:docPartBody>
    </w:docPart>
    <w:docPart>
      <w:docPartPr>
        <w:name w:val="C8C72BFC731C4A8482FC15C08A36D6EA"/>
        <w:category>
          <w:name w:val="General"/>
          <w:gallery w:val="placeholder"/>
        </w:category>
        <w:types>
          <w:type w:val="bbPlcHdr"/>
        </w:types>
        <w:behaviors>
          <w:behavior w:val="content"/>
        </w:behaviors>
        <w:guid w:val="{730C33E7-5FE3-4796-AB79-10FF66395F7A}"/>
      </w:docPartPr>
      <w:docPartBody>
        <w:p w:rsidR="003834F0" w:rsidRDefault="009122A6" w:rsidP="009122A6">
          <w:pPr>
            <w:pStyle w:val="C8C72BFC731C4A8482FC15C08A36D6EA"/>
          </w:pPr>
          <w:r w:rsidRPr="00143C47">
            <w:rPr>
              <w:rStyle w:val="PlaceholderText"/>
              <w:color w:val="DDDDDD"/>
              <w:szCs w:val="17"/>
            </w:rPr>
            <w:t>N</w:t>
          </w:r>
        </w:p>
      </w:docPartBody>
    </w:docPart>
    <w:docPart>
      <w:docPartPr>
        <w:name w:val="665E77803FB24E70AE783AA67984F2FF"/>
        <w:category>
          <w:name w:val="General"/>
          <w:gallery w:val="placeholder"/>
        </w:category>
        <w:types>
          <w:type w:val="bbPlcHdr"/>
        </w:types>
        <w:behaviors>
          <w:behavior w:val="content"/>
        </w:behaviors>
        <w:guid w:val="{11D90C00-380C-49E5-A4CA-74B1CBF86ADA}"/>
      </w:docPartPr>
      <w:docPartBody>
        <w:p w:rsidR="003834F0" w:rsidRDefault="009122A6" w:rsidP="009122A6">
          <w:pPr>
            <w:pStyle w:val="665E77803FB24E70AE783AA67984F2FF"/>
          </w:pPr>
          <w:r w:rsidRPr="00143C47">
            <w:rPr>
              <w:rStyle w:val="PlaceholderText"/>
              <w:color w:val="DDDDDD"/>
              <w:szCs w:val="17"/>
            </w:rPr>
            <w:t>N</w:t>
          </w:r>
        </w:p>
      </w:docPartBody>
    </w:docPart>
    <w:docPart>
      <w:docPartPr>
        <w:name w:val="CF54867EBF764D4EB217047269192C61"/>
        <w:category>
          <w:name w:val="General"/>
          <w:gallery w:val="placeholder"/>
        </w:category>
        <w:types>
          <w:type w:val="bbPlcHdr"/>
        </w:types>
        <w:behaviors>
          <w:behavior w:val="content"/>
        </w:behaviors>
        <w:guid w:val="{C81284BB-DD70-41D7-BF72-017517A31A69}"/>
      </w:docPartPr>
      <w:docPartBody>
        <w:p w:rsidR="003834F0" w:rsidRDefault="009122A6" w:rsidP="009122A6">
          <w:pPr>
            <w:pStyle w:val="CF54867EBF764D4EB217047269192C61"/>
          </w:pPr>
          <w:r w:rsidRPr="00143C47">
            <w:rPr>
              <w:rStyle w:val="PlaceholderText"/>
              <w:color w:val="DDDDDD"/>
              <w:szCs w:val="17"/>
            </w:rPr>
            <w:t>N</w:t>
          </w:r>
        </w:p>
      </w:docPartBody>
    </w:docPart>
    <w:docPart>
      <w:docPartPr>
        <w:name w:val="929A8875E6F348789604F3D088B9008D"/>
        <w:category>
          <w:name w:val="General"/>
          <w:gallery w:val="placeholder"/>
        </w:category>
        <w:types>
          <w:type w:val="bbPlcHdr"/>
        </w:types>
        <w:behaviors>
          <w:behavior w:val="content"/>
        </w:behaviors>
        <w:guid w:val="{A2466CFC-9EFC-4C26-ACE2-9B339204FF28}"/>
      </w:docPartPr>
      <w:docPartBody>
        <w:p w:rsidR="003834F0" w:rsidRDefault="009122A6" w:rsidP="009122A6">
          <w:pPr>
            <w:pStyle w:val="929A8875E6F348789604F3D088B9008D"/>
          </w:pPr>
          <w:r w:rsidRPr="00143C47">
            <w:rPr>
              <w:rStyle w:val="PlaceholderText"/>
              <w:color w:val="DDDDDD"/>
              <w:szCs w:val="17"/>
            </w:rPr>
            <w:t>N</w:t>
          </w:r>
        </w:p>
      </w:docPartBody>
    </w:docPart>
    <w:docPart>
      <w:docPartPr>
        <w:name w:val="4DAD4F367B4C4F9FB2C7B7C1FDC6D3E0"/>
        <w:category>
          <w:name w:val="General"/>
          <w:gallery w:val="placeholder"/>
        </w:category>
        <w:types>
          <w:type w:val="bbPlcHdr"/>
        </w:types>
        <w:behaviors>
          <w:behavior w:val="content"/>
        </w:behaviors>
        <w:guid w:val="{0B7C0CE5-45D7-4E5B-8BB3-2AFCA543690D}"/>
      </w:docPartPr>
      <w:docPartBody>
        <w:p w:rsidR="003834F0" w:rsidRDefault="009122A6" w:rsidP="009122A6">
          <w:pPr>
            <w:pStyle w:val="4DAD4F367B4C4F9FB2C7B7C1FDC6D3E0"/>
          </w:pPr>
          <w:r w:rsidRPr="00143C47">
            <w:rPr>
              <w:rStyle w:val="PlaceholderText"/>
              <w:color w:val="DDDDDD"/>
              <w:szCs w:val="17"/>
            </w:rPr>
            <w:t>N</w:t>
          </w:r>
        </w:p>
      </w:docPartBody>
    </w:docPart>
    <w:docPart>
      <w:docPartPr>
        <w:name w:val="CC8E0A7A0B514A0D90C5C5FF7195AFA4"/>
        <w:category>
          <w:name w:val="General"/>
          <w:gallery w:val="placeholder"/>
        </w:category>
        <w:types>
          <w:type w:val="bbPlcHdr"/>
        </w:types>
        <w:behaviors>
          <w:behavior w:val="content"/>
        </w:behaviors>
        <w:guid w:val="{F75B603A-F149-40B1-B5D3-400CC034934D}"/>
      </w:docPartPr>
      <w:docPartBody>
        <w:p w:rsidR="003834F0" w:rsidRDefault="009122A6" w:rsidP="009122A6">
          <w:pPr>
            <w:pStyle w:val="CC8E0A7A0B514A0D90C5C5FF7195AFA4"/>
          </w:pPr>
          <w:r w:rsidRPr="00143C47">
            <w:rPr>
              <w:rStyle w:val="PlaceholderText"/>
              <w:color w:val="DDDDDD"/>
              <w:szCs w:val="17"/>
            </w:rPr>
            <w:t>N</w:t>
          </w:r>
        </w:p>
      </w:docPartBody>
    </w:docPart>
    <w:docPart>
      <w:docPartPr>
        <w:name w:val="C9DB0045F0CB4D49BA67D8FE1F4FE3D5"/>
        <w:category>
          <w:name w:val="General"/>
          <w:gallery w:val="placeholder"/>
        </w:category>
        <w:types>
          <w:type w:val="bbPlcHdr"/>
        </w:types>
        <w:behaviors>
          <w:behavior w:val="content"/>
        </w:behaviors>
        <w:guid w:val="{8551031E-40CB-4ACD-81E7-C8D820473381}"/>
      </w:docPartPr>
      <w:docPartBody>
        <w:p w:rsidR="003834F0" w:rsidRDefault="009122A6" w:rsidP="009122A6">
          <w:pPr>
            <w:pStyle w:val="C9DB0045F0CB4D49BA67D8FE1F4FE3D5"/>
          </w:pPr>
          <w:r w:rsidRPr="00143C47">
            <w:rPr>
              <w:rStyle w:val="PlaceholderText"/>
              <w:color w:val="DDDDDD"/>
              <w:szCs w:val="17"/>
            </w:rPr>
            <w:t>N</w:t>
          </w:r>
        </w:p>
      </w:docPartBody>
    </w:docPart>
    <w:docPart>
      <w:docPartPr>
        <w:name w:val="EBD271C1857B416D85574FF1077BD076"/>
        <w:category>
          <w:name w:val="General"/>
          <w:gallery w:val="placeholder"/>
        </w:category>
        <w:types>
          <w:type w:val="bbPlcHdr"/>
        </w:types>
        <w:behaviors>
          <w:behavior w:val="content"/>
        </w:behaviors>
        <w:guid w:val="{21365DA1-3795-4460-B88B-C1A3FE9CF1F3}"/>
      </w:docPartPr>
      <w:docPartBody>
        <w:p w:rsidR="003834F0" w:rsidRDefault="009122A6" w:rsidP="009122A6">
          <w:pPr>
            <w:pStyle w:val="EBD271C1857B416D85574FF1077BD076"/>
          </w:pPr>
          <w:r w:rsidRPr="00143C47">
            <w:rPr>
              <w:rStyle w:val="PlaceholderText"/>
              <w:color w:val="DDDDDD"/>
              <w:szCs w:val="17"/>
            </w:rPr>
            <w:t>N</w:t>
          </w:r>
        </w:p>
      </w:docPartBody>
    </w:docPart>
    <w:docPart>
      <w:docPartPr>
        <w:name w:val="7A952752ADC44615ADF61BE5FC2A5050"/>
        <w:category>
          <w:name w:val="General"/>
          <w:gallery w:val="placeholder"/>
        </w:category>
        <w:types>
          <w:type w:val="bbPlcHdr"/>
        </w:types>
        <w:behaviors>
          <w:behavior w:val="content"/>
        </w:behaviors>
        <w:guid w:val="{301E8A7A-C381-4D1E-AD71-D852F32CD585}"/>
      </w:docPartPr>
      <w:docPartBody>
        <w:p w:rsidR="003834F0" w:rsidRDefault="009122A6" w:rsidP="009122A6">
          <w:pPr>
            <w:pStyle w:val="7A952752ADC44615ADF61BE5FC2A5050"/>
          </w:pPr>
          <w:r w:rsidRPr="00143C47">
            <w:rPr>
              <w:rStyle w:val="PlaceholderText"/>
              <w:color w:val="DDDDDD"/>
              <w:szCs w:val="17"/>
            </w:rPr>
            <w:t>N</w:t>
          </w:r>
        </w:p>
      </w:docPartBody>
    </w:docPart>
    <w:docPart>
      <w:docPartPr>
        <w:name w:val="B1F42ED152C24BBA83AAC5FE9F7A285D"/>
        <w:category>
          <w:name w:val="General"/>
          <w:gallery w:val="placeholder"/>
        </w:category>
        <w:types>
          <w:type w:val="bbPlcHdr"/>
        </w:types>
        <w:behaviors>
          <w:behavior w:val="content"/>
        </w:behaviors>
        <w:guid w:val="{284CAC08-9FA1-4FE3-BD35-9E84757E231A}"/>
      </w:docPartPr>
      <w:docPartBody>
        <w:p w:rsidR="003834F0" w:rsidRDefault="009122A6" w:rsidP="009122A6">
          <w:pPr>
            <w:pStyle w:val="B1F42ED152C24BBA83AAC5FE9F7A285D"/>
          </w:pPr>
          <w:r w:rsidRPr="00143C47">
            <w:rPr>
              <w:rStyle w:val="PlaceholderText"/>
              <w:color w:val="DDDDDD"/>
              <w:szCs w:val="17"/>
            </w:rPr>
            <w:t>N</w:t>
          </w:r>
        </w:p>
      </w:docPartBody>
    </w:docPart>
    <w:docPart>
      <w:docPartPr>
        <w:name w:val="47654FF160FF438F82D0F94642366571"/>
        <w:category>
          <w:name w:val="General"/>
          <w:gallery w:val="placeholder"/>
        </w:category>
        <w:types>
          <w:type w:val="bbPlcHdr"/>
        </w:types>
        <w:behaviors>
          <w:behavior w:val="content"/>
        </w:behaviors>
        <w:guid w:val="{941A8373-92E8-4B2E-9F7C-BFDA392319A3}"/>
      </w:docPartPr>
      <w:docPartBody>
        <w:p w:rsidR="003834F0" w:rsidRDefault="009122A6" w:rsidP="009122A6">
          <w:pPr>
            <w:pStyle w:val="47654FF160FF438F82D0F94642366571"/>
          </w:pPr>
          <w:r w:rsidRPr="00143C47">
            <w:rPr>
              <w:rStyle w:val="PlaceholderText"/>
              <w:color w:val="DDDDDD"/>
              <w:szCs w:val="17"/>
            </w:rPr>
            <w:t>N</w:t>
          </w:r>
        </w:p>
      </w:docPartBody>
    </w:docPart>
    <w:docPart>
      <w:docPartPr>
        <w:name w:val="28C07B8C058A4EF990AFB7F4E4AF1561"/>
        <w:category>
          <w:name w:val="General"/>
          <w:gallery w:val="placeholder"/>
        </w:category>
        <w:types>
          <w:type w:val="bbPlcHdr"/>
        </w:types>
        <w:behaviors>
          <w:behavior w:val="content"/>
        </w:behaviors>
        <w:guid w:val="{FC6D7333-9F28-474A-8665-E4F4E51A5E9A}"/>
      </w:docPartPr>
      <w:docPartBody>
        <w:p w:rsidR="003834F0" w:rsidRDefault="009122A6" w:rsidP="009122A6">
          <w:pPr>
            <w:pStyle w:val="28C07B8C058A4EF990AFB7F4E4AF1561"/>
          </w:pPr>
          <w:r w:rsidRPr="00143C47">
            <w:rPr>
              <w:rStyle w:val="PlaceholderText"/>
              <w:color w:val="DDDDDD"/>
              <w:szCs w:val="17"/>
            </w:rPr>
            <w:t>N</w:t>
          </w:r>
        </w:p>
      </w:docPartBody>
    </w:docPart>
    <w:docPart>
      <w:docPartPr>
        <w:name w:val="11A5F2568C2D4D4CB8D0F12D9FBCC57F"/>
        <w:category>
          <w:name w:val="General"/>
          <w:gallery w:val="placeholder"/>
        </w:category>
        <w:types>
          <w:type w:val="bbPlcHdr"/>
        </w:types>
        <w:behaviors>
          <w:behavior w:val="content"/>
        </w:behaviors>
        <w:guid w:val="{3FEE525B-8724-4B0C-A321-CA06C0D4259F}"/>
      </w:docPartPr>
      <w:docPartBody>
        <w:p w:rsidR="003834F0" w:rsidRDefault="009122A6" w:rsidP="009122A6">
          <w:pPr>
            <w:pStyle w:val="11A5F2568C2D4D4CB8D0F12D9FBCC57F"/>
          </w:pPr>
          <w:r w:rsidRPr="00143C47">
            <w:rPr>
              <w:rStyle w:val="PlaceholderText"/>
              <w:color w:val="DDDDDD"/>
              <w:szCs w:val="17"/>
            </w:rPr>
            <w:t>N</w:t>
          </w:r>
        </w:p>
      </w:docPartBody>
    </w:docPart>
    <w:docPart>
      <w:docPartPr>
        <w:name w:val="5594262408F54567A65D08D7DD81DF1C"/>
        <w:category>
          <w:name w:val="General"/>
          <w:gallery w:val="placeholder"/>
        </w:category>
        <w:types>
          <w:type w:val="bbPlcHdr"/>
        </w:types>
        <w:behaviors>
          <w:behavior w:val="content"/>
        </w:behaviors>
        <w:guid w:val="{448F9420-5FA2-4275-A170-D90128BBBA38}"/>
      </w:docPartPr>
      <w:docPartBody>
        <w:p w:rsidR="003834F0" w:rsidRDefault="009122A6" w:rsidP="009122A6">
          <w:pPr>
            <w:pStyle w:val="5594262408F54567A65D08D7DD81DF1C"/>
          </w:pPr>
          <w:r w:rsidRPr="00143C47">
            <w:rPr>
              <w:rStyle w:val="PlaceholderText"/>
              <w:color w:val="DDDDDD"/>
              <w:szCs w:val="17"/>
            </w:rPr>
            <w:t>N</w:t>
          </w:r>
        </w:p>
      </w:docPartBody>
    </w:docPart>
    <w:docPart>
      <w:docPartPr>
        <w:name w:val="F0ABFC6A7C794903BEF500C3C9FFF4A6"/>
        <w:category>
          <w:name w:val="General"/>
          <w:gallery w:val="placeholder"/>
        </w:category>
        <w:types>
          <w:type w:val="bbPlcHdr"/>
        </w:types>
        <w:behaviors>
          <w:behavior w:val="content"/>
        </w:behaviors>
        <w:guid w:val="{906121EA-8970-4158-AC9A-E247938FC911}"/>
      </w:docPartPr>
      <w:docPartBody>
        <w:p w:rsidR="003834F0" w:rsidRDefault="009122A6" w:rsidP="009122A6">
          <w:pPr>
            <w:pStyle w:val="F0ABFC6A7C794903BEF500C3C9FFF4A6"/>
          </w:pPr>
          <w:r w:rsidRPr="00143C47">
            <w:rPr>
              <w:rStyle w:val="PlaceholderText"/>
              <w:color w:val="DDDDDD"/>
              <w:szCs w:val="17"/>
            </w:rPr>
            <w:t>N</w:t>
          </w:r>
        </w:p>
      </w:docPartBody>
    </w:docPart>
    <w:docPart>
      <w:docPartPr>
        <w:name w:val="29026A0B59F64547B9317A054F01593D"/>
        <w:category>
          <w:name w:val="General"/>
          <w:gallery w:val="placeholder"/>
        </w:category>
        <w:types>
          <w:type w:val="bbPlcHdr"/>
        </w:types>
        <w:behaviors>
          <w:behavior w:val="content"/>
        </w:behaviors>
        <w:guid w:val="{734A8537-95C2-46BA-884C-DF727FCDCC8F}"/>
      </w:docPartPr>
      <w:docPartBody>
        <w:p w:rsidR="003834F0" w:rsidRDefault="009122A6" w:rsidP="009122A6">
          <w:pPr>
            <w:pStyle w:val="29026A0B59F64547B9317A054F01593D"/>
          </w:pPr>
          <w:r w:rsidRPr="00143C47">
            <w:rPr>
              <w:rStyle w:val="PlaceholderText"/>
              <w:color w:val="DDDDDD"/>
              <w:szCs w:val="17"/>
            </w:rPr>
            <w:t>N</w:t>
          </w:r>
        </w:p>
      </w:docPartBody>
    </w:docPart>
    <w:docPart>
      <w:docPartPr>
        <w:name w:val="70EC71FA55644E32A1FBD6812C24DDC4"/>
        <w:category>
          <w:name w:val="General"/>
          <w:gallery w:val="placeholder"/>
        </w:category>
        <w:types>
          <w:type w:val="bbPlcHdr"/>
        </w:types>
        <w:behaviors>
          <w:behavior w:val="content"/>
        </w:behaviors>
        <w:guid w:val="{5C43A754-92DA-4B9B-A922-611C3BBCF791}"/>
      </w:docPartPr>
      <w:docPartBody>
        <w:p w:rsidR="003834F0" w:rsidRDefault="009122A6" w:rsidP="009122A6">
          <w:pPr>
            <w:pStyle w:val="70EC71FA55644E32A1FBD6812C24DDC4"/>
          </w:pPr>
          <w:r w:rsidRPr="00143C47">
            <w:rPr>
              <w:rStyle w:val="PlaceholderText"/>
              <w:color w:val="DDDDDD"/>
              <w:szCs w:val="17"/>
            </w:rPr>
            <w:t>N</w:t>
          </w:r>
        </w:p>
      </w:docPartBody>
    </w:docPart>
    <w:docPart>
      <w:docPartPr>
        <w:name w:val="9A1AB25B730E4EA8996352AD74023985"/>
        <w:category>
          <w:name w:val="General"/>
          <w:gallery w:val="placeholder"/>
        </w:category>
        <w:types>
          <w:type w:val="bbPlcHdr"/>
        </w:types>
        <w:behaviors>
          <w:behavior w:val="content"/>
        </w:behaviors>
        <w:guid w:val="{DC14D574-8DFC-484F-957E-3AF119ACA30F}"/>
      </w:docPartPr>
      <w:docPartBody>
        <w:p w:rsidR="003834F0" w:rsidRDefault="009122A6" w:rsidP="009122A6">
          <w:pPr>
            <w:pStyle w:val="9A1AB25B730E4EA8996352AD74023985"/>
          </w:pPr>
          <w:r w:rsidRPr="00143C47">
            <w:rPr>
              <w:rStyle w:val="PlaceholderText"/>
              <w:color w:val="DDDDDD"/>
              <w:szCs w:val="17"/>
            </w:rPr>
            <w:t>N</w:t>
          </w:r>
        </w:p>
      </w:docPartBody>
    </w:docPart>
    <w:docPart>
      <w:docPartPr>
        <w:name w:val="793B7287341C45AC9812C1E80AE1D434"/>
        <w:category>
          <w:name w:val="General"/>
          <w:gallery w:val="placeholder"/>
        </w:category>
        <w:types>
          <w:type w:val="bbPlcHdr"/>
        </w:types>
        <w:behaviors>
          <w:behavior w:val="content"/>
        </w:behaviors>
        <w:guid w:val="{15C34B67-2186-4B20-BBDE-81971FF331E2}"/>
      </w:docPartPr>
      <w:docPartBody>
        <w:p w:rsidR="003834F0" w:rsidRDefault="009122A6" w:rsidP="009122A6">
          <w:pPr>
            <w:pStyle w:val="793B7287341C45AC9812C1E80AE1D434"/>
          </w:pPr>
          <w:r w:rsidRPr="00143C47">
            <w:rPr>
              <w:rStyle w:val="PlaceholderText"/>
              <w:color w:val="DDDDDD"/>
              <w:szCs w:val="17"/>
            </w:rPr>
            <w:t>N</w:t>
          </w:r>
        </w:p>
      </w:docPartBody>
    </w:docPart>
    <w:docPart>
      <w:docPartPr>
        <w:name w:val="6C6122555DC047269C6D62DA0A96B62F"/>
        <w:category>
          <w:name w:val="General"/>
          <w:gallery w:val="placeholder"/>
        </w:category>
        <w:types>
          <w:type w:val="bbPlcHdr"/>
        </w:types>
        <w:behaviors>
          <w:behavior w:val="content"/>
        </w:behaviors>
        <w:guid w:val="{A335183C-6ECE-4745-85F0-11AD348354F4}"/>
      </w:docPartPr>
      <w:docPartBody>
        <w:p w:rsidR="003834F0" w:rsidRDefault="009122A6" w:rsidP="009122A6">
          <w:pPr>
            <w:pStyle w:val="6C6122555DC047269C6D62DA0A96B62F"/>
          </w:pPr>
          <w:r w:rsidRPr="00143C47">
            <w:rPr>
              <w:rStyle w:val="PlaceholderText"/>
              <w:color w:val="DDDDDD"/>
              <w:szCs w:val="17"/>
            </w:rPr>
            <w:t>N</w:t>
          </w:r>
        </w:p>
      </w:docPartBody>
    </w:docPart>
    <w:docPart>
      <w:docPartPr>
        <w:name w:val="6E7D79F68E1E4CBE8FB8138B3590367D"/>
        <w:category>
          <w:name w:val="General"/>
          <w:gallery w:val="placeholder"/>
        </w:category>
        <w:types>
          <w:type w:val="bbPlcHdr"/>
        </w:types>
        <w:behaviors>
          <w:behavior w:val="content"/>
        </w:behaviors>
        <w:guid w:val="{A84F43DC-8146-4D67-A5CC-41652ED12FBE}"/>
      </w:docPartPr>
      <w:docPartBody>
        <w:p w:rsidR="003834F0" w:rsidRDefault="009122A6" w:rsidP="009122A6">
          <w:pPr>
            <w:pStyle w:val="6E7D79F68E1E4CBE8FB8138B3590367D"/>
          </w:pPr>
          <w:r w:rsidRPr="00143C47">
            <w:rPr>
              <w:rStyle w:val="PlaceholderText"/>
              <w:color w:val="DDDDDD"/>
              <w:szCs w:val="17"/>
            </w:rPr>
            <w:t>N</w:t>
          </w:r>
        </w:p>
      </w:docPartBody>
    </w:docPart>
    <w:docPart>
      <w:docPartPr>
        <w:name w:val="9E2585B643B34432B2C8B4FAE747BDDE"/>
        <w:category>
          <w:name w:val="General"/>
          <w:gallery w:val="placeholder"/>
        </w:category>
        <w:types>
          <w:type w:val="bbPlcHdr"/>
        </w:types>
        <w:behaviors>
          <w:behavior w:val="content"/>
        </w:behaviors>
        <w:guid w:val="{BDDC5F66-4D65-4EE9-954D-7C4A5592EFF6}"/>
      </w:docPartPr>
      <w:docPartBody>
        <w:p w:rsidR="003834F0" w:rsidRDefault="009122A6" w:rsidP="009122A6">
          <w:pPr>
            <w:pStyle w:val="9E2585B643B34432B2C8B4FAE747BDDE"/>
          </w:pPr>
          <w:r>
            <w:rPr>
              <w:rStyle w:val="PlaceholderText"/>
              <w:color w:val="DDDDDD"/>
              <w:szCs w:val="17"/>
            </w:rPr>
            <w:t>Y</w:t>
          </w:r>
        </w:p>
      </w:docPartBody>
    </w:docPart>
    <w:docPart>
      <w:docPartPr>
        <w:name w:val="EC3651C7DE4A4F7095141D117DBE14BB"/>
        <w:category>
          <w:name w:val="General"/>
          <w:gallery w:val="placeholder"/>
        </w:category>
        <w:types>
          <w:type w:val="bbPlcHdr"/>
        </w:types>
        <w:behaviors>
          <w:behavior w:val="content"/>
        </w:behaviors>
        <w:guid w:val="{33C38D93-F376-4FF5-B70B-1642D1E0F65F}"/>
      </w:docPartPr>
      <w:docPartBody>
        <w:p w:rsidR="003834F0" w:rsidRDefault="009122A6" w:rsidP="009122A6">
          <w:pPr>
            <w:pStyle w:val="EC3651C7DE4A4F7095141D117DBE14BB"/>
          </w:pPr>
          <w:r>
            <w:rPr>
              <w:rStyle w:val="PlaceholderText"/>
              <w:color w:val="DDDDDD"/>
              <w:szCs w:val="17"/>
            </w:rPr>
            <w:t>Y</w:t>
          </w:r>
        </w:p>
      </w:docPartBody>
    </w:docPart>
    <w:docPart>
      <w:docPartPr>
        <w:name w:val="F1E50EB9C76F441AAFB6E96623B6F6D7"/>
        <w:category>
          <w:name w:val="General"/>
          <w:gallery w:val="placeholder"/>
        </w:category>
        <w:types>
          <w:type w:val="bbPlcHdr"/>
        </w:types>
        <w:behaviors>
          <w:behavior w:val="content"/>
        </w:behaviors>
        <w:guid w:val="{26209BEB-B7A5-433A-BCEA-E2F3B4F4EF08}"/>
      </w:docPartPr>
      <w:docPartBody>
        <w:p w:rsidR="003834F0" w:rsidRDefault="009122A6" w:rsidP="009122A6">
          <w:pPr>
            <w:pStyle w:val="F1E50EB9C76F441AAFB6E96623B6F6D7"/>
          </w:pPr>
          <w:r>
            <w:rPr>
              <w:rStyle w:val="PlaceholderText"/>
              <w:color w:val="DDDDDD"/>
              <w:szCs w:val="17"/>
            </w:rPr>
            <w:t>Y</w:t>
          </w:r>
        </w:p>
      </w:docPartBody>
    </w:docPart>
    <w:docPart>
      <w:docPartPr>
        <w:name w:val="7CC2570CA7984C418AC8C83939E486D5"/>
        <w:category>
          <w:name w:val="General"/>
          <w:gallery w:val="placeholder"/>
        </w:category>
        <w:types>
          <w:type w:val="bbPlcHdr"/>
        </w:types>
        <w:behaviors>
          <w:behavior w:val="content"/>
        </w:behaviors>
        <w:guid w:val="{31DFB48D-218E-40B9-AEE3-31AECDDAABEF}"/>
      </w:docPartPr>
      <w:docPartBody>
        <w:p w:rsidR="003834F0" w:rsidRDefault="009122A6" w:rsidP="009122A6">
          <w:pPr>
            <w:pStyle w:val="7CC2570CA7984C418AC8C83939E486D5"/>
          </w:pPr>
          <w:r>
            <w:rPr>
              <w:rStyle w:val="PlaceholderText"/>
              <w:color w:val="DDDDDD"/>
              <w:szCs w:val="17"/>
            </w:rPr>
            <w:t>Y</w:t>
          </w:r>
        </w:p>
      </w:docPartBody>
    </w:docPart>
    <w:docPart>
      <w:docPartPr>
        <w:name w:val="3B10FB23EA5442F5AD36E24FFB824484"/>
        <w:category>
          <w:name w:val="General"/>
          <w:gallery w:val="placeholder"/>
        </w:category>
        <w:types>
          <w:type w:val="bbPlcHdr"/>
        </w:types>
        <w:behaviors>
          <w:behavior w:val="content"/>
        </w:behaviors>
        <w:guid w:val="{A9EC8633-255B-4536-8431-C09FE73A1AC7}"/>
      </w:docPartPr>
      <w:docPartBody>
        <w:p w:rsidR="003834F0" w:rsidRDefault="009122A6" w:rsidP="009122A6">
          <w:pPr>
            <w:pStyle w:val="3B10FB23EA5442F5AD36E24FFB824484"/>
          </w:pPr>
          <w:r>
            <w:rPr>
              <w:rStyle w:val="PlaceholderText"/>
              <w:color w:val="DDDDDD"/>
              <w:szCs w:val="17"/>
            </w:rPr>
            <w:t>M</w:t>
          </w:r>
        </w:p>
      </w:docPartBody>
    </w:docPart>
    <w:docPart>
      <w:docPartPr>
        <w:name w:val="EE455A602A1C47118CEAB50B437F3452"/>
        <w:category>
          <w:name w:val="General"/>
          <w:gallery w:val="placeholder"/>
        </w:category>
        <w:types>
          <w:type w:val="bbPlcHdr"/>
        </w:types>
        <w:behaviors>
          <w:behavior w:val="content"/>
        </w:behaviors>
        <w:guid w:val="{F82658B1-FD4F-4B5F-8778-F0A5FA92CF7C}"/>
      </w:docPartPr>
      <w:docPartBody>
        <w:p w:rsidR="003834F0" w:rsidRDefault="009122A6" w:rsidP="009122A6">
          <w:pPr>
            <w:pStyle w:val="EE455A602A1C47118CEAB50B437F3452"/>
          </w:pPr>
          <w:r>
            <w:rPr>
              <w:rStyle w:val="PlaceholderText"/>
              <w:color w:val="DDDDDD"/>
              <w:szCs w:val="17"/>
            </w:rPr>
            <w:t>M</w:t>
          </w:r>
        </w:p>
      </w:docPartBody>
    </w:docPart>
    <w:docPart>
      <w:docPartPr>
        <w:name w:val="20CCFFCABB014AEC91AFF51A92E27BFD"/>
        <w:category>
          <w:name w:val="General"/>
          <w:gallery w:val="placeholder"/>
        </w:category>
        <w:types>
          <w:type w:val="bbPlcHdr"/>
        </w:types>
        <w:behaviors>
          <w:behavior w:val="content"/>
        </w:behaviors>
        <w:guid w:val="{641DE002-1852-483A-A117-F51FEABEF669}"/>
      </w:docPartPr>
      <w:docPartBody>
        <w:p w:rsidR="003834F0" w:rsidRDefault="009122A6" w:rsidP="009122A6">
          <w:pPr>
            <w:pStyle w:val="20CCFFCABB014AEC91AFF51A92E27BFD"/>
          </w:pPr>
          <w:r>
            <w:rPr>
              <w:rStyle w:val="PlaceholderText"/>
              <w:color w:val="D9D9D9" w:themeColor="background1" w:themeShade="D9"/>
              <w:szCs w:val="17"/>
            </w:rPr>
            <w:t>D</w:t>
          </w:r>
        </w:p>
      </w:docPartBody>
    </w:docPart>
    <w:docPart>
      <w:docPartPr>
        <w:name w:val="F933BF0E4D22440BB2F7394C05279BCB"/>
        <w:category>
          <w:name w:val="General"/>
          <w:gallery w:val="placeholder"/>
        </w:category>
        <w:types>
          <w:type w:val="bbPlcHdr"/>
        </w:types>
        <w:behaviors>
          <w:behavior w:val="content"/>
        </w:behaviors>
        <w:guid w:val="{6D9AE959-65C6-4A75-9C97-2090391031FD}"/>
      </w:docPartPr>
      <w:docPartBody>
        <w:p w:rsidR="003834F0" w:rsidRDefault="009122A6" w:rsidP="009122A6">
          <w:pPr>
            <w:pStyle w:val="F933BF0E4D22440BB2F7394C05279BCB"/>
          </w:pPr>
          <w:r>
            <w:rPr>
              <w:rStyle w:val="PlaceholderText"/>
              <w:color w:val="D9D9D9" w:themeColor="background1" w:themeShade="D9"/>
              <w:szCs w:val="17"/>
            </w:rPr>
            <w:t>D</w:t>
          </w:r>
        </w:p>
      </w:docPartBody>
    </w:docPart>
    <w:docPart>
      <w:docPartPr>
        <w:name w:val="FAE2D59C5A02440A8CED2DC8F9605FF5"/>
        <w:category>
          <w:name w:val="General"/>
          <w:gallery w:val="placeholder"/>
        </w:category>
        <w:types>
          <w:type w:val="bbPlcHdr"/>
        </w:types>
        <w:behaviors>
          <w:behavior w:val="content"/>
        </w:behaviors>
        <w:guid w:val="{67BB27AE-C563-4277-9AA1-FD82CA1F5F04}"/>
      </w:docPartPr>
      <w:docPartBody>
        <w:p w:rsidR="003834F0" w:rsidRDefault="009122A6" w:rsidP="009122A6">
          <w:pPr>
            <w:pStyle w:val="FAE2D59C5A02440A8CED2DC8F9605FF5"/>
          </w:pPr>
          <w:r w:rsidRPr="00143C47">
            <w:rPr>
              <w:rStyle w:val="PlaceholderText"/>
              <w:color w:val="DDDDDD"/>
              <w:szCs w:val="17"/>
            </w:rPr>
            <w:t>N</w:t>
          </w:r>
        </w:p>
      </w:docPartBody>
    </w:docPart>
    <w:docPart>
      <w:docPartPr>
        <w:name w:val="8B288B6131294C60A161760B123D7710"/>
        <w:category>
          <w:name w:val="General"/>
          <w:gallery w:val="placeholder"/>
        </w:category>
        <w:types>
          <w:type w:val="bbPlcHdr"/>
        </w:types>
        <w:behaviors>
          <w:behavior w:val="content"/>
        </w:behaviors>
        <w:guid w:val="{8E86312B-F86E-41C7-A86E-A3176C17D049}"/>
      </w:docPartPr>
      <w:docPartBody>
        <w:p w:rsidR="003834F0" w:rsidRDefault="009122A6" w:rsidP="009122A6">
          <w:pPr>
            <w:pStyle w:val="8B288B6131294C60A161760B123D7710"/>
          </w:pPr>
          <w:r w:rsidRPr="00143C47">
            <w:rPr>
              <w:rStyle w:val="PlaceholderText"/>
              <w:color w:val="DDDDDD"/>
              <w:szCs w:val="17"/>
            </w:rPr>
            <w:t>N</w:t>
          </w:r>
        </w:p>
      </w:docPartBody>
    </w:docPart>
    <w:docPart>
      <w:docPartPr>
        <w:name w:val="369403ECE02D47239424387D2D9FA8D1"/>
        <w:category>
          <w:name w:val="General"/>
          <w:gallery w:val="placeholder"/>
        </w:category>
        <w:types>
          <w:type w:val="bbPlcHdr"/>
        </w:types>
        <w:behaviors>
          <w:behavior w:val="content"/>
        </w:behaviors>
        <w:guid w:val="{17DACFF5-AEAD-4E52-9611-332A605CDA01}"/>
      </w:docPartPr>
      <w:docPartBody>
        <w:p w:rsidR="003834F0" w:rsidRDefault="009122A6" w:rsidP="009122A6">
          <w:pPr>
            <w:pStyle w:val="369403ECE02D47239424387D2D9FA8D1"/>
          </w:pPr>
          <w:r w:rsidRPr="00143C47">
            <w:rPr>
              <w:rStyle w:val="PlaceholderText"/>
              <w:color w:val="DDDDDD"/>
              <w:szCs w:val="17"/>
            </w:rPr>
            <w:t>N</w:t>
          </w:r>
        </w:p>
      </w:docPartBody>
    </w:docPart>
    <w:docPart>
      <w:docPartPr>
        <w:name w:val="04A3AA5EF1784A9CA640339E78C710D4"/>
        <w:category>
          <w:name w:val="General"/>
          <w:gallery w:val="placeholder"/>
        </w:category>
        <w:types>
          <w:type w:val="bbPlcHdr"/>
        </w:types>
        <w:behaviors>
          <w:behavior w:val="content"/>
        </w:behaviors>
        <w:guid w:val="{8EC17CC7-551C-4CBE-9DBF-D6B18FD9A7DC}"/>
      </w:docPartPr>
      <w:docPartBody>
        <w:p w:rsidR="003834F0" w:rsidRDefault="009122A6" w:rsidP="009122A6">
          <w:pPr>
            <w:pStyle w:val="04A3AA5EF1784A9CA640339E78C710D4"/>
          </w:pPr>
          <w:r w:rsidRPr="00143C47">
            <w:rPr>
              <w:rStyle w:val="PlaceholderText"/>
              <w:color w:val="DDDDDD"/>
              <w:szCs w:val="17"/>
            </w:rPr>
            <w:t>N</w:t>
          </w:r>
        </w:p>
      </w:docPartBody>
    </w:docPart>
    <w:docPart>
      <w:docPartPr>
        <w:name w:val="3EED4E6F6A914C0289289245A58AD041"/>
        <w:category>
          <w:name w:val="General"/>
          <w:gallery w:val="placeholder"/>
        </w:category>
        <w:types>
          <w:type w:val="bbPlcHdr"/>
        </w:types>
        <w:behaviors>
          <w:behavior w:val="content"/>
        </w:behaviors>
        <w:guid w:val="{35ED754B-13BD-4560-95CD-589C1224B911}"/>
      </w:docPartPr>
      <w:docPartBody>
        <w:p w:rsidR="003834F0" w:rsidRDefault="009122A6" w:rsidP="009122A6">
          <w:pPr>
            <w:pStyle w:val="3EED4E6F6A914C0289289245A58AD041"/>
          </w:pPr>
          <w:r w:rsidRPr="00143C47">
            <w:rPr>
              <w:rStyle w:val="PlaceholderText"/>
              <w:color w:val="DDDDDD"/>
              <w:szCs w:val="17"/>
            </w:rPr>
            <w:t>N</w:t>
          </w:r>
        </w:p>
      </w:docPartBody>
    </w:docPart>
    <w:docPart>
      <w:docPartPr>
        <w:name w:val="DCCC01AA21E04F6DA166E71F74AC2BAF"/>
        <w:category>
          <w:name w:val="General"/>
          <w:gallery w:val="placeholder"/>
        </w:category>
        <w:types>
          <w:type w:val="bbPlcHdr"/>
        </w:types>
        <w:behaviors>
          <w:behavior w:val="content"/>
        </w:behaviors>
        <w:guid w:val="{99C41565-F68F-4B26-919F-6A0B5AC4D012}"/>
      </w:docPartPr>
      <w:docPartBody>
        <w:p w:rsidR="003834F0" w:rsidRDefault="009122A6" w:rsidP="009122A6">
          <w:pPr>
            <w:pStyle w:val="DCCC01AA21E04F6DA166E71F74AC2BAF"/>
          </w:pPr>
          <w:r w:rsidRPr="00143C47">
            <w:rPr>
              <w:rStyle w:val="PlaceholderText"/>
              <w:color w:val="DDDDDD"/>
              <w:szCs w:val="17"/>
            </w:rPr>
            <w:t>N</w:t>
          </w:r>
        </w:p>
      </w:docPartBody>
    </w:docPart>
    <w:docPart>
      <w:docPartPr>
        <w:name w:val="9596F0D07218470B87BBF666F44432CA"/>
        <w:category>
          <w:name w:val="General"/>
          <w:gallery w:val="placeholder"/>
        </w:category>
        <w:types>
          <w:type w:val="bbPlcHdr"/>
        </w:types>
        <w:behaviors>
          <w:behavior w:val="content"/>
        </w:behaviors>
        <w:guid w:val="{9FA59CDA-B82C-427D-B6DD-AA4C121ACF5A}"/>
      </w:docPartPr>
      <w:docPartBody>
        <w:p w:rsidR="003834F0" w:rsidRDefault="009122A6" w:rsidP="009122A6">
          <w:pPr>
            <w:pStyle w:val="9596F0D07218470B87BBF666F44432CA"/>
          </w:pPr>
          <w:r w:rsidRPr="00143C47">
            <w:rPr>
              <w:rStyle w:val="PlaceholderText"/>
              <w:color w:val="DDDDDD"/>
              <w:szCs w:val="17"/>
            </w:rPr>
            <w:t>N</w:t>
          </w:r>
        </w:p>
      </w:docPartBody>
    </w:docPart>
    <w:docPart>
      <w:docPartPr>
        <w:name w:val="8FCFCB860D5F46ECAA07775D8B4DA8A5"/>
        <w:category>
          <w:name w:val="General"/>
          <w:gallery w:val="placeholder"/>
        </w:category>
        <w:types>
          <w:type w:val="bbPlcHdr"/>
        </w:types>
        <w:behaviors>
          <w:behavior w:val="content"/>
        </w:behaviors>
        <w:guid w:val="{4E4A08BC-8CF7-4C4C-8E01-822AD8C5C165}"/>
      </w:docPartPr>
      <w:docPartBody>
        <w:p w:rsidR="003834F0" w:rsidRDefault="009122A6" w:rsidP="009122A6">
          <w:pPr>
            <w:pStyle w:val="8FCFCB860D5F46ECAA07775D8B4DA8A5"/>
          </w:pPr>
          <w:r w:rsidRPr="00143C47">
            <w:rPr>
              <w:rStyle w:val="PlaceholderText"/>
              <w:color w:val="DDDDDD"/>
              <w:szCs w:val="17"/>
            </w:rPr>
            <w:t>N</w:t>
          </w:r>
        </w:p>
      </w:docPartBody>
    </w:docPart>
    <w:docPart>
      <w:docPartPr>
        <w:name w:val="08BBDC49693B473AB8CFFE05F33DC2C8"/>
        <w:category>
          <w:name w:val="General"/>
          <w:gallery w:val="placeholder"/>
        </w:category>
        <w:types>
          <w:type w:val="bbPlcHdr"/>
        </w:types>
        <w:behaviors>
          <w:behavior w:val="content"/>
        </w:behaviors>
        <w:guid w:val="{3147B205-8101-4CCE-AAD5-937E703F8BF8}"/>
      </w:docPartPr>
      <w:docPartBody>
        <w:p w:rsidR="003834F0" w:rsidRDefault="009122A6" w:rsidP="009122A6">
          <w:pPr>
            <w:pStyle w:val="08BBDC49693B473AB8CFFE05F33DC2C8"/>
          </w:pPr>
          <w:r w:rsidRPr="00143C47">
            <w:rPr>
              <w:rStyle w:val="PlaceholderText"/>
              <w:color w:val="DDDDDD"/>
              <w:szCs w:val="17"/>
            </w:rPr>
            <w:t>N</w:t>
          </w:r>
        </w:p>
      </w:docPartBody>
    </w:docPart>
    <w:docPart>
      <w:docPartPr>
        <w:name w:val="8046A08879D049BAA9A8AB74312CAB27"/>
        <w:category>
          <w:name w:val="General"/>
          <w:gallery w:val="placeholder"/>
        </w:category>
        <w:types>
          <w:type w:val="bbPlcHdr"/>
        </w:types>
        <w:behaviors>
          <w:behavior w:val="content"/>
        </w:behaviors>
        <w:guid w:val="{133B66E3-6959-48B7-A83B-5659BDEAD86C}"/>
      </w:docPartPr>
      <w:docPartBody>
        <w:p w:rsidR="003834F0" w:rsidRDefault="009122A6" w:rsidP="009122A6">
          <w:pPr>
            <w:pStyle w:val="8046A08879D049BAA9A8AB74312CAB27"/>
          </w:pPr>
          <w:r w:rsidRPr="00143C47">
            <w:rPr>
              <w:rStyle w:val="PlaceholderText"/>
              <w:color w:val="DDDDDD"/>
              <w:szCs w:val="17"/>
            </w:rPr>
            <w:t>N</w:t>
          </w:r>
        </w:p>
      </w:docPartBody>
    </w:docPart>
    <w:docPart>
      <w:docPartPr>
        <w:name w:val="A150350E4B2F4FEBA4C737EFC071CBAA"/>
        <w:category>
          <w:name w:val="General"/>
          <w:gallery w:val="placeholder"/>
        </w:category>
        <w:types>
          <w:type w:val="bbPlcHdr"/>
        </w:types>
        <w:behaviors>
          <w:behavior w:val="content"/>
        </w:behaviors>
        <w:guid w:val="{33B5A3AB-5165-46A7-AD81-958B5AC833F2}"/>
      </w:docPartPr>
      <w:docPartBody>
        <w:p w:rsidR="003834F0" w:rsidRDefault="009122A6" w:rsidP="009122A6">
          <w:pPr>
            <w:pStyle w:val="A150350E4B2F4FEBA4C737EFC071CBAA"/>
          </w:pPr>
          <w:r w:rsidRPr="00143C47">
            <w:rPr>
              <w:rStyle w:val="PlaceholderText"/>
              <w:color w:val="DDDDDD"/>
              <w:szCs w:val="17"/>
            </w:rPr>
            <w:t>N</w:t>
          </w:r>
        </w:p>
      </w:docPartBody>
    </w:docPart>
    <w:docPart>
      <w:docPartPr>
        <w:name w:val="E66507B86ACF4B9EB1DF8586E9E6F6D4"/>
        <w:category>
          <w:name w:val="General"/>
          <w:gallery w:val="placeholder"/>
        </w:category>
        <w:types>
          <w:type w:val="bbPlcHdr"/>
        </w:types>
        <w:behaviors>
          <w:behavior w:val="content"/>
        </w:behaviors>
        <w:guid w:val="{2ACCD680-5D73-45C3-A5F7-5D941FA4FB7C}"/>
      </w:docPartPr>
      <w:docPartBody>
        <w:p w:rsidR="003834F0" w:rsidRDefault="009122A6" w:rsidP="009122A6">
          <w:pPr>
            <w:pStyle w:val="E66507B86ACF4B9EB1DF8586E9E6F6D4"/>
          </w:pPr>
          <w:r w:rsidRPr="00143C47">
            <w:rPr>
              <w:rStyle w:val="PlaceholderText"/>
              <w:color w:val="DDDDDD"/>
              <w:szCs w:val="17"/>
            </w:rPr>
            <w:t>N</w:t>
          </w:r>
        </w:p>
      </w:docPartBody>
    </w:docPart>
    <w:docPart>
      <w:docPartPr>
        <w:name w:val="8D75D2CF57554ACE91E6E7FE67E5FA02"/>
        <w:category>
          <w:name w:val="General"/>
          <w:gallery w:val="placeholder"/>
        </w:category>
        <w:types>
          <w:type w:val="bbPlcHdr"/>
        </w:types>
        <w:behaviors>
          <w:behavior w:val="content"/>
        </w:behaviors>
        <w:guid w:val="{56284E20-4585-43D8-81C2-EE7BCC0B3A91}"/>
      </w:docPartPr>
      <w:docPartBody>
        <w:p w:rsidR="003834F0" w:rsidRDefault="009122A6" w:rsidP="009122A6">
          <w:pPr>
            <w:pStyle w:val="8D75D2CF57554ACE91E6E7FE67E5FA02"/>
          </w:pPr>
          <w:r w:rsidRPr="00143C47">
            <w:rPr>
              <w:rStyle w:val="PlaceholderText"/>
              <w:color w:val="DDDDDD"/>
              <w:szCs w:val="17"/>
            </w:rPr>
            <w:t>N</w:t>
          </w:r>
        </w:p>
      </w:docPartBody>
    </w:docPart>
    <w:docPart>
      <w:docPartPr>
        <w:name w:val="F59A56B67CE142F59B4F178F2E7984BB"/>
        <w:category>
          <w:name w:val="General"/>
          <w:gallery w:val="placeholder"/>
        </w:category>
        <w:types>
          <w:type w:val="bbPlcHdr"/>
        </w:types>
        <w:behaviors>
          <w:behavior w:val="content"/>
        </w:behaviors>
        <w:guid w:val="{285E0BCC-C1CE-4132-A900-72141B2FC787}"/>
      </w:docPartPr>
      <w:docPartBody>
        <w:p w:rsidR="003834F0" w:rsidRDefault="009122A6" w:rsidP="009122A6">
          <w:pPr>
            <w:pStyle w:val="F59A56B67CE142F59B4F178F2E7984BB"/>
          </w:pPr>
          <w:r>
            <w:rPr>
              <w:rStyle w:val="PlaceholderText"/>
              <w:color w:val="DDDDDD"/>
              <w:szCs w:val="17"/>
            </w:rPr>
            <w:t>Y</w:t>
          </w:r>
        </w:p>
      </w:docPartBody>
    </w:docPart>
    <w:docPart>
      <w:docPartPr>
        <w:name w:val="B07A498D23BA4682BB186E8FEB4E676F"/>
        <w:category>
          <w:name w:val="General"/>
          <w:gallery w:val="placeholder"/>
        </w:category>
        <w:types>
          <w:type w:val="bbPlcHdr"/>
        </w:types>
        <w:behaviors>
          <w:behavior w:val="content"/>
        </w:behaviors>
        <w:guid w:val="{37409001-6D08-43F3-BEFA-022FB48250E7}"/>
      </w:docPartPr>
      <w:docPartBody>
        <w:p w:rsidR="003834F0" w:rsidRDefault="009122A6" w:rsidP="009122A6">
          <w:pPr>
            <w:pStyle w:val="B07A498D23BA4682BB186E8FEB4E676F"/>
          </w:pPr>
          <w:r>
            <w:rPr>
              <w:rStyle w:val="PlaceholderText"/>
              <w:color w:val="DDDDDD"/>
              <w:szCs w:val="17"/>
            </w:rPr>
            <w:t>Y</w:t>
          </w:r>
        </w:p>
      </w:docPartBody>
    </w:docPart>
    <w:docPart>
      <w:docPartPr>
        <w:name w:val="A959073B432147708BAA1559B4382F7B"/>
        <w:category>
          <w:name w:val="General"/>
          <w:gallery w:val="placeholder"/>
        </w:category>
        <w:types>
          <w:type w:val="bbPlcHdr"/>
        </w:types>
        <w:behaviors>
          <w:behavior w:val="content"/>
        </w:behaviors>
        <w:guid w:val="{C4EC5D2C-C7B8-4A57-933A-E2EA9FC68167}"/>
      </w:docPartPr>
      <w:docPartBody>
        <w:p w:rsidR="003834F0" w:rsidRDefault="009122A6" w:rsidP="009122A6">
          <w:pPr>
            <w:pStyle w:val="A959073B432147708BAA1559B4382F7B"/>
          </w:pPr>
          <w:r>
            <w:rPr>
              <w:rStyle w:val="PlaceholderText"/>
              <w:color w:val="DDDDDD"/>
              <w:szCs w:val="17"/>
            </w:rPr>
            <w:t>Y</w:t>
          </w:r>
        </w:p>
      </w:docPartBody>
    </w:docPart>
    <w:docPart>
      <w:docPartPr>
        <w:name w:val="193FC2D38B47477C92878C301D28AEC7"/>
        <w:category>
          <w:name w:val="General"/>
          <w:gallery w:val="placeholder"/>
        </w:category>
        <w:types>
          <w:type w:val="bbPlcHdr"/>
        </w:types>
        <w:behaviors>
          <w:behavior w:val="content"/>
        </w:behaviors>
        <w:guid w:val="{ABC4B8C5-3A23-40A2-9285-3FA0FB5D1014}"/>
      </w:docPartPr>
      <w:docPartBody>
        <w:p w:rsidR="003834F0" w:rsidRDefault="009122A6" w:rsidP="009122A6">
          <w:pPr>
            <w:pStyle w:val="193FC2D38B47477C92878C301D28AEC7"/>
          </w:pPr>
          <w:r>
            <w:rPr>
              <w:rStyle w:val="PlaceholderText"/>
              <w:color w:val="DDDDDD"/>
              <w:szCs w:val="17"/>
            </w:rPr>
            <w:t>Y</w:t>
          </w:r>
        </w:p>
      </w:docPartBody>
    </w:docPart>
    <w:docPart>
      <w:docPartPr>
        <w:name w:val="5DE25C3CFFC448C9983FE3E466CBEE3E"/>
        <w:category>
          <w:name w:val="General"/>
          <w:gallery w:val="placeholder"/>
        </w:category>
        <w:types>
          <w:type w:val="bbPlcHdr"/>
        </w:types>
        <w:behaviors>
          <w:behavior w:val="content"/>
        </w:behaviors>
        <w:guid w:val="{E4954589-5872-4DAD-91E3-33C7E45F6FF7}"/>
      </w:docPartPr>
      <w:docPartBody>
        <w:p w:rsidR="003834F0" w:rsidRDefault="009122A6" w:rsidP="009122A6">
          <w:pPr>
            <w:pStyle w:val="5DE25C3CFFC448C9983FE3E466CBEE3E"/>
          </w:pPr>
          <w:r>
            <w:rPr>
              <w:rStyle w:val="PlaceholderText"/>
              <w:color w:val="DDDDDD"/>
              <w:szCs w:val="17"/>
            </w:rPr>
            <w:t>M</w:t>
          </w:r>
        </w:p>
      </w:docPartBody>
    </w:docPart>
    <w:docPart>
      <w:docPartPr>
        <w:name w:val="CC585CD971A54712BEFC7B765742A440"/>
        <w:category>
          <w:name w:val="General"/>
          <w:gallery w:val="placeholder"/>
        </w:category>
        <w:types>
          <w:type w:val="bbPlcHdr"/>
        </w:types>
        <w:behaviors>
          <w:behavior w:val="content"/>
        </w:behaviors>
        <w:guid w:val="{905833F7-7E62-4450-9154-C9ACA1318E5C}"/>
      </w:docPartPr>
      <w:docPartBody>
        <w:p w:rsidR="003834F0" w:rsidRDefault="009122A6" w:rsidP="009122A6">
          <w:pPr>
            <w:pStyle w:val="CC585CD971A54712BEFC7B765742A440"/>
          </w:pPr>
          <w:r>
            <w:rPr>
              <w:rStyle w:val="PlaceholderText"/>
              <w:color w:val="DDDDDD"/>
              <w:szCs w:val="17"/>
            </w:rPr>
            <w:t>M</w:t>
          </w:r>
        </w:p>
      </w:docPartBody>
    </w:docPart>
    <w:docPart>
      <w:docPartPr>
        <w:name w:val="BCA80D4E82D942E9A06F2B254AEBEBE5"/>
        <w:category>
          <w:name w:val="General"/>
          <w:gallery w:val="placeholder"/>
        </w:category>
        <w:types>
          <w:type w:val="bbPlcHdr"/>
        </w:types>
        <w:behaviors>
          <w:behavior w:val="content"/>
        </w:behaviors>
        <w:guid w:val="{19A769C4-B4E5-4538-9964-9AAD57A10650}"/>
      </w:docPartPr>
      <w:docPartBody>
        <w:p w:rsidR="003834F0" w:rsidRDefault="009122A6" w:rsidP="009122A6">
          <w:pPr>
            <w:pStyle w:val="BCA80D4E82D942E9A06F2B254AEBEBE5"/>
          </w:pPr>
          <w:r>
            <w:rPr>
              <w:rStyle w:val="PlaceholderText"/>
              <w:color w:val="D9D9D9" w:themeColor="background1" w:themeShade="D9"/>
              <w:szCs w:val="17"/>
            </w:rPr>
            <w:t>D</w:t>
          </w:r>
        </w:p>
      </w:docPartBody>
    </w:docPart>
    <w:docPart>
      <w:docPartPr>
        <w:name w:val="53A2A659B4B34A1CA0C477467E54B6FD"/>
        <w:category>
          <w:name w:val="General"/>
          <w:gallery w:val="placeholder"/>
        </w:category>
        <w:types>
          <w:type w:val="bbPlcHdr"/>
        </w:types>
        <w:behaviors>
          <w:behavior w:val="content"/>
        </w:behaviors>
        <w:guid w:val="{F7F98BA0-EE8C-4F1B-BB5A-FB4AFE1321C0}"/>
      </w:docPartPr>
      <w:docPartBody>
        <w:p w:rsidR="003834F0" w:rsidRDefault="009122A6" w:rsidP="009122A6">
          <w:pPr>
            <w:pStyle w:val="53A2A659B4B34A1CA0C477467E54B6FD"/>
          </w:pPr>
          <w:r>
            <w:rPr>
              <w:rStyle w:val="PlaceholderText"/>
              <w:color w:val="D9D9D9" w:themeColor="background1" w:themeShade="D9"/>
              <w:szCs w:val="17"/>
            </w:rPr>
            <w:t>D</w:t>
          </w:r>
        </w:p>
      </w:docPartBody>
    </w:docPart>
    <w:docPart>
      <w:docPartPr>
        <w:name w:val="7FA6F3A9ABF74DF9B58BC75354E4C197"/>
        <w:category>
          <w:name w:val="General"/>
          <w:gallery w:val="placeholder"/>
        </w:category>
        <w:types>
          <w:type w:val="bbPlcHdr"/>
        </w:types>
        <w:behaviors>
          <w:behavior w:val="content"/>
        </w:behaviors>
        <w:guid w:val="{B96AD582-5295-4E6B-97F5-25FAC93DD89B}"/>
      </w:docPartPr>
      <w:docPartBody>
        <w:p w:rsidR="003834F0" w:rsidRDefault="009122A6" w:rsidP="009122A6">
          <w:pPr>
            <w:pStyle w:val="7FA6F3A9ABF74DF9B58BC75354E4C197"/>
          </w:pPr>
          <w:r w:rsidRPr="00143C47">
            <w:rPr>
              <w:rStyle w:val="PlaceholderText"/>
              <w:color w:val="DDDDDD"/>
              <w:szCs w:val="17"/>
            </w:rPr>
            <w:t>N</w:t>
          </w:r>
        </w:p>
      </w:docPartBody>
    </w:docPart>
    <w:docPart>
      <w:docPartPr>
        <w:name w:val="A67C30ADA4CC4A5586E3CDE8AAD08E8D"/>
        <w:category>
          <w:name w:val="General"/>
          <w:gallery w:val="placeholder"/>
        </w:category>
        <w:types>
          <w:type w:val="bbPlcHdr"/>
        </w:types>
        <w:behaviors>
          <w:behavior w:val="content"/>
        </w:behaviors>
        <w:guid w:val="{A91937E0-E0FC-4A82-9460-05D986BAE55D}"/>
      </w:docPartPr>
      <w:docPartBody>
        <w:p w:rsidR="003834F0" w:rsidRDefault="009122A6" w:rsidP="009122A6">
          <w:pPr>
            <w:pStyle w:val="A67C30ADA4CC4A5586E3CDE8AAD08E8D"/>
          </w:pPr>
          <w:r w:rsidRPr="00143C47">
            <w:rPr>
              <w:rStyle w:val="PlaceholderText"/>
              <w:color w:val="DDDDDD"/>
              <w:szCs w:val="17"/>
            </w:rPr>
            <w:t>N</w:t>
          </w:r>
        </w:p>
      </w:docPartBody>
    </w:docPart>
    <w:docPart>
      <w:docPartPr>
        <w:name w:val="EE8691429E7F4B0B8E42AC0DEB8CE874"/>
        <w:category>
          <w:name w:val="General"/>
          <w:gallery w:val="placeholder"/>
        </w:category>
        <w:types>
          <w:type w:val="bbPlcHdr"/>
        </w:types>
        <w:behaviors>
          <w:behavior w:val="content"/>
        </w:behaviors>
        <w:guid w:val="{CC6DF1BE-4351-439D-B45A-A0BED4EA51CE}"/>
      </w:docPartPr>
      <w:docPartBody>
        <w:p w:rsidR="003834F0" w:rsidRDefault="009122A6" w:rsidP="009122A6">
          <w:pPr>
            <w:pStyle w:val="EE8691429E7F4B0B8E42AC0DEB8CE874"/>
          </w:pPr>
          <w:r w:rsidRPr="00143C47">
            <w:rPr>
              <w:rStyle w:val="PlaceholderText"/>
              <w:color w:val="DDDDDD"/>
              <w:szCs w:val="17"/>
            </w:rPr>
            <w:t>N</w:t>
          </w:r>
        </w:p>
      </w:docPartBody>
    </w:docPart>
    <w:docPart>
      <w:docPartPr>
        <w:name w:val="A6CEDBC180954C98AD2BD62A5E30CFE2"/>
        <w:category>
          <w:name w:val="General"/>
          <w:gallery w:val="placeholder"/>
        </w:category>
        <w:types>
          <w:type w:val="bbPlcHdr"/>
        </w:types>
        <w:behaviors>
          <w:behavior w:val="content"/>
        </w:behaviors>
        <w:guid w:val="{0E899B90-E9B2-4BFD-B786-82F33BB56269}"/>
      </w:docPartPr>
      <w:docPartBody>
        <w:p w:rsidR="003834F0" w:rsidRDefault="009122A6" w:rsidP="009122A6">
          <w:pPr>
            <w:pStyle w:val="A6CEDBC180954C98AD2BD62A5E30CFE2"/>
          </w:pPr>
          <w:r w:rsidRPr="00143C47">
            <w:rPr>
              <w:rStyle w:val="PlaceholderText"/>
              <w:color w:val="DDDDDD"/>
              <w:szCs w:val="17"/>
            </w:rPr>
            <w:t>N</w:t>
          </w:r>
        </w:p>
      </w:docPartBody>
    </w:docPart>
    <w:docPart>
      <w:docPartPr>
        <w:name w:val="72A2F6CFA8704CF3ACB6E4F247534FD1"/>
        <w:category>
          <w:name w:val="General"/>
          <w:gallery w:val="placeholder"/>
        </w:category>
        <w:types>
          <w:type w:val="bbPlcHdr"/>
        </w:types>
        <w:behaviors>
          <w:behavior w:val="content"/>
        </w:behaviors>
        <w:guid w:val="{8040DF2F-334F-457D-9327-196E8E6063B1}"/>
      </w:docPartPr>
      <w:docPartBody>
        <w:p w:rsidR="003834F0" w:rsidRDefault="009122A6" w:rsidP="009122A6">
          <w:pPr>
            <w:pStyle w:val="72A2F6CFA8704CF3ACB6E4F247534FD1"/>
          </w:pPr>
          <w:r w:rsidRPr="00143C47">
            <w:rPr>
              <w:rStyle w:val="PlaceholderText"/>
              <w:color w:val="DDDDDD"/>
              <w:szCs w:val="17"/>
            </w:rPr>
            <w:t>N</w:t>
          </w:r>
        </w:p>
      </w:docPartBody>
    </w:docPart>
    <w:docPart>
      <w:docPartPr>
        <w:name w:val="394B86A9E1254B8D9CF2CD14F7F417EC"/>
        <w:category>
          <w:name w:val="General"/>
          <w:gallery w:val="placeholder"/>
        </w:category>
        <w:types>
          <w:type w:val="bbPlcHdr"/>
        </w:types>
        <w:behaviors>
          <w:behavior w:val="content"/>
        </w:behaviors>
        <w:guid w:val="{12B1850E-28ED-4615-8D34-7BDBCD2A6E2B}"/>
      </w:docPartPr>
      <w:docPartBody>
        <w:p w:rsidR="003834F0" w:rsidRDefault="009122A6" w:rsidP="009122A6">
          <w:pPr>
            <w:pStyle w:val="394B86A9E1254B8D9CF2CD14F7F417EC"/>
          </w:pPr>
          <w:r w:rsidRPr="00143C47">
            <w:rPr>
              <w:rStyle w:val="PlaceholderText"/>
              <w:color w:val="DDDDDD"/>
              <w:szCs w:val="17"/>
            </w:rPr>
            <w:t>N</w:t>
          </w:r>
        </w:p>
      </w:docPartBody>
    </w:docPart>
    <w:docPart>
      <w:docPartPr>
        <w:name w:val="8994C12D86B14BFCA27595986BF7C7CC"/>
        <w:category>
          <w:name w:val="General"/>
          <w:gallery w:val="placeholder"/>
        </w:category>
        <w:types>
          <w:type w:val="bbPlcHdr"/>
        </w:types>
        <w:behaviors>
          <w:behavior w:val="content"/>
        </w:behaviors>
        <w:guid w:val="{17E2C567-26E4-42DA-98E0-2BDA125EC71C}"/>
      </w:docPartPr>
      <w:docPartBody>
        <w:p w:rsidR="003834F0" w:rsidRDefault="009122A6" w:rsidP="009122A6">
          <w:pPr>
            <w:pStyle w:val="8994C12D86B14BFCA27595986BF7C7CC"/>
          </w:pPr>
          <w:r w:rsidRPr="00143C47">
            <w:rPr>
              <w:rStyle w:val="PlaceholderText"/>
              <w:color w:val="DDDDDD"/>
              <w:szCs w:val="17"/>
            </w:rPr>
            <w:t>N</w:t>
          </w:r>
        </w:p>
      </w:docPartBody>
    </w:docPart>
    <w:docPart>
      <w:docPartPr>
        <w:name w:val="A1E29EB17A0E44649666286D452D2F30"/>
        <w:category>
          <w:name w:val="General"/>
          <w:gallery w:val="placeholder"/>
        </w:category>
        <w:types>
          <w:type w:val="bbPlcHdr"/>
        </w:types>
        <w:behaviors>
          <w:behavior w:val="content"/>
        </w:behaviors>
        <w:guid w:val="{B6CE9DFF-B4D7-4C1F-9E8B-C5FB40C8BC9F}"/>
      </w:docPartPr>
      <w:docPartBody>
        <w:p w:rsidR="003834F0" w:rsidRDefault="009122A6" w:rsidP="009122A6">
          <w:pPr>
            <w:pStyle w:val="A1E29EB17A0E44649666286D452D2F30"/>
          </w:pPr>
          <w:r w:rsidRPr="00143C47">
            <w:rPr>
              <w:rStyle w:val="PlaceholderText"/>
              <w:color w:val="DDDDDD"/>
              <w:szCs w:val="17"/>
            </w:rPr>
            <w:t>N</w:t>
          </w:r>
        </w:p>
      </w:docPartBody>
    </w:docPart>
    <w:docPart>
      <w:docPartPr>
        <w:name w:val="93EB182FA2F14739BA864FEDDCF4D5B8"/>
        <w:category>
          <w:name w:val="General"/>
          <w:gallery w:val="placeholder"/>
        </w:category>
        <w:types>
          <w:type w:val="bbPlcHdr"/>
        </w:types>
        <w:behaviors>
          <w:behavior w:val="content"/>
        </w:behaviors>
        <w:guid w:val="{EB5CE6F8-1C58-4591-B417-793F66FD43B0}"/>
      </w:docPartPr>
      <w:docPartBody>
        <w:p w:rsidR="003834F0" w:rsidRDefault="009122A6" w:rsidP="009122A6">
          <w:pPr>
            <w:pStyle w:val="93EB182FA2F14739BA864FEDDCF4D5B8"/>
          </w:pPr>
          <w:r w:rsidRPr="00143C47">
            <w:rPr>
              <w:rStyle w:val="PlaceholderText"/>
              <w:color w:val="DDDDDD"/>
              <w:szCs w:val="17"/>
            </w:rPr>
            <w:t>N</w:t>
          </w:r>
        </w:p>
      </w:docPartBody>
    </w:docPart>
    <w:docPart>
      <w:docPartPr>
        <w:name w:val="AF29B7524EEF4FF48D28F4E41C8D2A8D"/>
        <w:category>
          <w:name w:val="General"/>
          <w:gallery w:val="placeholder"/>
        </w:category>
        <w:types>
          <w:type w:val="bbPlcHdr"/>
        </w:types>
        <w:behaviors>
          <w:behavior w:val="content"/>
        </w:behaviors>
        <w:guid w:val="{453EB5F7-9DE8-42D2-BB73-D34F19E8295F}"/>
      </w:docPartPr>
      <w:docPartBody>
        <w:p w:rsidR="003834F0" w:rsidRDefault="009122A6" w:rsidP="009122A6">
          <w:pPr>
            <w:pStyle w:val="AF29B7524EEF4FF48D28F4E41C8D2A8D"/>
          </w:pPr>
          <w:r w:rsidRPr="00143C47">
            <w:rPr>
              <w:rStyle w:val="PlaceholderText"/>
              <w:color w:val="DDDDDD"/>
              <w:szCs w:val="17"/>
            </w:rPr>
            <w:t>N</w:t>
          </w:r>
        </w:p>
      </w:docPartBody>
    </w:docPart>
    <w:docPart>
      <w:docPartPr>
        <w:name w:val="3599E05FFF014D27ABBB57A7D6205481"/>
        <w:category>
          <w:name w:val="General"/>
          <w:gallery w:val="placeholder"/>
        </w:category>
        <w:types>
          <w:type w:val="bbPlcHdr"/>
        </w:types>
        <w:behaviors>
          <w:behavior w:val="content"/>
        </w:behaviors>
        <w:guid w:val="{C92A225A-40A3-4A8A-92E4-E8C88BF046DF}"/>
      </w:docPartPr>
      <w:docPartBody>
        <w:p w:rsidR="003834F0" w:rsidRDefault="009122A6" w:rsidP="009122A6">
          <w:pPr>
            <w:pStyle w:val="3599E05FFF014D27ABBB57A7D6205481"/>
          </w:pPr>
          <w:r w:rsidRPr="00143C47">
            <w:rPr>
              <w:rStyle w:val="PlaceholderText"/>
              <w:color w:val="DDDDDD"/>
              <w:szCs w:val="17"/>
            </w:rPr>
            <w:t>N</w:t>
          </w:r>
        </w:p>
      </w:docPartBody>
    </w:docPart>
    <w:docPart>
      <w:docPartPr>
        <w:name w:val="648E8BD4ADDA46D8996F99254185C3D0"/>
        <w:category>
          <w:name w:val="General"/>
          <w:gallery w:val="placeholder"/>
        </w:category>
        <w:types>
          <w:type w:val="bbPlcHdr"/>
        </w:types>
        <w:behaviors>
          <w:behavior w:val="content"/>
        </w:behaviors>
        <w:guid w:val="{01DF71E2-D77C-4DB9-B493-24967ED20393}"/>
      </w:docPartPr>
      <w:docPartBody>
        <w:p w:rsidR="003834F0" w:rsidRDefault="009122A6" w:rsidP="009122A6">
          <w:pPr>
            <w:pStyle w:val="648E8BD4ADDA46D8996F99254185C3D0"/>
          </w:pPr>
          <w:r w:rsidRPr="00143C47">
            <w:rPr>
              <w:rStyle w:val="PlaceholderText"/>
              <w:color w:val="DDDDDD"/>
              <w:szCs w:val="17"/>
            </w:rPr>
            <w:t>N</w:t>
          </w:r>
        </w:p>
      </w:docPartBody>
    </w:docPart>
    <w:docPart>
      <w:docPartPr>
        <w:name w:val="5F30DCF07DB24B0C960C1D3AA029CAAE"/>
        <w:category>
          <w:name w:val="General"/>
          <w:gallery w:val="placeholder"/>
        </w:category>
        <w:types>
          <w:type w:val="bbPlcHdr"/>
        </w:types>
        <w:behaviors>
          <w:behavior w:val="content"/>
        </w:behaviors>
        <w:guid w:val="{79B2FEE3-B34F-43E1-97D0-55E7E42C060F}"/>
      </w:docPartPr>
      <w:docPartBody>
        <w:p w:rsidR="003834F0" w:rsidRDefault="009122A6" w:rsidP="009122A6">
          <w:pPr>
            <w:pStyle w:val="5F30DCF07DB24B0C960C1D3AA029CAAE"/>
          </w:pPr>
          <w:r w:rsidRPr="00143C47">
            <w:rPr>
              <w:rStyle w:val="PlaceholderText"/>
              <w:color w:val="DDDDDD"/>
              <w:szCs w:val="17"/>
            </w:rPr>
            <w:t>N</w:t>
          </w:r>
        </w:p>
      </w:docPartBody>
    </w:docPart>
    <w:docPart>
      <w:docPartPr>
        <w:name w:val="4FCB6EFECC2947BCBF8616086046FAAB"/>
        <w:category>
          <w:name w:val="General"/>
          <w:gallery w:val="placeholder"/>
        </w:category>
        <w:types>
          <w:type w:val="bbPlcHdr"/>
        </w:types>
        <w:behaviors>
          <w:behavior w:val="content"/>
        </w:behaviors>
        <w:guid w:val="{22640DF9-0BE9-41E0-B636-AFD7798429CA}"/>
      </w:docPartPr>
      <w:docPartBody>
        <w:p w:rsidR="003834F0" w:rsidRDefault="009122A6" w:rsidP="009122A6">
          <w:pPr>
            <w:pStyle w:val="4FCB6EFECC2947BCBF8616086046FAAB"/>
          </w:pPr>
          <w:r>
            <w:rPr>
              <w:rStyle w:val="PlaceholderText"/>
              <w:color w:val="DDDDDD"/>
              <w:szCs w:val="17"/>
            </w:rPr>
            <w:t>Y</w:t>
          </w:r>
        </w:p>
      </w:docPartBody>
    </w:docPart>
    <w:docPart>
      <w:docPartPr>
        <w:name w:val="A2EEDCF78F7447379CD4CF6E41772AED"/>
        <w:category>
          <w:name w:val="General"/>
          <w:gallery w:val="placeholder"/>
        </w:category>
        <w:types>
          <w:type w:val="bbPlcHdr"/>
        </w:types>
        <w:behaviors>
          <w:behavior w:val="content"/>
        </w:behaviors>
        <w:guid w:val="{2FD1CB46-0876-47DA-AEED-7F42CD8EC282}"/>
      </w:docPartPr>
      <w:docPartBody>
        <w:p w:rsidR="003834F0" w:rsidRDefault="009122A6" w:rsidP="009122A6">
          <w:pPr>
            <w:pStyle w:val="A2EEDCF78F7447379CD4CF6E41772AED"/>
          </w:pPr>
          <w:r>
            <w:rPr>
              <w:rStyle w:val="PlaceholderText"/>
              <w:color w:val="DDDDDD"/>
              <w:szCs w:val="17"/>
            </w:rPr>
            <w:t>Y</w:t>
          </w:r>
        </w:p>
      </w:docPartBody>
    </w:docPart>
    <w:docPart>
      <w:docPartPr>
        <w:name w:val="642611190AD44137A9688ED23E585D23"/>
        <w:category>
          <w:name w:val="General"/>
          <w:gallery w:val="placeholder"/>
        </w:category>
        <w:types>
          <w:type w:val="bbPlcHdr"/>
        </w:types>
        <w:behaviors>
          <w:behavior w:val="content"/>
        </w:behaviors>
        <w:guid w:val="{ECCD6256-A43E-41D1-863D-C3D2DD8C2355}"/>
      </w:docPartPr>
      <w:docPartBody>
        <w:p w:rsidR="003834F0" w:rsidRDefault="009122A6" w:rsidP="009122A6">
          <w:pPr>
            <w:pStyle w:val="642611190AD44137A9688ED23E585D23"/>
          </w:pPr>
          <w:r>
            <w:rPr>
              <w:rStyle w:val="PlaceholderText"/>
              <w:color w:val="DDDDDD"/>
              <w:szCs w:val="17"/>
            </w:rPr>
            <w:t>Y</w:t>
          </w:r>
        </w:p>
      </w:docPartBody>
    </w:docPart>
    <w:docPart>
      <w:docPartPr>
        <w:name w:val="144AE41661F048E2BC56B8EFA0D758BB"/>
        <w:category>
          <w:name w:val="General"/>
          <w:gallery w:val="placeholder"/>
        </w:category>
        <w:types>
          <w:type w:val="bbPlcHdr"/>
        </w:types>
        <w:behaviors>
          <w:behavior w:val="content"/>
        </w:behaviors>
        <w:guid w:val="{B2E96533-19A7-40F2-B30E-95B2D4496E08}"/>
      </w:docPartPr>
      <w:docPartBody>
        <w:p w:rsidR="003834F0" w:rsidRDefault="009122A6" w:rsidP="009122A6">
          <w:pPr>
            <w:pStyle w:val="144AE41661F048E2BC56B8EFA0D758BB"/>
          </w:pPr>
          <w:r>
            <w:rPr>
              <w:rStyle w:val="PlaceholderText"/>
              <w:color w:val="DDDDDD"/>
              <w:szCs w:val="17"/>
            </w:rPr>
            <w:t>Y</w:t>
          </w:r>
        </w:p>
      </w:docPartBody>
    </w:docPart>
    <w:docPart>
      <w:docPartPr>
        <w:name w:val="350C0D3DC1BA433D9323B9241EAFA185"/>
        <w:category>
          <w:name w:val="General"/>
          <w:gallery w:val="placeholder"/>
        </w:category>
        <w:types>
          <w:type w:val="bbPlcHdr"/>
        </w:types>
        <w:behaviors>
          <w:behavior w:val="content"/>
        </w:behaviors>
        <w:guid w:val="{9BC84CE5-0F05-4A5B-934E-E274E2C8D177}"/>
      </w:docPartPr>
      <w:docPartBody>
        <w:p w:rsidR="003834F0" w:rsidRDefault="009122A6" w:rsidP="009122A6">
          <w:pPr>
            <w:pStyle w:val="350C0D3DC1BA433D9323B9241EAFA185"/>
          </w:pPr>
          <w:r>
            <w:rPr>
              <w:rStyle w:val="PlaceholderText"/>
              <w:color w:val="DDDDDD"/>
              <w:szCs w:val="17"/>
            </w:rPr>
            <w:t>M</w:t>
          </w:r>
        </w:p>
      </w:docPartBody>
    </w:docPart>
    <w:docPart>
      <w:docPartPr>
        <w:name w:val="DA036BB5E967409FA76EB0D1E221904B"/>
        <w:category>
          <w:name w:val="General"/>
          <w:gallery w:val="placeholder"/>
        </w:category>
        <w:types>
          <w:type w:val="bbPlcHdr"/>
        </w:types>
        <w:behaviors>
          <w:behavior w:val="content"/>
        </w:behaviors>
        <w:guid w:val="{112FF6CA-BE69-47E0-AC20-2F924A0763F4}"/>
      </w:docPartPr>
      <w:docPartBody>
        <w:p w:rsidR="003834F0" w:rsidRDefault="009122A6" w:rsidP="009122A6">
          <w:pPr>
            <w:pStyle w:val="DA036BB5E967409FA76EB0D1E221904B"/>
          </w:pPr>
          <w:r>
            <w:rPr>
              <w:rStyle w:val="PlaceholderText"/>
              <w:color w:val="DDDDDD"/>
              <w:szCs w:val="17"/>
            </w:rPr>
            <w:t>M</w:t>
          </w:r>
        </w:p>
      </w:docPartBody>
    </w:docPart>
    <w:docPart>
      <w:docPartPr>
        <w:name w:val="766302137CD04CCC987B97712A7A8900"/>
        <w:category>
          <w:name w:val="General"/>
          <w:gallery w:val="placeholder"/>
        </w:category>
        <w:types>
          <w:type w:val="bbPlcHdr"/>
        </w:types>
        <w:behaviors>
          <w:behavior w:val="content"/>
        </w:behaviors>
        <w:guid w:val="{F0909F5F-8417-4664-9052-86F8EE25CC7B}"/>
      </w:docPartPr>
      <w:docPartBody>
        <w:p w:rsidR="003834F0" w:rsidRDefault="009122A6" w:rsidP="009122A6">
          <w:pPr>
            <w:pStyle w:val="766302137CD04CCC987B97712A7A8900"/>
          </w:pPr>
          <w:r>
            <w:rPr>
              <w:rStyle w:val="PlaceholderText"/>
              <w:color w:val="D9D9D9" w:themeColor="background1" w:themeShade="D9"/>
              <w:szCs w:val="17"/>
            </w:rPr>
            <w:t>D</w:t>
          </w:r>
        </w:p>
      </w:docPartBody>
    </w:docPart>
    <w:docPart>
      <w:docPartPr>
        <w:name w:val="FF37E96D68E54EF1BD4F94554B705B79"/>
        <w:category>
          <w:name w:val="General"/>
          <w:gallery w:val="placeholder"/>
        </w:category>
        <w:types>
          <w:type w:val="bbPlcHdr"/>
        </w:types>
        <w:behaviors>
          <w:behavior w:val="content"/>
        </w:behaviors>
        <w:guid w:val="{CF7729ED-6929-4203-B00E-656946F5BCD9}"/>
      </w:docPartPr>
      <w:docPartBody>
        <w:p w:rsidR="003834F0" w:rsidRDefault="009122A6" w:rsidP="009122A6">
          <w:pPr>
            <w:pStyle w:val="FF37E96D68E54EF1BD4F94554B705B79"/>
          </w:pPr>
          <w:r>
            <w:rPr>
              <w:rStyle w:val="PlaceholderText"/>
              <w:color w:val="D9D9D9" w:themeColor="background1" w:themeShade="D9"/>
              <w:szCs w:val="17"/>
            </w:rPr>
            <w:t>D</w:t>
          </w:r>
        </w:p>
      </w:docPartBody>
    </w:docPart>
    <w:docPart>
      <w:docPartPr>
        <w:name w:val="A2E164ED0F8141959EECC63EDDDA3D7B"/>
        <w:category>
          <w:name w:val="General"/>
          <w:gallery w:val="placeholder"/>
        </w:category>
        <w:types>
          <w:type w:val="bbPlcHdr"/>
        </w:types>
        <w:behaviors>
          <w:behavior w:val="content"/>
        </w:behaviors>
        <w:guid w:val="{A7E4476E-103A-45C4-9A09-C179D25DA788}"/>
      </w:docPartPr>
      <w:docPartBody>
        <w:p w:rsidR="003834F0" w:rsidRDefault="009122A6" w:rsidP="009122A6">
          <w:pPr>
            <w:pStyle w:val="A2E164ED0F8141959EECC63EDDDA3D7B"/>
          </w:pPr>
          <w:r w:rsidRPr="00143C47">
            <w:rPr>
              <w:rStyle w:val="PlaceholderText"/>
              <w:color w:val="DDDDDD"/>
              <w:szCs w:val="17"/>
            </w:rPr>
            <w:t>N</w:t>
          </w:r>
        </w:p>
      </w:docPartBody>
    </w:docPart>
    <w:docPart>
      <w:docPartPr>
        <w:name w:val="FCF3D92A33B5454994654D3F8ACD2E20"/>
        <w:category>
          <w:name w:val="General"/>
          <w:gallery w:val="placeholder"/>
        </w:category>
        <w:types>
          <w:type w:val="bbPlcHdr"/>
        </w:types>
        <w:behaviors>
          <w:behavior w:val="content"/>
        </w:behaviors>
        <w:guid w:val="{7C439FA4-D0FA-4CE9-990C-13D567815E01}"/>
      </w:docPartPr>
      <w:docPartBody>
        <w:p w:rsidR="003834F0" w:rsidRDefault="009122A6" w:rsidP="009122A6">
          <w:pPr>
            <w:pStyle w:val="FCF3D92A33B5454994654D3F8ACD2E20"/>
          </w:pPr>
          <w:r w:rsidRPr="00143C47">
            <w:rPr>
              <w:rStyle w:val="PlaceholderText"/>
              <w:color w:val="DDDDDD"/>
              <w:szCs w:val="17"/>
            </w:rPr>
            <w:t>N</w:t>
          </w:r>
        </w:p>
      </w:docPartBody>
    </w:docPart>
    <w:docPart>
      <w:docPartPr>
        <w:name w:val="0C0952AF5D534BF98D0FFF71D2080745"/>
        <w:category>
          <w:name w:val="General"/>
          <w:gallery w:val="placeholder"/>
        </w:category>
        <w:types>
          <w:type w:val="bbPlcHdr"/>
        </w:types>
        <w:behaviors>
          <w:behavior w:val="content"/>
        </w:behaviors>
        <w:guid w:val="{A705F3B4-E012-4A74-856E-7857BA02E922}"/>
      </w:docPartPr>
      <w:docPartBody>
        <w:p w:rsidR="003834F0" w:rsidRDefault="009122A6" w:rsidP="009122A6">
          <w:pPr>
            <w:pStyle w:val="0C0952AF5D534BF98D0FFF71D2080745"/>
          </w:pPr>
          <w:r w:rsidRPr="00143C47">
            <w:rPr>
              <w:rStyle w:val="PlaceholderText"/>
              <w:color w:val="DDDDDD"/>
              <w:szCs w:val="17"/>
            </w:rPr>
            <w:t>N</w:t>
          </w:r>
        </w:p>
      </w:docPartBody>
    </w:docPart>
    <w:docPart>
      <w:docPartPr>
        <w:name w:val="30F28FBD4C864873895D52F87FC1007B"/>
        <w:category>
          <w:name w:val="General"/>
          <w:gallery w:val="placeholder"/>
        </w:category>
        <w:types>
          <w:type w:val="bbPlcHdr"/>
        </w:types>
        <w:behaviors>
          <w:behavior w:val="content"/>
        </w:behaviors>
        <w:guid w:val="{2074CD4F-8D8F-4722-8391-12D042DB678E}"/>
      </w:docPartPr>
      <w:docPartBody>
        <w:p w:rsidR="003834F0" w:rsidRDefault="009122A6" w:rsidP="009122A6">
          <w:pPr>
            <w:pStyle w:val="30F28FBD4C864873895D52F87FC1007B"/>
          </w:pPr>
          <w:r w:rsidRPr="00143C47">
            <w:rPr>
              <w:rStyle w:val="PlaceholderText"/>
              <w:color w:val="DDDDDD"/>
              <w:szCs w:val="17"/>
            </w:rPr>
            <w:t>N</w:t>
          </w:r>
        </w:p>
      </w:docPartBody>
    </w:docPart>
    <w:docPart>
      <w:docPartPr>
        <w:name w:val="15A67DADE8D248A9A1AB0E727AA13D77"/>
        <w:category>
          <w:name w:val="General"/>
          <w:gallery w:val="placeholder"/>
        </w:category>
        <w:types>
          <w:type w:val="bbPlcHdr"/>
        </w:types>
        <w:behaviors>
          <w:behavior w:val="content"/>
        </w:behaviors>
        <w:guid w:val="{FA972DBA-82CB-4398-8C20-55D1AE914FEF}"/>
      </w:docPartPr>
      <w:docPartBody>
        <w:p w:rsidR="003834F0" w:rsidRDefault="009122A6" w:rsidP="009122A6">
          <w:pPr>
            <w:pStyle w:val="15A67DADE8D248A9A1AB0E727AA13D77"/>
          </w:pPr>
          <w:r w:rsidRPr="00143C47">
            <w:rPr>
              <w:rStyle w:val="PlaceholderText"/>
              <w:color w:val="DDDDDD"/>
              <w:szCs w:val="17"/>
            </w:rPr>
            <w:t>N</w:t>
          </w:r>
        </w:p>
      </w:docPartBody>
    </w:docPart>
    <w:docPart>
      <w:docPartPr>
        <w:name w:val="598647326DF34F1996F31F6E6E616D7D"/>
        <w:category>
          <w:name w:val="General"/>
          <w:gallery w:val="placeholder"/>
        </w:category>
        <w:types>
          <w:type w:val="bbPlcHdr"/>
        </w:types>
        <w:behaviors>
          <w:behavior w:val="content"/>
        </w:behaviors>
        <w:guid w:val="{18F84801-27C8-4BB6-9BA3-69E4F830C8E6}"/>
      </w:docPartPr>
      <w:docPartBody>
        <w:p w:rsidR="003834F0" w:rsidRDefault="009122A6" w:rsidP="009122A6">
          <w:pPr>
            <w:pStyle w:val="598647326DF34F1996F31F6E6E616D7D"/>
          </w:pPr>
          <w:r w:rsidRPr="00143C47">
            <w:rPr>
              <w:rStyle w:val="PlaceholderText"/>
              <w:color w:val="DDDDDD"/>
              <w:szCs w:val="17"/>
            </w:rPr>
            <w:t>N</w:t>
          </w:r>
        </w:p>
      </w:docPartBody>
    </w:docPart>
    <w:docPart>
      <w:docPartPr>
        <w:name w:val="C70BA3425001498BAC1498F4BE042507"/>
        <w:category>
          <w:name w:val="General"/>
          <w:gallery w:val="placeholder"/>
        </w:category>
        <w:types>
          <w:type w:val="bbPlcHdr"/>
        </w:types>
        <w:behaviors>
          <w:behavior w:val="content"/>
        </w:behaviors>
        <w:guid w:val="{35CFD820-4792-493F-9ADD-E5672D378408}"/>
      </w:docPartPr>
      <w:docPartBody>
        <w:p w:rsidR="003834F0" w:rsidRDefault="009122A6" w:rsidP="009122A6">
          <w:pPr>
            <w:pStyle w:val="C70BA3425001498BAC1498F4BE042507"/>
          </w:pPr>
          <w:r w:rsidRPr="00143C47">
            <w:rPr>
              <w:rStyle w:val="PlaceholderText"/>
              <w:color w:val="DDDDDD"/>
              <w:szCs w:val="17"/>
            </w:rPr>
            <w:t>N</w:t>
          </w:r>
        </w:p>
      </w:docPartBody>
    </w:docPart>
    <w:docPart>
      <w:docPartPr>
        <w:name w:val="9CC16E59926B4C33B4A85657BADFFC48"/>
        <w:category>
          <w:name w:val="General"/>
          <w:gallery w:val="placeholder"/>
        </w:category>
        <w:types>
          <w:type w:val="bbPlcHdr"/>
        </w:types>
        <w:behaviors>
          <w:behavior w:val="content"/>
        </w:behaviors>
        <w:guid w:val="{1AD8C575-E7DF-4D0C-9CA4-09F6DDE7A331}"/>
      </w:docPartPr>
      <w:docPartBody>
        <w:p w:rsidR="003834F0" w:rsidRDefault="009122A6" w:rsidP="009122A6">
          <w:pPr>
            <w:pStyle w:val="9CC16E59926B4C33B4A85657BADFFC48"/>
          </w:pPr>
          <w:r w:rsidRPr="00143C47">
            <w:rPr>
              <w:rStyle w:val="PlaceholderText"/>
              <w:color w:val="DDDDDD"/>
              <w:szCs w:val="17"/>
            </w:rPr>
            <w:t>N</w:t>
          </w:r>
        </w:p>
      </w:docPartBody>
    </w:docPart>
    <w:docPart>
      <w:docPartPr>
        <w:name w:val="3CF9EF5009B240059E1AF2647C112D2D"/>
        <w:category>
          <w:name w:val="General"/>
          <w:gallery w:val="placeholder"/>
        </w:category>
        <w:types>
          <w:type w:val="bbPlcHdr"/>
        </w:types>
        <w:behaviors>
          <w:behavior w:val="content"/>
        </w:behaviors>
        <w:guid w:val="{9E8C11D4-B5B4-4964-91D9-FFA716F7A9AF}"/>
      </w:docPartPr>
      <w:docPartBody>
        <w:p w:rsidR="003834F0" w:rsidRDefault="009122A6" w:rsidP="009122A6">
          <w:pPr>
            <w:pStyle w:val="3CF9EF5009B240059E1AF2647C112D2D"/>
          </w:pPr>
          <w:r w:rsidRPr="00143C47">
            <w:rPr>
              <w:rStyle w:val="PlaceholderText"/>
              <w:color w:val="DDDDDD"/>
              <w:szCs w:val="17"/>
            </w:rPr>
            <w:t>N</w:t>
          </w:r>
        </w:p>
      </w:docPartBody>
    </w:docPart>
    <w:docPart>
      <w:docPartPr>
        <w:name w:val="CCEC33F23EA74C999609E1516FC03054"/>
        <w:category>
          <w:name w:val="General"/>
          <w:gallery w:val="placeholder"/>
        </w:category>
        <w:types>
          <w:type w:val="bbPlcHdr"/>
        </w:types>
        <w:behaviors>
          <w:behavior w:val="content"/>
        </w:behaviors>
        <w:guid w:val="{22268F54-16C3-47B7-8256-75E9CAA2E89D}"/>
      </w:docPartPr>
      <w:docPartBody>
        <w:p w:rsidR="003834F0" w:rsidRDefault="009122A6" w:rsidP="009122A6">
          <w:pPr>
            <w:pStyle w:val="CCEC33F23EA74C999609E1516FC03054"/>
          </w:pPr>
          <w:r w:rsidRPr="00143C47">
            <w:rPr>
              <w:rStyle w:val="PlaceholderText"/>
              <w:color w:val="DDDDDD"/>
              <w:szCs w:val="17"/>
            </w:rPr>
            <w:t>N</w:t>
          </w:r>
        </w:p>
      </w:docPartBody>
    </w:docPart>
    <w:docPart>
      <w:docPartPr>
        <w:name w:val="DD8B41699A074BB8AA00EBFCB65E16A4"/>
        <w:category>
          <w:name w:val="General"/>
          <w:gallery w:val="placeholder"/>
        </w:category>
        <w:types>
          <w:type w:val="bbPlcHdr"/>
        </w:types>
        <w:behaviors>
          <w:behavior w:val="content"/>
        </w:behaviors>
        <w:guid w:val="{F23FA2A1-7943-4D6F-A73C-97E2A36E3A6C}"/>
      </w:docPartPr>
      <w:docPartBody>
        <w:p w:rsidR="003834F0" w:rsidRDefault="009122A6" w:rsidP="009122A6">
          <w:pPr>
            <w:pStyle w:val="DD8B41699A074BB8AA00EBFCB65E16A4"/>
          </w:pPr>
          <w:r w:rsidRPr="00143C47">
            <w:rPr>
              <w:rStyle w:val="PlaceholderText"/>
              <w:color w:val="DDDDDD"/>
              <w:szCs w:val="17"/>
            </w:rPr>
            <w:t>N</w:t>
          </w:r>
        </w:p>
      </w:docPartBody>
    </w:docPart>
    <w:docPart>
      <w:docPartPr>
        <w:name w:val="A7CAB45D6AD343E784AC1B9C715B7A23"/>
        <w:category>
          <w:name w:val="General"/>
          <w:gallery w:val="placeholder"/>
        </w:category>
        <w:types>
          <w:type w:val="bbPlcHdr"/>
        </w:types>
        <w:behaviors>
          <w:behavior w:val="content"/>
        </w:behaviors>
        <w:guid w:val="{6D0F4F0B-E54C-4CEE-85C9-2068E75FA906}"/>
      </w:docPartPr>
      <w:docPartBody>
        <w:p w:rsidR="003834F0" w:rsidRDefault="009122A6" w:rsidP="009122A6">
          <w:pPr>
            <w:pStyle w:val="A7CAB45D6AD343E784AC1B9C715B7A23"/>
          </w:pPr>
          <w:r w:rsidRPr="00143C47">
            <w:rPr>
              <w:rStyle w:val="PlaceholderText"/>
              <w:color w:val="DDDDDD"/>
              <w:szCs w:val="17"/>
            </w:rPr>
            <w:t>N</w:t>
          </w:r>
        </w:p>
      </w:docPartBody>
    </w:docPart>
    <w:docPart>
      <w:docPartPr>
        <w:name w:val="0F396FAD553E4A4AAE50A343B09878C7"/>
        <w:category>
          <w:name w:val="General"/>
          <w:gallery w:val="placeholder"/>
        </w:category>
        <w:types>
          <w:type w:val="bbPlcHdr"/>
        </w:types>
        <w:behaviors>
          <w:behavior w:val="content"/>
        </w:behaviors>
        <w:guid w:val="{E01E5007-BEA7-48AA-8363-57093C388DAC}"/>
      </w:docPartPr>
      <w:docPartBody>
        <w:p w:rsidR="003834F0" w:rsidRDefault="009122A6" w:rsidP="009122A6">
          <w:pPr>
            <w:pStyle w:val="0F396FAD553E4A4AAE50A343B09878C7"/>
          </w:pPr>
          <w:r w:rsidRPr="00143C47">
            <w:rPr>
              <w:rStyle w:val="PlaceholderText"/>
              <w:color w:val="DDDDDD"/>
              <w:szCs w:val="17"/>
            </w:rPr>
            <w:t>N</w:t>
          </w:r>
        </w:p>
      </w:docPartBody>
    </w:docPart>
    <w:docPart>
      <w:docPartPr>
        <w:name w:val="6F2A33C1C19841D7B0002F97766B50A0"/>
        <w:category>
          <w:name w:val="General"/>
          <w:gallery w:val="placeholder"/>
        </w:category>
        <w:types>
          <w:type w:val="bbPlcHdr"/>
        </w:types>
        <w:behaviors>
          <w:behavior w:val="content"/>
        </w:behaviors>
        <w:guid w:val="{62E2ABFB-E982-48EC-A75A-93C9E7C7DB90}"/>
      </w:docPartPr>
      <w:docPartBody>
        <w:p w:rsidR="003834F0" w:rsidRDefault="009122A6" w:rsidP="009122A6">
          <w:pPr>
            <w:pStyle w:val="6F2A33C1C19841D7B0002F97766B50A0"/>
          </w:pPr>
          <w:r>
            <w:rPr>
              <w:rStyle w:val="PlaceholderText"/>
              <w:color w:val="DDDDDD"/>
              <w:szCs w:val="17"/>
            </w:rPr>
            <w:t>Y</w:t>
          </w:r>
        </w:p>
      </w:docPartBody>
    </w:docPart>
    <w:docPart>
      <w:docPartPr>
        <w:name w:val="574C9B61569844FE8ABA36EAD8E1F5DF"/>
        <w:category>
          <w:name w:val="General"/>
          <w:gallery w:val="placeholder"/>
        </w:category>
        <w:types>
          <w:type w:val="bbPlcHdr"/>
        </w:types>
        <w:behaviors>
          <w:behavior w:val="content"/>
        </w:behaviors>
        <w:guid w:val="{E43A05D8-17A3-46D0-BD09-793B27C678C8}"/>
      </w:docPartPr>
      <w:docPartBody>
        <w:p w:rsidR="003834F0" w:rsidRDefault="009122A6" w:rsidP="009122A6">
          <w:pPr>
            <w:pStyle w:val="574C9B61569844FE8ABA36EAD8E1F5DF"/>
          </w:pPr>
          <w:r>
            <w:rPr>
              <w:rStyle w:val="PlaceholderText"/>
              <w:color w:val="DDDDDD"/>
              <w:szCs w:val="17"/>
            </w:rPr>
            <w:t>Y</w:t>
          </w:r>
        </w:p>
      </w:docPartBody>
    </w:docPart>
    <w:docPart>
      <w:docPartPr>
        <w:name w:val="BA98F737EB3942F8B39059D025CFA22C"/>
        <w:category>
          <w:name w:val="General"/>
          <w:gallery w:val="placeholder"/>
        </w:category>
        <w:types>
          <w:type w:val="bbPlcHdr"/>
        </w:types>
        <w:behaviors>
          <w:behavior w:val="content"/>
        </w:behaviors>
        <w:guid w:val="{C1FBD2C7-E421-4498-80F9-4C907A0018D6}"/>
      </w:docPartPr>
      <w:docPartBody>
        <w:p w:rsidR="003834F0" w:rsidRDefault="009122A6" w:rsidP="009122A6">
          <w:pPr>
            <w:pStyle w:val="BA98F737EB3942F8B39059D025CFA22C"/>
          </w:pPr>
          <w:r>
            <w:rPr>
              <w:rStyle w:val="PlaceholderText"/>
              <w:color w:val="DDDDDD"/>
              <w:szCs w:val="17"/>
            </w:rPr>
            <w:t>Y</w:t>
          </w:r>
        </w:p>
      </w:docPartBody>
    </w:docPart>
    <w:docPart>
      <w:docPartPr>
        <w:name w:val="E502E53D5E7B40058ACBAF8692EEF14D"/>
        <w:category>
          <w:name w:val="General"/>
          <w:gallery w:val="placeholder"/>
        </w:category>
        <w:types>
          <w:type w:val="bbPlcHdr"/>
        </w:types>
        <w:behaviors>
          <w:behavior w:val="content"/>
        </w:behaviors>
        <w:guid w:val="{E5D1D413-C2DC-4C33-BC7D-DE06A6D1A47F}"/>
      </w:docPartPr>
      <w:docPartBody>
        <w:p w:rsidR="003834F0" w:rsidRDefault="009122A6" w:rsidP="009122A6">
          <w:pPr>
            <w:pStyle w:val="E502E53D5E7B40058ACBAF8692EEF14D"/>
          </w:pPr>
          <w:r>
            <w:rPr>
              <w:rStyle w:val="PlaceholderText"/>
              <w:color w:val="DDDDDD"/>
              <w:szCs w:val="17"/>
            </w:rPr>
            <w:t>Y</w:t>
          </w:r>
        </w:p>
      </w:docPartBody>
    </w:docPart>
    <w:docPart>
      <w:docPartPr>
        <w:name w:val="267E97B69F94497A94A0DB55FFCB2927"/>
        <w:category>
          <w:name w:val="General"/>
          <w:gallery w:val="placeholder"/>
        </w:category>
        <w:types>
          <w:type w:val="bbPlcHdr"/>
        </w:types>
        <w:behaviors>
          <w:behavior w:val="content"/>
        </w:behaviors>
        <w:guid w:val="{CEDDCE7F-EB7F-4DCB-A357-90FB157E9064}"/>
      </w:docPartPr>
      <w:docPartBody>
        <w:p w:rsidR="003834F0" w:rsidRDefault="009122A6" w:rsidP="009122A6">
          <w:pPr>
            <w:pStyle w:val="267E97B69F94497A94A0DB55FFCB2927"/>
          </w:pPr>
          <w:r>
            <w:rPr>
              <w:rStyle w:val="PlaceholderText"/>
              <w:color w:val="DDDDDD"/>
              <w:szCs w:val="17"/>
            </w:rPr>
            <w:t>M</w:t>
          </w:r>
        </w:p>
      </w:docPartBody>
    </w:docPart>
    <w:docPart>
      <w:docPartPr>
        <w:name w:val="EFFFE056D3754DCEBF1D75F04728FE46"/>
        <w:category>
          <w:name w:val="General"/>
          <w:gallery w:val="placeholder"/>
        </w:category>
        <w:types>
          <w:type w:val="bbPlcHdr"/>
        </w:types>
        <w:behaviors>
          <w:behavior w:val="content"/>
        </w:behaviors>
        <w:guid w:val="{CCEAEF99-9A3A-4B26-ABE4-63E81C98CAC0}"/>
      </w:docPartPr>
      <w:docPartBody>
        <w:p w:rsidR="003834F0" w:rsidRDefault="009122A6" w:rsidP="009122A6">
          <w:pPr>
            <w:pStyle w:val="EFFFE056D3754DCEBF1D75F04728FE46"/>
          </w:pPr>
          <w:r>
            <w:rPr>
              <w:rStyle w:val="PlaceholderText"/>
              <w:color w:val="DDDDDD"/>
              <w:szCs w:val="17"/>
            </w:rPr>
            <w:t>M</w:t>
          </w:r>
        </w:p>
      </w:docPartBody>
    </w:docPart>
    <w:docPart>
      <w:docPartPr>
        <w:name w:val="80D05B070B564973B93B66B9A52E6E41"/>
        <w:category>
          <w:name w:val="General"/>
          <w:gallery w:val="placeholder"/>
        </w:category>
        <w:types>
          <w:type w:val="bbPlcHdr"/>
        </w:types>
        <w:behaviors>
          <w:behavior w:val="content"/>
        </w:behaviors>
        <w:guid w:val="{59C63AC1-D70E-48C6-A3A1-47476FCF7D12}"/>
      </w:docPartPr>
      <w:docPartBody>
        <w:p w:rsidR="003834F0" w:rsidRDefault="009122A6" w:rsidP="009122A6">
          <w:pPr>
            <w:pStyle w:val="80D05B070B564973B93B66B9A52E6E41"/>
          </w:pPr>
          <w:r>
            <w:rPr>
              <w:rStyle w:val="PlaceholderText"/>
              <w:color w:val="D9D9D9" w:themeColor="background1" w:themeShade="D9"/>
              <w:szCs w:val="17"/>
            </w:rPr>
            <w:t>D</w:t>
          </w:r>
        </w:p>
      </w:docPartBody>
    </w:docPart>
    <w:docPart>
      <w:docPartPr>
        <w:name w:val="0B48B8EFF6054F829141AE6933601B87"/>
        <w:category>
          <w:name w:val="General"/>
          <w:gallery w:val="placeholder"/>
        </w:category>
        <w:types>
          <w:type w:val="bbPlcHdr"/>
        </w:types>
        <w:behaviors>
          <w:behavior w:val="content"/>
        </w:behaviors>
        <w:guid w:val="{990ADC43-CCFF-437B-8292-C10BDDB2C7B9}"/>
      </w:docPartPr>
      <w:docPartBody>
        <w:p w:rsidR="003834F0" w:rsidRDefault="009122A6" w:rsidP="009122A6">
          <w:pPr>
            <w:pStyle w:val="0B48B8EFF6054F829141AE6933601B87"/>
          </w:pPr>
          <w:r>
            <w:rPr>
              <w:rStyle w:val="PlaceholderText"/>
              <w:color w:val="D9D9D9" w:themeColor="background1" w:themeShade="D9"/>
              <w:szCs w:val="17"/>
            </w:rPr>
            <w:t>D</w:t>
          </w:r>
        </w:p>
      </w:docPartBody>
    </w:docPart>
    <w:docPart>
      <w:docPartPr>
        <w:name w:val="056D315B3ABE4375BFE5AF1179335AB9"/>
        <w:category>
          <w:name w:val="General"/>
          <w:gallery w:val="placeholder"/>
        </w:category>
        <w:types>
          <w:type w:val="bbPlcHdr"/>
        </w:types>
        <w:behaviors>
          <w:behavior w:val="content"/>
        </w:behaviors>
        <w:guid w:val="{C8B3A3D7-0D57-47FB-A29B-0F93FB2F576D}"/>
      </w:docPartPr>
      <w:docPartBody>
        <w:p w:rsidR="003834F0" w:rsidRDefault="009122A6" w:rsidP="009122A6">
          <w:pPr>
            <w:pStyle w:val="056D315B3ABE4375BFE5AF1179335AB9"/>
          </w:pPr>
          <w:r>
            <w:rPr>
              <w:rStyle w:val="PlaceholderText"/>
              <w:color w:val="DDDDDD"/>
              <w:szCs w:val="17"/>
            </w:rPr>
            <w:t>Y</w:t>
          </w:r>
        </w:p>
      </w:docPartBody>
    </w:docPart>
    <w:docPart>
      <w:docPartPr>
        <w:name w:val="0AA12F7207884E1BA0C673F2343AFD86"/>
        <w:category>
          <w:name w:val="General"/>
          <w:gallery w:val="placeholder"/>
        </w:category>
        <w:types>
          <w:type w:val="bbPlcHdr"/>
        </w:types>
        <w:behaviors>
          <w:behavior w:val="content"/>
        </w:behaviors>
        <w:guid w:val="{F8077696-3A3D-4B24-B62F-A04A8093B044}"/>
      </w:docPartPr>
      <w:docPartBody>
        <w:p w:rsidR="003834F0" w:rsidRDefault="009122A6" w:rsidP="009122A6">
          <w:pPr>
            <w:pStyle w:val="0AA12F7207884E1BA0C673F2343AFD86"/>
          </w:pPr>
          <w:r>
            <w:rPr>
              <w:rStyle w:val="PlaceholderText"/>
              <w:color w:val="DDDDDD"/>
              <w:szCs w:val="17"/>
            </w:rPr>
            <w:t>Y</w:t>
          </w:r>
        </w:p>
      </w:docPartBody>
    </w:docPart>
    <w:docPart>
      <w:docPartPr>
        <w:name w:val="A53F9408FBDA42FF8BCB6641B25F4139"/>
        <w:category>
          <w:name w:val="General"/>
          <w:gallery w:val="placeholder"/>
        </w:category>
        <w:types>
          <w:type w:val="bbPlcHdr"/>
        </w:types>
        <w:behaviors>
          <w:behavior w:val="content"/>
        </w:behaviors>
        <w:guid w:val="{79466A98-7D48-4899-AB63-28655291285A}"/>
      </w:docPartPr>
      <w:docPartBody>
        <w:p w:rsidR="003834F0" w:rsidRDefault="009122A6" w:rsidP="009122A6">
          <w:pPr>
            <w:pStyle w:val="A53F9408FBDA42FF8BCB6641B25F4139"/>
          </w:pPr>
          <w:r>
            <w:rPr>
              <w:rStyle w:val="PlaceholderText"/>
              <w:color w:val="DDDDDD"/>
              <w:szCs w:val="17"/>
            </w:rPr>
            <w:t>Y</w:t>
          </w:r>
        </w:p>
      </w:docPartBody>
    </w:docPart>
    <w:docPart>
      <w:docPartPr>
        <w:name w:val="27D661615621442DA3B1AF440730EB06"/>
        <w:category>
          <w:name w:val="General"/>
          <w:gallery w:val="placeholder"/>
        </w:category>
        <w:types>
          <w:type w:val="bbPlcHdr"/>
        </w:types>
        <w:behaviors>
          <w:behavior w:val="content"/>
        </w:behaviors>
        <w:guid w:val="{0D7254E8-D573-40E4-9261-CA6DA2F17301}"/>
      </w:docPartPr>
      <w:docPartBody>
        <w:p w:rsidR="003834F0" w:rsidRDefault="009122A6" w:rsidP="009122A6">
          <w:pPr>
            <w:pStyle w:val="27D661615621442DA3B1AF440730EB06"/>
          </w:pPr>
          <w:r>
            <w:rPr>
              <w:rStyle w:val="PlaceholderText"/>
              <w:color w:val="DDDDDD"/>
              <w:szCs w:val="17"/>
            </w:rPr>
            <w:t>Y</w:t>
          </w:r>
        </w:p>
      </w:docPartBody>
    </w:docPart>
    <w:docPart>
      <w:docPartPr>
        <w:name w:val="34C3B8F693BB49CEA439F44B234FA1CB"/>
        <w:category>
          <w:name w:val="General"/>
          <w:gallery w:val="placeholder"/>
        </w:category>
        <w:types>
          <w:type w:val="bbPlcHdr"/>
        </w:types>
        <w:behaviors>
          <w:behavior w:val="content"/>
        </w:behaviors>
        <w:guid w:val="{785F2E28-7B32-44A9-9C0E-F6F984DE2BE1}"/>
      </w:docPartPr>
      <w:docPartBody>
        <w:p w:rsidR="003834F0" w:rsidRDefault="009122A6" w:rsidP="009122A6">
          <w:pPr>
            <w:pStyle w:val="34C3B8F693BB49CEA439F44B234FA1CB"/>
          </w:pPr>
          <w:r>
            <w:rPr>
              <w:rStyle w:val="PlaceholderText"/>
              <w:color w:val="DDDDDD"/>
              <w:szCs w:val="17"/>
            </w:rPr>
            <w:t>M</w:t>
          </w:r>
        </w:p>
      </w:docPartBody>
    </w:docPart>
    <w:docPart>
      <w:docPartPr>
        <w:name w:val="2064FC0B24B4463D977AA3A251429BD6"/>
        <w:category>
          <w:name w:val="General"/>
          <w:gallery w:val="placeholder"/>
        </w:category>
        <w:types>
          <w:type w:val="bbPlcHdr"/>
        </w:types>
        <w:behaviors>
          <w:behavior w:val="content"/>
        </w:behaviors>
        <w:guid w:val="{E2AF4114-BF84-4364-9D15-A70B36D14BA1}"/>
      </w:docPartPr>
      <w:docPartBody>
        <w:p w:rsidR="003834F0" w:rsidRDefault="009122A6" w:rsidP="009122A6">
          <w:pPr>
            <w:pStyle w:val="2064FC0B24B4463D977AA3A251429BD6"/>
          </w:pPr>
          <w:r>
            <w:rPr>
              <w:rStyle w:val="PlaceholderText"/>
              <w:color w:val="DDDDDD"/>
              <w:szCs w:val="17"/>
            </w:rPr>
            <w:t>M</w:t>
          </w:r>
        </w:p>
      </w:docPartBody>
    </w:docPart>
    <w:docPart>
      <w:docPartPr>
        <w:name w:val="5E1AFC0D425E4D54A92C38B1DE89B215"/>
        <w:category>
          <w:name w:val="General"/>
          <w:gallery w:val="placeholder"/>
        </w:category>
        <w:types>
          <w:type w:val="bbPlcHdr"/>
        </w:types>
        <w:behaviors>
          <w:behavior w:val="content"/>
        </w:behaviors>
        <w:guid w:val="{411ADF4B-B0BA-42D7-9DD4-2AB108772AA7}"/>
      </w:docPartPr>
      <w:docPartBody>
        <w:p w:rsidR="003834F0" w:rsidRDefault="009122A6" w:rsidP="009122A6">
          <w:pPr>
            <w:pStyle w:val="5E1AFC0D425E4D54A92C38B1DE89B215"/>
          </w:pPr>
          <w:r>
            <w:rPr>
              <w:rStyle w:val="PlaceholderText"/>
              <w:color w:val="D9D9D9" w:themeColor="background1" w:themeShade="D9"/>
              <w:szCs w:val="17"/>
            </w:rPr>
            <w:t>D</w:t>
          </w:r>
        </w:p>
      </w:docPartBody>
    </w:docPart>
    <w:docPart>
      <w:docPartPr>
        <w:name w:val="2550B6B0DEC8498B8481365014C84FCD"/>
        <w:category>
          <w:name w:val="General"/>
          <w:gallery w:val="placeholder"/>
        </w:category>
        <w:types>
          <w:type w:val="bbPlcHdr"/>
        </w:types>
        <w:behaviors>
          <w:behavior w:val="content"/>
        </w:behaviors>
        <w:guid w:val="{126F9D89-3EBC-47A7-81FD-02A032C61538}"/>
      </w:docPartPr>
      <w:docPartBody>
        <w:p w:rsidR="003834F0" w:rsidRDefault="009122A6" w:rsidP="009122A6">
          <w:pPr>
            <w:pStyle w:val="2550B6B0DEC8498B8481365014C84FCD"/>
          </w:pPr>
          <w:r>
            <w:rPr>
              <w:rStyle w:val="PlaceholderText"/>
              <w:color w:val="D9D9D9" w:themeColor="background1" w:themeShade="D9"/>
              <w:szCs w:val="17"/>
            </w:rPr>
            <w:t>D</w:t>
          </w:r>
        </w:p>
      </w:docPartBody>
    </w:docPart>
    <w:docPart>
      <w:docPartPr>
        <w:name w:val="7FE7A062DEA74573AC8C66413343CF34"/>
        <w:category>
          <w:name w:val="General"/>
          <w:gallery w:val="placeholder"/>
        </w:category>
        <w:types>
          <w:type w:val="bbPlcHdr"/>
        </w:types>
        <w:behaviors>
          <w:behavior w:val="content"/>
        </w:behaviors>
        <w:guid w:val="{FA4D973B-4854-44C7-AD7B-5AD5955863B8}"/>
      </w:docPartPr>
      <w:docPartBody>
        <w:p w:rsidR="003834F0" w:rsidRDefault="009122A6" w:rsidP="009122A6">
          <w:pPr>
            <w:pStyle w:val="7FE7A062DEA74573AC8C66413343CF34"/>
          </w:pPr>
          <w:r>
            <w:rPr>
              <w:rStyle w:val="PlaceholderText"/>
              <w:color w:val="DDDDDD"/>
              <w:szCs w:val="17"/>
            </w:rPr>
            <w:t>Y</w:t>
          </w:r>
        </w:p>
      </w:docPartBody>
    </w:docPart>
    <w:docPart>
      <w:docPartPr>
        <w:name w:val="BFCE9E8ABDD643A48086445D1BF8138E"/>
        <w:category>
          <w:name w:val="General"/>
          <w:gallery w:val="placeholder"/>
        </w:category>
        <w:types>
          <w:type w:val="bbPlcHdr"/>
        </w:types>
        <w:behaviors>
          <w:behavior w:val="content"/>
        </w:behaviors>
        <w:guid w:val="{DC09EA7A-A993-4082-8649-121F54B82304}"/>
      </w:docPartPr>
      <w:docPartBody>
        <w:p w:rsidR="003834F0" w:rsidRDefault="009122A6" w:rsidP="009122A6">
          <w:pPr>
            <w:pStyle w:val="BFCE9E8ABDD643A48086445D1BF8138E"/>
          </w:pPr>
          <w:r>
            <w:rPr>
              <w:rStyle w:val="PlaceholderText"/>
              <w:color w:val="DDDDDD"/>
              <w:szCs w:val="17"/>
            </w:rPr>
            <w:t>Y</w:t>
          </w:r>
        </w:p>
      </w:docPartBody>
    </w:docPart>
    <w:docPart>
      <w:docPartPr>
        <w:name w:val="794C97223BED44D8AB3FD4CAE92CB9C9"/>
        <w:category>
          <w:name w:val="General"/>
          <w:gallery w:val="placeholder"/>
        </w:category>
        <w:types>
          <w:type w:val="bbPlcHdr"/>
        </w:types>
        <w:behaviors>
          <w:behavior w:val="content"/>
        </w:behaviors>
        <w:guid w:val="{FFB43F92-CC11-4499-9B87-3A92E45225D8}"/>
      </w:docPartPr>
      <w:docPartBody>
        <w:p w:rsidR="003834F0" w:rsidRDefault="009122A6" w:rsidP="009122A6">
          <w:pPr>
            <w:pStyle w:val="794C97223BED44D8AB3FD4CAE92CB9C9"/>
          </w:pPr>
          <w:r>
            <w:rPr>
              <w:rStyle w:val="PlaceholderText"/>
              <w:color w:val="DDDDDD"/>
              <w:szCs w:val="17"/>
            </w:rPr>
            <w:t>Y</w:t>
          </w:r>
        </w:p>
      </w:docPartBody>
    </w:docPart>
    <w:docPart>
      <w:docPartPr>
        <w:name w:val="3D3B7FDDB959423985191B7444F5D6CD"/>
        <w:category>
          <w:name w:val="General"/>
          <w:gallery w:val="placeholder"/>
        </w:category>
        <w:types>
          <w:type w:val="bbPlcHdr"/>
        </w:types>
        <w:behaviors>
          <w:behavior w:val="content"/>
        </w:behaviors>
        <w:guid w:val="{B2045894-EB5E-404F-B467-DEAC290B875B}"/>
      </w:docPartPr>
      <w:docPartBody>
        <w:p w:rsidR="003834F0" w:rsidRDefault="009122A6" w:rsidP="009122A6">
          <w:pPr>
            <w:pStyle w:val="3D3B7FDDB959423985191B7444F5D6CD"/>
          </w:pPr>
          <w:r>
            <w:rPr>
              <w:rStyle w:val="PlaceholderText"/>
              <w:color w:val="DDDDDD"/>
              <w:szCs w:val="17"/>
            </w:rPr>
            <w:t>Y</w:t>
          </w:r>
        </w:p>
      </w:docPartBody>
    </w:docPart>
    <w:docPart>
      <w:docPartPr>
        <w:name w:val="99083DBCE83F4F94A6467E8B6F6046C1"/>
        <w:category>
          <w:name w:val="General"/>
          <w:gallery w:val="placeholder"/>
        </w:category>
        <w:types>
          <w:type w:val="bbPlcHdr"/>
        </w:types>
        <w:behaviors>
          <w:behavior w:val="content"/>
        </w:behaviors>
        <w:guid w:val="{1007172E-835B-4D32-8AD4-137C9EF541D0}"/>
      </w:docPartPr>
      <w:docPartBody>
        <w:p w:rsidR="003834F0" w:rsidRDefault="009122A6" w:rsidP="009122A6">
          <w:pPr>
            <w:pStyle w:val="99083DBCE83F4F94A6467E8B6F6046C1"/>
          </w:pPr>
          <w:r>
            <w:rPr>
              <w:rStyle w:val="PlaceholderText"/>
              <w:color w:val="DDDDDD"/>
              <w:szCs w:val="17"/>
            </w:rPr>
            <w:t>M</w:t>
          </w:r>
        </w:p>
      </w:docPartBody>
    </w:docPart>
    <w:docPart>
      <w:docPartPr>
        <w:name w:val="5698843AC37C4283B00AF3B432E04934"/>
        <w:category>
          <w:name w:val="General"/>
          <w:gallery w:val="placeholder"/>
        </w:category>
        <w:types>
          <w:type w:val="bbPlcHdr"/>
        </w:types>
        <w:behaviors>
          <w:behavior w:val="content"/>
        </w:behaviors>
        <w:guid w:val="{E3CB0CC9-74C4-4754-8D86-A0AFC971C502}"/>
      </w:docPartPr>
      <w:docPartBody>
        <w:p w:rsidR="003834F0" w:rsidRDefault="009122A6" w:rsidP="009122A6">
          <w:pPr>
            <w:pStyle w:val="5698843AC37C4283B00AF3B432E04934"/>
          </w:pPr>
          <w:r>
            <w:rPr>
              <w:rStyle w:val="PlaceholderText"/>
              <w:color w:val="DDDDDD"/>
              <w:szCs w:val="17"/>
            </w:rPr>
            <w:t>M</w:t>
          </w:r>
        </w:p>
      </w:docPartBody>
    </w:docPart>
    <w:docPart>
      <w:docPartPr>
        <w:name w:val="FF58B3FC0DD94348930DD24349861465"/>
        <w:category>
          <w:name w:val="General"/>
          <w:gallery w:val="placeholder"/>
        </w:category>
        <w:types>
          <w:type w:val="bbPlcHdr"/>
        </w:types>
        <w:behaviors>
          <w:behavior w:val="content"/>
        </w:behaviors>
        <w:guid w:val="{A083127E-8038-4C2F-B840-8523B39D9C5B}"/>
      </w:docPartPr>
      <w:docPartBody>
        <w:p w:rsidR="003834F0" w:rsidRDefault="009122A6" w:rsidP="009122A6">
          <w:pPr>
            <w:pStyle w:val="FF58B3FC0DD94348930DD24349861465"/>
          </w:pPr>
          <w:r>
            <w:rPr>
              <w:rStyle w:val="PlaceholderText"/>
              <w:color w:val="D9D9D9" w:themeColor="background1" w:themeShade="D9"/>
              <w:szCs w:val="17"/>
            </w:rPr>
            <w:t>D</w:t>
          </w:r>
        </w:p>
      </w:docPartBody>
    </w:docPart>
    <w:docPart>
      <w:docPartPr>
        <w:name w:val="26F396A445D54AFB8FDE00B63610B063"/>
        <w:category>
          <w:name w:val="General"/>
          <w:gallery w:val="placeholder"/>
        </w:category>
        <w:types>
          <w:type w:val="bbPlcHdr"/>
        </w:types>
        <w:behaviors>
          <w:behavior w:val="content"/>
        </w:behaviors>
        <w:guid w:val="{2CF527E8-668E-47FF-9358-AEA846A7DE63}"/>
      </w:docPartPr>
      <w:docPartBody>
        <w:p w:rsidR="003834F0" w:rsidRDefault="009122A6" w:rsidP="009122A6">
          <w:pPr>
            <w:pStyle w:val="26F396A445D54AFB8FDE00B63610B063"/>
          </w:pPr>
          <w:r>
            <w:rPr>
              <w:rStyle w:val="PlaceholderText"/>
              <w:color w:val="D9D9D9" w:themeColor="background1" w:themeShade="D9"/>
              <w:szCs w:val="17"/>
            </w:rPr>
            <w:t>D</w:t>
          </w:r>
        </w:p>
      </w:docPartBody>
    </w:docPart>
    <w:docPart>
      <w:docPartPr>
        <w:name w:val="5179AEF452044F2F93789B63876F8F61"/>
        <w:category>
          <w:name w:val="General"/>
          <w:gallery w:val="placeholder"/>
        </w:category>
        <w:types>
          <w:type w:val="bbPlcHdr"/>
        </w:types>
        <w:behaviors>
          <w:behavior w:val="content"/>
        </w:behaviors>
        <w:guid w:val="{C3C03F50-5522-4279-9B4D-86EB774A43B6}"/>
      </w:docPartPr>
      <w:docPartBody>
        <w:p w:rsidR="003834F0" w:rsidRDefault="009122A6" w:rsidP="009122A6">
          <w:pPr>
            <w:pStyle w:val="5179AEF452044F2F93789B63876F8F61"/>
          </w:pPr>
          <w:r>
            <w:rPr>
              <w:rStyle w:val="PlaceholderText"/>
              <w:color w:val="DDDDDD"/>
              <w:szCs w:val="17"/>
            </w:rPr>
            <w:t>Y</w:t>
          </w:r>
        </w:p>
      </w:docPartBody>
    </w:docPart>
    <w:docPart>
      <w:docPartPr>
        <w:name w:val="A03FFABD1986464A99F043F66458F2A1"/>
        <w:category>
          <w:name w:val="General"/>
          <w:gallery w:val="placeholder"/>
        </w:category>
        <w:types>
          <w:type w:val="bbPlcHdr"/>
        </w:types>
        <w:behaviors>
          <w:behavior w:val="content"/>
        </w:behaviors>
        <w:guid w:val="{D0462D4E-1092-40ED-B3ED-116F83FAAF50}"/>
      </w:docPartPr>
      <w:docPartBody>
        <w:p w:rsidR="003834F0" w:rsidRDefault="009122A6" w:rsidP="009122A6">
          <w:pPr>
            <w:pStyle w:val="A03FFABD1986464A99F043F66458F2A1"/>
          </w:pPr>
          <w:r>
            <w:rPr>
              <w:rStyle w:val="PlaceholderText"/>
              <w:color w:val="DDDDDD"/>
              <w:szCs w:val="17"/>
            </w:rPr>
            <w:t>Y</w:t>
          </w:r>
        </w:p>
      </w:docPartBody>
    </w:docPart>
    <w:docPart>
      <w:docPartPr>
        <w:name w:val="FF7C8061679B4027B5378703A1447B98"/>
        <w:category>
          <w:name w:val="General"/>
          <w:gallery w:val="placeholder"/>
        </w:category>
        <w:types>
          <w:type w:val="bbPlcHdr"/>
        </w:types>
        <w:behaviors>
          <w:behavior w:val="content"/>
        </w:behaviors>
        <w:guid w:val="{9637858D-0FE4-4BAE-80A7-73029F275C88}"/>
      </w:docPartPr>
      <w:docPartBody>
        <w:p w:rsidR="003834F0" w:rsidRDefault="009122A6" w:rsidP="009122A6">
          <w:pPr>
            <w:pStyle w:val="FF7C8061679B4027B5378703A1447B98"/>
          </w:pPr>
          <w:r>
            <w:rPr>
              <w:rStyle w:val="PlaceholderText"/>
              <w:color w:val="DDDDDD"/>
              <w:szCs w:val="17"/>
            </w:rPr>
            <w:t>Y</w:t>
          </w:r>
        </w:p>
      </w:docPartBody>
    </w:docPart>
    <w:docPart>
      <w:docPartPr>
        <w:name w:val="ED2F7C21A3E14217A2C68F182AF7594A"/>
        <w:category>
          <w:name w:val="General"/>
          <w:gallery w:val="placeholder"/>
        </w:category>
        <w:types>
          <w:type w:val="bbPlcHdr"/>
        </w:types>
        <w:behaviors>
          <w:behavior w:val="content"/>
        </w:behaviors>
        <w:guid w:val="{2D20290E-90BF-4761-A93A-25B29A552CDE}"/>
      </w:docPartPr>
      <w:docPartBody>
        <w:p w:rsidR="003834F0" w:rsidRDefault="009122A6" w:rsidP="009122A6">
          <w:pPr>
            <w:pStyle w:val="ED2F7C21A3E14217A2C68F182AF7594A"/>
          </w:pPr>
          <w:r>
            <w:rPr>
              <w:rStyle w:val="PlaceholderText"/>
              <w:color w:val="DDDDDD"/>
              <w:szCs w:val="17"/>
            </w:rPr>
            <w:t>Y</w:t>
          </w:r>
        </w:p>
      </w:docPartBody>
    </w:docPart>
    <w:docPart>
      <w:docPartPr>
        <w:name w:val="5F06CBD43CCA481B9ECAA16628C76814"/>
        <w:category>
          <w:name w:val="General"/>
          <w:gallery w:val="placeholder"/>
        </w:category>
        <w:types>
          <w:type w:val="bbPlcHdr"/>
        </w:types>
        <w:behaviors>
          <w:behavior w:val="content"/>
        </w:behaviors>
        <w:guid w:val="{1E728003-18E3-409C-AD27-7C592EF741FB}"/>
      </w:docPartPr>
      <w:docPartBody>
        <w:p w:rsidR="003834F0" w:rsidRDefault="009122A6" w:rsidP="009122A6">
          <w:pPr>
            <w:pStyle w:val="5F06CBD43CCA481B9ECAA16628C76814"/>
          </w:pPr>
          <w:r>
            <w:rPr>
              <w:rStyle w:val="PlaceholderText"/>
              <w:color w:val="DDDDDD"/>
              <w:szCs w:val="17"/>
            </w:rPr>
            <w:t>M</w:t>
          </w:r>
        </w:p>
      </w:docPartBody>
    </w:docPart>
    <w:docPart>
      <w:docPartPr>
        <w:name w:val="B5A920D1C4EF402AB7C4DD5CEB6CE8B4"/>
        <w:category>
          <w:name w:val="General"/>
          <w:gallery w:val="placeholder"/>
        </w:category>
        <w:types>
          <w:type w:val="bbPlcHdr"/>
        </w:types>
        <w:behaviors>
          <w:behavior w:val="content"/>
        </w:behaviors>
        <w:guid w:val="{B58C6210-C236-4398-A9F7-0419EA68AA51}"/>
      </w:docPartPr>
      <w:docPartBody>
        <w:p w:rsidR="003834F0" w:rsidRDefault="009122A6" w:rsidP="009122A6">
          <w:pPr>
            <w:pStyle w:val="B5A920D1C4EF402AB7C4DD5CEB6CE8B4"/>
          </w:pPr>
          <w:r>
            <w:rPr>
              <w:rStyle w:val="PlaceholderText"/>
              <w:color w:val="DDDDDD"/>
              <w:szCs w:val="17"/>
            </w:rPr>
            <w:t>M</w:t>
          </w:r>
        </w:p>
      </w:docPartBody>
    </w:docPart>
    <w:docPart>
      <w:docPartPr>
        <w:name w:val="497A9303B96442618F3274E452147A55"/>
        <w:category>
          <w:name w:val="General"/>
          <w:gallery w:val="placeholder"/>
        </w:category>
        <w:types>
          <w:type w:val="bbPlcHdr"/>
        </w:types>
        <w:behaviors>
          <w:behavior w:val="content"/>
        </w:behaviors>
        <w:guid w:val="{5B018B28-99BD-4F2A-99CD-D176E42D0995}"/>
      </w:docPartPr>
      <w:docPartBody>
        <w:p w:rsidR="003834F0" w:rsidRDefault="009122A6" w:rsidP="009122A6">
          <w:pPr>
            <w:pStyle w:val="497A9303B96442618F3274E452147A55"/>
          </w:pPr>
          <w:r>
            <w:rPr>
              <w:rStyle w:val="PlaceholderText"/>
              <w:color w:val="D9D9D9" w:themeColor="background1" w:themeShade="D9"/>
              <w:szCs w:val="17"/>
            </w:rPr>
            <w:t>D</w:t>
          </w:r>
        </w:p>
      </w:docPartBody>
    </w:docPart>
    <w:docPart>
      <w:docPartPr>
        <w:name w:val="A48892B5B4CA4EF4832D3494E8CE01C8"/>
        <w:category>
          <w:name w:val="General"/>
          <w:gallery w:val="placeholder"/>
        </w:category>
        <w:types>
          <w:type w:val="bbPlcHdr"/>
        </w:types>
        <w:behaviors>
          <w:behavior w:val="content"/>
        </w:behaviors>
        <w:guid w:val="{61C942D8-9FB7-49A9-B259-02C2C3F4AE72}"/>
      </w:docPartPr>
      <w:docPartBody>
        <w:p w:rsidR="003834F0" w:rsidRDefault="009122A6" w:rsidP="009122A6">
          <w:pPr>
            <w:pStyle w:val="A48892B5B4CA4EF4832D3494E8CE01C8"/>
          </w:pPr>
          <w:r>
            <w:rPr>
              <w:rStyle w:val="PlaceholderText"/>
              <w:color w:val="D9D9D9" w:themeColor="background1" w:themeShade="D9"/>
              <w:szCs w:val="17"/>
            </w:rPr>
            <w:t>D</w:t>
          </w:r>
        </w:p>
      </w:docPartBody>
    </w:docPart>
    <w:docPart>
      <w:docPartPr>
        <w:name w:val="77254F3BAECD434AA4202D2499E86F5C"/>
        <w:category>
          <w:name w:val="General"/>
          <w:gallery w:val="placeholder"/>
        </w:category>
        <w:types>
          <w:type w:val="bbPlcHdr"/>
        </w:types>
        <w:behaviors>
          <w:behavior w:val="content"/>
        </w:behaviors>
        <w:guid w:val="{EB1DF979-4D7F-4371-A86C-BACC2B68E89B}"/>
      </w:docPartPr>
      <w:docPartBody>
        <w:p w:rsidR="003834F0" w:rsidRDefault="009122A6" w:rsidP="009122A6">
          <w:pPr>
            <w:pStyle w:val="77254F3BAECD434AA4202D2499E86F5C"/>
          </w:pPr>
          <w:r>
            <w:t xml:space="preserve"> </w:t>
          </w:r>
        </w:p>
      </w:docPartBody>
    </w:docPart>
    <w:docPart>
      <w:docPartPr>
        <w:name w:val="05E71B09C31F44FC94DA503D6238B25B"/>
        <w:category>
          <w:name w:val="General"/>
          <w:gallery w:val="placeholder"/>
        </w:category>
        <w:types>
          <w:type w:val="bbPlcHdr"/>
        </w:types>
        <w:behaviors>
          <w:behavior w:val="content"/>
        </w:behaviors>
        <w:guid w:val="{BBA10463-EEB5-4F7A-AAD8-964ED0BEA6DF}"/>
      </w:docPartPr>
      <w:docPartBody>
        <w:p w:rsidR="003834F0" w:rsidRDefault="009122A6" w:rsidP="009122A6">
          <w:pPr>
            <w:pStyle w:val="05E71B09C31F44FC94DA503D6238B25B"/>
          </w:pPr>
          <w:r>
            <w:t xml:space="preserve"> </w:t>
          </w:r>
        </w:p>
      </w:docPartBody>
    </w:docPart>
    <w:docPart>
      <w:docPartPr>
        <w:name w:val="A7CC07F800774F849B30B07A38233562"/>
        <w:category>
          <w:name w:val="General"/>
          <w:gallery w:val="placeholder"/>
        </w:category>
        <w:types>
          <w:type w:val="bbPlcHdr"/>
        </w:types>
        <w:behaviors>
          <w:behavior w:val="content"/>
        </w:behaviors>
        <w:guid w:val="{53D8D8CD-3FBD-454A-A4B8-06EB96D11E1A}"/>
      </w:docPartPr>
      <w:docPartBody>
        <w:p w:rsidR="003834F0" w:rsidRDefault="009122A6" w:rsidP="009122A6">
          <w:pPr>
            <w:pStyle w:val="A7CC07F800774F849B30B07A38233562"/>
          </w:pPr>
          <w:r>
            <w:t xml:space="preserve"> </w:t>
          </w:r>
        </w:p>
      </w:docPartBody>
    </w:docPart>
    <w:docPart>
      <w:docPartPr>
        <w:name w:val="39E68F925B414EFFB3C1F8049048DC12"/>
        <w:category>
          <w:name w:val="General"/>
          <w:gallery w:val="placeholder"/>
        </w:category>
        <w:types>
          <w:type w:val="bbPlcHdr"/>
        </w:types>
        <w:behaviors>
          <w:behavior w:val="content"/>
        </w:behaviors>
        <w:guid w:val="{3E73DE4A-95A6-4275-A4FE-957C8536A811}"/>
      </w:docPartPr>
      <w:docPartBody>
        <w:p w:rsidR="003834F0" w:rsidRDefault="009122A6" w:rsidP="009122A6">
          <w:pPr>
            <w:pStyle w:val="39E68F925B414EFFB3C1F8049048DC12"/>
          </w:pPr>
          <w:r>
            <w:t xml:space="preserve"> </w:t>
          </w:r>
        </w:p>
      </w:docPartBody>
    </w:docPart>
    <w:docPart>
      <w:docPartPr>
        <w:name w:val="E739C4A8590347E2BFB5DBB47028DE80"/>
        <w:category>
          <w:name w:val="General"/>
          <w:gallery w:val="placeholder"/>
        </w:category>
        <w:types>
          <w:type w:val="bbPlcHdr"/>
        </w:types>
        <w:behaviors>
          <w:behavior w:val="content"/>
        </w:behaviors>
        <w:guid w:val="{79EE6515-EBD7-4A40-A39A-A4B2FAF7D4F9}"/>
      </w:docPartPr>
      <w:docPartBody>
        <w:p w:rsidR="003834F0" w:rsidRDefault="009122A6" w:rsidP="009122A6">
          <w:pPr>
            <w:pStyle w:val="E739C4A8590347E2BFB5DBB47028DE80"/>
          </w:pPr>
          <w:r>
            <w:t xml:space="preserve"> </w:t>
          </w:r>
        </w:p>
      </w:docPartBody>
    </w:docPart>
    <w:docPart>
      <w:docPartPr>
        <w:name w:val="CE098876DE134F688402DE68A095F1B0"/>
        <w:category>
          <w:name w:val="General"/>
          <w:gallery w:val="placeholder"/>
        </w:category>
        <w:types>
          <w:type w:val="bbPlcHdr"/>
        </w:types>
        <w:behaviors>
          <w:behavior w:val="content"/>
        </w:behaviors>
        <w:guid w:val="{9524E454-CE81-4DF6-9492-B637E4911940}"/>
      </w:docPartPr>
      <w:docPartBody>
        <w:p w:rsidR="003834F0" w:rsidRDefault="009122A6" w:rsidP="009122A6">
          <w:pPr>
            <w:pStyle w:val="CE098876DE134F688402DE68A095F1B0"/>
          </w:pPr>
          <w:r>
            <w:t xml:space="preserve"> </w:t>
          </w:r>
        </w:p>
      </w:docPartBody>
    </w:docPart>
    <w:docPart>
      <w:docPartPr>
        <w:name w:val="357F8B0D5ADF43399EB511C3F9969F38"/>
        <w:category>
          <w:name w:val="General"/>
          <w:gallery w:val="placeholder"/>
        </w:category>
        <w:types>
          <w:type w:val="bbPlcHdr"/>
        </w:types>
        <w:behaviors>
          <w:behavior w:val="content"/>
        </w:behaviors>
        <w:guid w:val="{434E692F-D915-4525-A23C-2EEA28CD610B}"/>
      </w:docPartPr>
      <w:docPartBody>
        <w:p w:rsidR="003834F0" w:rsidRDefault="009122A6" w:rsidP="009122A6">
          <w:pPr>
            <w:pStyle w:val="357F8B0D5ADF43399EB511C3F9969F38"/>
          </w:pPr>
          <w:r>
            <w:t xml:space="preserve"> </w:t>
          </w:r>
        </w:p>
      </w:docPartBody>
    </w:docPart>
    <w:docPart>
      <w:docPartPr>
        <w:name w:val="4B9BF5DB901D40759485DCE41D6EB89B"/>
        <w:category>
          <w:name w:val="General"/>
          <w:gallery w:val="placeholder"/>
        </w:category>
        <w:types>
          <w:type w:val="bbPlcHdr"/>
        </w:types>
        <w:behaviors>
          <w:behavior w:val="content"/>
        </w:behaviors>
        <w:guid w:val="{756C1274-7F11-446D-A7BC-AAAC1BE74C99}"/>
      </w:docPartPr>
      <w:docPartBody>
        <w:p w:rsidR="003834F0" w:rsidRDefault="009122A6" w:rsidP="009122A6">
          <w:pPr>
            <w:pStyle w:val="4B9BF5DB901D40759485DCE41D6EB89B"/>
          </w:pPr>
          <w:r>
            <w:t xml:space="preserve"> </w:t>
          </w:r>
        </w:p>
      </w:docPartBody>
    </w:docPart>
    <w:docPart>
      <w:docPartPr>
        <w:name w:val="EAE8801B19D040FBBAE40191494115B6"/>
        <w:category>
          <w:name w:val="General"/>
          <w:gallery w:val="placeholder"/>
        </w:category>
        <w:types>
          <w:type w:val="bbPlcHdr"/>
        </w:types>
        <w:behaviors>
          <w:behavior w:val="content"/>
        </w:behaviors>
        <w:guid w:val="{27F335D2-70B6-4D27-95BB-E5DAFFC2FCE1}"/>
      </w:docPartPr>
      <w:docPartBody>
        <w:p w:rsidR="003834F0" w:rsidRDefault="009122A6" w:rsidP="009122A6">
          <w:pPr>
            <w:pStyle w:val="EAE8801B19D040FBBAE40191494115B6"/>
          </w:pPr>
          <w:r>
            <w:t xml:space="preserve"> </w:t>
          </w:r>
        </w:p>
      </w:docPartBody>
    </w:docPart>
    <w:docPart>
      <w:docPartPr>
        <w:name w:val="B4035EF8C64B4AB58B9865141953CBF8"/>
        <w:category>
          <w:name w:val="General"/>
          <w:gallery w:val="placeholder"/>
        </w:category>
        <w:types>
          <w:type w:val="bbPlcHdr"/>
        </w:types>
        <w:behaviors>
          <w:behavior w:val="content"/>
        </w:behaviors>
        <w:guid w:val="{490BDFD2-2CCF-45E9-BEE4-078162155647}"/>
      </w:docPartPr>
      <w:docPartBody>
        <w:p w:rsidR="003834F0" w:rsidRDefault="009122A6" w:rsidP="009122A6">
          <w:pPr>
            <w:pStyle w:val="B4035EF8C64B4AB58B9865141953CBF8"/>
          </w:pPr>
          <w:r>
            <w:t xml:space="preserve"> </w:t>
          </w:r>
        </w:p>
      </w:docPartBody>
    </w:docPart>
    <w:docPart>
      <w:docPartPr>
        <w:name w:val="410B126959FF492EAC290366E26CBCE8"/>
        <w:category>
          <w:name w:val="General"/>
          <w:gallery w:val="placeholder"/>
        </w:category>
        <w:types>
          <w:type w:val="bbPlcHdr"/>
        </w:types>
        <w:behaviors>
          <w:behavior w:val="content"/>
        </w:behaviors>
        <w:guid w:val="{94564E9B-9F3F-4BE2-9FA6-5E26419F8E0E}"/>
      </w:docPartPr>
      <w:docPartBody>
        <w:p w:rsidR="003834F0" w:rsidRDefault="009122A6" w:rsidP="009122A6">
          <w:pPr>
            <w:pStyle w:val="410B126959FF492EAC290366E26CBCE8"/>
          </w:pPr>
          <w:r>
            <w:t xml:space="preserve"> </w:t>
          </w:r>
        </w:p>
      </w:docPartBody>
    </w:docPart>
    <w:docPart>
      <w:docPartPr>
        <w:name w:val="1CC6E5D3C1BE427D9A2B8B7B5033A953"/>
        <w:category>
          <w:name w:val="General"/>
          <w:gallery w:val="placeholder"/>
        </w:category>
        <w:types>
          <w:type w:val="bbPlcHdr"/>
        </w:types>
        <w:behaviors>
          <w:behavior w:val="content"/>
        </w:behaviors>
        <w:guid w:val="{D6FEB432-86C1-417A-BD1D-D3D853D11EE4}"/>
      </w:docPartPr>
      <w:docPartBody>
        <w:p w:rsidR="003834F0" w:rsidRDefault="009122A6" w:rsidP="009122A6">
          <w:pPr>
            <w:pStyle w:val="1CC6E5D3C1BE427D9A2B8B7B5033A953"/>
          </w:pPr>
          <w:r>
            <w:t xml:space="preserve"> </w:t>
          </w:r>
        </w:p>
      </w:docPartBody>
    </w:docPart>
    <w:docPart>
      <w:docPartPr>
        <w:name w:val="F179C9A87DF649E8A020B56A8BE3FE38"/>
        <w:category>
          <w:name w:val="General"/>
          <w:gallery w:val="placeholder"/>
        </w:category>
        <w:types>
          <w:type w:val="bbPlcHdr"/>
        </w:types>
        <w:behaviors>
          <w:behavior w:val="content"/>
        </w:behaviors>
        <w:guid w:val="{9677A8AE-3213-43DE-8126-1EF61D9018CF}"/>
      </w:docPartPr>
      <w:docPartBody>
        <w:p w:rsidR="003834F0" w:rsidRDefault="009122A6" w:rsidP="009122A6">
          <w:pPr>
            <w:pStyle w:val="F179C9A87DF649E8A020B56A8BE3FE38"/>
          </w:pPr>
          <w:r>
            <w:t xml:space="preserve"> </w:t>
          </w:r>
        </w:p>
      </w:docPartBody>
    </w:docPart>
    <w:docPart>
      <w:docPartPr>
        <w:name w:val="04FD8F218BBE470A8E8D49313A82C704"/>
        <w:category>
          <w:name w:val="General"/>
          <w:gallery w:val="placeholder"/>
        </w:category>
        <w:types>
          <w:type w:val="bbPlcHdr"/>
        </w:types>
        <w:behaviors>
          <w:behavior w:val="content"/>
        </w:behaviors>
        <w:guid w:val="{832C4471-93E9-4C3C-ACEF-DCA3545B6238}"/>
      </w:docPartPr>
      <w:docPartBody>
        <w:p w:rsidR="003834F0" w:rsidRDefault="009122A6" w:rsidP="009122A6">
          <w:pPr>
            <w:pStyle w:val="04FD8F218BBE470A8E8D49313A82C704"/>
          </w:pPr>
          <w:r w:rsidRPr="00143C47">
            <w:rPr>
              <w:rStyle w:val="PlaceholderText"/>
              <w:color w:val="DDDDDD"/>
              <w:szCs w:val="17"/>
            </w:rPr>
            <w:t>N</w:t>
          </w:r>
        </w:p>
      </w:docPartBody>
    </w:docPart>
    <w:docPart>
      <w:docPartPr>
        <w:name w:val="D0F97D29A157407CA0233E837E44F66C"/>
        <w:category>
          <w:name w:val="General"/>
          <w:gallery w:val="placeholder"/>
        </w:category>
        <w:types>
          <w:type w:val="bbPlcHdr"/>
        </w:types>
        <w:behaviors>
          <w:behavior w:val="content"/>
        </w:behaviors>
        <w:guid w:val="{63159BFF-A4B4-4CE4-A64E-930BE78A7A7B}"/>
      </w:docPartPr>
      <w:docPartBody>
        <w:p w:rsidR="003834F0" w:rsidRDefault="009122A6" w:rsidP="009122A6">
          <w:pPr>
            <w:pStyle w:val="D0F97D29A157407CA0233E837E44F66C"/>
          </w:pPr>
          <w:r w:rsidRPr="00143C47">
            <w:rPr>
              <w:rStyle w:val="PlaceholderText"/>
              <w:color w:val="DDDDDD"/>
              <w:szCs w:val="17"/>
            </w:rPr>
            <w:t>N</w:t>
          </w:r>
        </w:p>
      </w:docPartBody>
    </w:docPart>
    <w:docPart>
      <w:docPartPr>
        <w:name w:val="D78206A127524A3CA4BCC3B4C9A1CF81"/>
        <w:category>
          <w:name w:val="General"/>
          <w:gallery w:val="placeholder"/>
        </w:category>
        <w:types>
          <w:type w:val="bbPlcHdr"/>
        </w:types>
        <w:behaviors>
          <w:behavior w:val="content"/>
        </w:behaviors>
        <w:guid w:val="{86EB7A0A-7DCD-4722-BA40-170000E80FFE}"/>
      </w:docPartPr>
      <w:docPartBody>
        <w:p w:rsidR="003834F0" w:rsidRDefault="009122A6" w:rsidP="009122A6">
          <w:pPr>
            <w:pStyle w:val="D78206A127524A3CA4BCC3B4C9A1CF81"/>
          </w:pPr>
          <w:r w:rsidRPr="00143C47">
            <w:rPr>
              <w:rStyle w:val="PlaceholderText"/>
              <w:color w:val="DDDDDD"/>
              <w:szCs w:val="17"/>
            </w:rPr>
            <w:t>N</w:t>
          </w:r>
        </w:p>
      </w:docPartBody>
    </w:docPart>
    <w:docPart>
      <w:docPartPr>
        <w:name w:val="645959E44E604ED1B6F801CA22397127"/>
        <w:category>
          <w:name w:val="General"/>
          <w:gallery w:val="placeholder"/>
        </w:category>
        <w:types>
          <w:type w:val="bbPlcHdr"/>
        </w:types>
        <w:behaviors>
          <w:behavior w:val="content"/>
        </w:behaviors>
        <w:guid w:val="{71075E91-7627-419B-964E-E5E30B5AE6B9}"/>
      </w:docPartPr>
      <w:docPartBody>
        <w:p w:rsidR="003834F0" w:rsidRDefault="009122A6" w:rsidP="009122A6">
          <w:pPr>
            <w:pStyle w:val="645959E44E604ED1B6F801CA22397127"/>
          </w:pPr>
          <w:r w:rsidRPr="00143C47">
            <w:rPr>
              <w:rStyle w:val="PlaceholderText"/>
              <w:color w:val="DDDDDD"/>
              <w:szCs w:val="17"/>
            </w:rPr>
            <w:t>N</w:t>
          </w:r>
        </w:p>
      </w:docPartBody>
    </w:docPart>
    <w:docPart>
      <w:docPartPr>
        <w:name w:val="8D952F1B595C4031B2DF05E5CA36CDBD"/>
        <w:category>
          <w:name w:val="General"/>
          <w:gallery w:val="placeholder"/>
        </w:category>
        <w:types>
          <w:type w:val="bbPlcHdr"/>
        </w:types>
        <w:behaviors>
          <w:behavior w:val="content"/>
        </w:behaviors>
        <w:guid w:val="{D67764E5-A20C-4F53-86F4-11F9B6C8EF88}"/>
      </w:docPartPr>
      <w:docPartBody>
        <w:p w:rsidR="003834F0" w:rsidRDefault="009122A6" w:rsidP="009122A6">
          <w:pPr>
            <w:pStyle w:val="8D952F1B595C4031B2DF05E5CA36CDBD"/>
          </w:pPr>
          <w:r w:rsidRPr="00143C47">
            <w:rPr>
              <w:rStyle w:val="PlaceholderText"/>
              <w:color w:val="DDDDDD"/>
              <w:szCs w:val="17"/>
            </w:rPr>
            <w:t>N</w:t>
          </w:r>
        </w:p>
      </w:docPartBody>
    </w:docPart>
    <w:docPart>
      <w:docPartPr>
        <w:name w:val="B1CDF0DA3CCB48F2816EBE309DF1490D"/>
        <w:category>
          <w:name w:val="General"/>
          <w:gallery w:val="placeholder"/>
        </w:category>
        <w:types>
          <w:type w:val="bbPlcHdr"/>
        </w:types>
        <w:behaviors>
          <w:behavior w:val="content"/>
        </w:behaviors>
        <w:guid w:val="{0114EED1-BBEF-48AE-9B95-1C14491CBDF0}"/>
      </w:docPartPr>
      <w:docPartBody>
        <w:p w:rsidR="003834F0" w:rsidRDefault="009122A6" w:rsidP="009122A6">
          <w:pPr>
            <w:pStyle w:val="B1CDF0DA3CCB48F2816EBE309DF1490D"/>
          </w:pPr>
          <w:r w:rsidRPr="00143C47">
            <w:rPr>
              <w:rStyle w:val="PlaceholderText"/>
              <w:color w:val="DDDDDD"/>
              <w:szCs w:val="17"/>
            </w:rPr>
            <w:t>N</w:t>
          </w:r>
        </w:p>
      </w:docPartBody>
    </w:docPart>
    <w:docPart>
      <w:docPartPr>
        <w:name w:val="A0CA46636E5341729AE0809B895C325C"/>
        <w:category>
          <w:name w:val="General"/>
          <w:gallery w:val="placeholder"/>
        </w:category>
        <w:types>
          <w:type w:val="bbPlcHdr"/>
        </w:types>
        <w:behaviors>
          <w:behavior w:val="content"/>
        </w:behaviors>
        <w:guid w:val="{B29B6209-4C7D-4B81-9A09-C298D7C2A96E}"/>
      </w:docPartPr>
      <w:docPartBody>
        <w:p w:rsidR="003834F0" w:rsidRDefault="009122A6" w:rsidP="009122A6">
          <w:pPr>
            <w:pStyle w:val="A0CA46636E5341729AE0809B895C325C"/>
          </w:pPr>
          <w:r w:rsidRPr="00143C47">
            <w:rPr>
              <w:rStyle w:val="PlaceholderText"/>
              <w:color w:val="DDDDDD"/>
              <w:szCs w:val="17"/>
            </w:rPr>
            <w:t>N</w:t>
          </w:r>
        </w:p>
      </w:docPartBody>
    </w:docPart>
    <w:docPart>
      <w:docPartPr>
        <w:name w:val="8F85F5F6969C4C5D9CE37E81FAB6C9F6"/>
        <w:category>
          <w:name w:val="General"/>
          <w:gallery w:val="placeholder"/>
        </w:category>
        <w:types>
          <w:type w:val="bbPlcHdr"/>
        </w:types>
        <w:behaviors>
          <w:behavior w:val="content"/>
        </w:behaviors>
        <w:guid w:val="{3F4B2A9A-8CF3-42CE-932D-9B50C668675B}"/>
      </w:docPartPr>
      <w:docPartBody>
        <w:p w:rsidR="003834F0" w:rsidRDefault="009122A6" w:rsidP="009122A6">
          <w:pPr>
            <w:pStyle w:val="8F85F5F6969C4C5D9CE37E81FAB6C9F6"/>
          </w:pPr>
          <w:r w:rsidRPr="00143C47">
            <w:rPr>
              <w:rStyle w:val="PlaceholderText"/>
              <w:color w:val="DDDDDD"/>
              <w:szCs w:val="17"/>
            </w:rPr>
            <w:t>N</w:t>
          </w:r>
        </w:p>
      </w:docPartBody>
    </w:docPart>
    <w:docPart>
      <w:docPartPr>
        <w:name w:val="7A37D2A317B14BA4BA85E5364AF89FB1"/>
        <w:category>
          <w:name w:val="General"/>
          <w:gallery w:val="placeholder"/>
        </w:category>
        <w:types>
          <w:type w:val="bbPlcHdr"/>
        </w:types>
        <w:behaviors>
          <w:behavior w:val="content"/>
        </w:behaviors>
        <w:guid w:val="{B7BABD19-211C-4D87-9462-76224541ED08}"/>
      </w:docPartPr>
      <w:docPartBody>
        <w:p w:rsidR="003834F0" w:rsidRDefault="009122A6" w:rsidP="009122A6">
          <w:pPr>
            <w:pStyle w:val="7A37D2A317B14BA4BA85E5364AF89FB1"/>
          </w:pPr>
          <w:r w:rsidRPr="00143C47">
            <w:rPr>
              <w:rStyle w:val="PlaceholderText"/>
              <w:color w:val="DDDDDD"/>
              <w:szCs w:val="17"/>
            </w:rPr>
            <w:t>N</w:t>
          </w:r>
        </w:p>
      </w:docPartBody>
    </w:docPart>
    <w:docPart>
      <w:docPartPr>
        <w:name w:val="358696A9BCCF4F2BAA55F4091F6FDADA"/>
        <w:category>
          <w:name w:val="General"/>
          <w:gallery w:val="placeholder"/>
        </w:category>
        <w:types>
          <w:type w:val="bbPlcHdr"/>
        </w:types>
        <w:behaviors>
          <w:behavior w:val="content"/>
        </w:behaviors>
        <w:guid w:val="{DEF7DCA9-462D-4927-9B4C-DB4328F054B6}"/>
      </w:docPartPr>
      <w:docPartBody>
        <w:p w:rsidR="003834F0" w:rsidRDefault="009122A6" w:rsidP="009122A6">
          <w:pPr>
            <w:pStyle w:val="358696A9BCCF4F2BAA55F4091F6FDADA"/>
          </w:pPr>
          <w:r w:rsidRPr="00143C47">
            <w:rPr>
              <w:rStyle w:val="PlaceholderText"/>
              <w:color w:val="DDDDDD"/>
              <w:szCs w:val="17"/>
            </w:rPr>
            <w:t>N</w:t>
          </w:r>
        </w:p>
      </w:docPartBody>
    </w:docPart>
    <w:docPart>
      <w:docPartPr>
        <w:name w:val="64E028B34B29446E93EA09818369BBB6"/>
        <w:category>
          <w:name w:val="General"/>
          <w:gallery w:val="placeholder"/>
        </w:category>
        <w:types>
          <w:type w:val="bbPlcHdr"/>
        </w:types>
        <w:behaviors>
          <w:behavior w:val="content"/>
        </w:behaviors>
        <w:guid w:val="{A8B6DA64-AB86-468D-B04E-9093580C50C9}"/>
      </w:docPartPr>
      <w:docPartBody>
        <w:p w:rsidR="003834F0" w:rsidRDefault="009122A6" w:rsidP="009122A6">
          <w:pPr>
            <w:pStyle w:val="64E028B34B29446E93EA09818369BBB6"/>
          </w:pPr>
          <w:r w:rsidRPr="00143C47">
            <w:rPr>
              <w:rStyle w:val="PlaceholderText"/>
              <w:color w:val="DDDDDD"/>
              <w:szCs w:val="17"/>
            </w:rPr>
            <w:t>N</w:t>
          </w:r>
        </w:p>
      </w:docPartBody>
    </w:docPart>
    <w:docPart>
      <w:docPartPr>
        <w:name w:val="4D25E8812F684118B81D61FAC70CC98E"/>
        <w:category>
          <w:name w:val="General"/>
          <w:gallery w:val="placeholder"/>
        </w:category>
        <w:types>
          <w:type w:val="bbPlcHdr"/>
        </w:types>
        <w:behaviors>
          <w:behavior w:val="content"/>
        </w:behaviors>
        <w:guid w:val="{801ADDCC-E59F-43FA-B8B2-73B85BCED9C7}"/>
      </w:docPartPr>
      <w:docPartBody>
        <w:p w:rsidR="003834F0" w:rsidRDefault="009122A6" w:rsidP="009122A6">
          <w:pPr>
            <w:pStyle w:val="4D25E8812F684118B81D61FAC70CC98E"/>
          </w:pPr>
          <w:r w:rsidRPr="00143C47">
            <w:rPr>
              <w:rStyle w:val="PlaceholderText"/>
              <w:color w:val="DDDDDD"/>
              <w:szCs w:val="17"/>
            </w:rPr>
            <w:t>N</w:t>
          </w:r>
        </w:p>
      </w:docPartBody>
    </w:docPart>
    <w:docPart>
      <w:docPartPr>
        <w:name w:val="D8B9AF8C3E65491E9351E16435F84745"/>
        <w:category>
          <w:name w:val="General"/>
          <w:gallery w:val="placeholder"/>
        </w:category>
        <w:types>
          <w:type w:val="bbPlcHdr"/>
        </w:types>
        <w:behaviors>
          <w:behavior w:val="content"/>
        </w:behaviors>
        <w:guid w:val="{63015771-93A9-4E30-B60B-2E15FC528EF7}"/>
      </w:docPartPr>
      <w:docPartBody>
        <w:p w:rsidR="003834F0" w:rsidRDefault="009122A6" w:rsidP="009122A6">
          <w:pPr>
            <w:pStyle w:val="D8B9AF8C3E65491E9351E16435F84745"/>
          </w:pPr>
          <w:r w:rsidRPr="00143C47">
            <w:rPr>
              <w:rStyle w:val="PlaceholderText"/>
              <w:color w:val="DDDDDD"/>
              <w:szCs w:val="17"/>
            </w:rPr>
            <w:t>N</w:t>
          </w:r>
        </w:p>
      </w:docPartBody>
    </w:docPart>
    <w:docPart>
      <w:docPartPr>
        <w:name w:val="E425D038A01042E780691F132DC6C937"/>
        <w:category>
          <w:name w:val="General"/>
          <w:gallery w:val="placeholder"/>
        </w:category>
        <w:types>
          <w:type w:val="bbPlcHdr"/>
        </w:types>
        <w:behaviors>
          <w:behavior w:val="content"/>
        </w:behaviors>
        <w:guid w:val="{064DCFFE-46BB-48EA-A1B3-C6DD09FF7808}"/>
      </w:docPartPr>
      <w:docPartBody>
        <w:p w:rsidR="003834F0" w:rsidRDefault="009122A6" w:rsidP="009122A6">
          <w:pPr>
            <w:pStyle w:val="E425D038A01042E780691F132DC6C937"/>
          </w:pPr>
          <w:r w:rsidRPr="00143C47">
            <w:rPr>
              <w:rStyle w:val="PlaceholderText"/>
              <w:color w:val="DDDDDD"/>
              <w:szCs w:val="17"/>
            </w:rPr>
            <w:t>N</w:t>
          </w:r>
        </w:p>
      </w:docPartBody>
    </w:docPart>
    <w:docPart>
      <w:docPartPr>
        <w:name w:val="F0DDDB3E2CF4481396A837607DECDE99"/>
        <w:category>
          <w:name w:val="General"/>
          <w:gallery w:val="placeholder"/>
        </w:category>
        <w:types>
          <w:type w:val="bbPlcHdr"/>
        </w:types>
        <w:behaviors>
          <w:behavior w:val="content"/>
        </w:behaviors>
        <w:guid w:val="{93966A35-EAEB-4465-A013-92BAF600A448}"/>
      </w:docPartPr>
      <w:docPartBody>
        <w:p w:rsidR="003834F0" w:rsidRDefault="009122A6" w:rsidP="009122A6">
          <w:pPr>
            <w:pStyle w:val="F0DDDB3E2CF4481396A837607DECDE99"/>
          </w:pPr>
          <w:r w:rsidRPr="00143C47">
            <w:rPr>
              <w:rStyle w:val="PlaceholderText"/>
              <w:color w:val="DDDDDD"/>
              <w:szCs w:val="17"/>
            </w:rPr>
            <w:t>N</w:t>
          </w:r>
        </w:p>
      </w:docPartBody>
    </w:docPart>
    <w:docPart>
      <w:docPartPr>
        <w:name w:val="3847CE2A21F2412A964BD17ECB06B4FD"/>
        <w:category>
          <w:name w:val="General"/>
          <w:gallery w:val="placeholder"/>
        </w:category>
        <w:types>
          <w:type w:val="bbPlcHdr"/>
        </w:types>
        <w:behaviors>
          <w:behavior w:val="content"/>
        </w:behaviors>
        <w:guid w:val="{AB20AC98-66BA-4BCE-96AF-9B692F4B00EE}"/>
      </w:docPartPr>
      <w:docPartBody>
        <w:p w:rsidR="003834F0" w:rsidRDefault="009122A6" w:rsidP="009122A6">
          <w:pPr>
            <w:pStyle w:val="3847CE2A21F2412A964BD17ECB06B4FD"/>
          </w:pPr>
          <w:r w:rsidRPr="00143C47">
            <w:rPr>
              <w:rStyle w:val="PlaceholderText"/>
              <w:color w:val="DDDDDD"/>
              <w:szCs w:val="17"/>
            </w:rPr>
            <w:t>N</w:t>
          </w:r>
        </w:p>
      </w:docPartBody>
    </w:docPart>
    <w:docPart>
      <w:docPartPr>
        <w:name w:val="3DE083D10C324FCA8F3FD66382A6DCA5"/>
        <w:category>
          <w:name w:val="General"/>
          <w:gallery w:val="placeholder"/>
        </w:category>
        <w:types>
          <w:type w:val="bbPlcHdr"/>
        </w:types>
        <w:behaviors>
          <w:behavior w:val="content"/>
        </w:behaviors>
        <w:guid w:val="{6EAC621D-6670-4ACB-80D8-4155110864E0}"/>
      </w:docPartPr>
      <w:docPartBody>
        <w:p w:rsidR="003834F0" w:rsidRDefault="009122A6" w:rsidP="009122A6">
          <w:pPr>
            <w:pStyle w:val="3DE083D10C324FCA8F3FD66382A6DCA5"/>
          </w:pPr>
          <w:r>
            <w:t xml:space="preserve"> </w:t>
          </w:r>
        </w:p>
      </w:docPartBody>
    </w:docPart>
    <w:docPart>
      <w:docPartPr>
        <w:name w:val="5F430824A21147C58FD93CF71B2E6106"/>
        <w:category>
          <w:name w:val="General"/>
          <w:gallery w:val="placeholder"/>
        </w:category>
        <w:types>
          <w:type w:val="bbPlcHdr"/>
        </w:types>
        <w:behaviors>
          <w:behavior w:val="content"/>
        </w:behaviors>
        <w:guid w:val="{1BA285DF-2022-4C5C-8A9F-C8F09FD68B33}"/>
      </w:docPartPr>
      <w:docPartBody>
        <w:p w:rsidR="003834F0" w:rsidRDefault="009122A6" w:rsidP="009122A6">
          <w:pPr>
            <w:pStyle w:val="5F430824A21147C58FD93CF71B2E6106"/>
          </w:pPr>
          <w:r>
            <w:t xml:space="preserve"> </w:t>
          </w:r>
        </w:p>
      </w:docPartBody>
    </w:docPart>
    <w:docPart>
      <w:docPartPr>
        <w:name w:val="6A9C5F5B1065468EB035717638D247A3"/>
        <w:category>
          <w:name w:val="General"/>
          <w:gallery w:val="placeholder"/>
        </w:category>
        <w:types>
          <w:type w:val="bbPlcHdr"/>
        </w:types>
        <w:behaviors>
          <w:behavior w:val="content"/>
        </w:behaviors>
        <w:guid w:val="{2CD66116-1CEB-4B2F-97D6-6BC5D858153C}"/>
      </w:docPartPr>
      <w:docPartBody>
        <w:p w:rsidR="003834F0" w:rsidRDefault="009122A6" w:rsidP="009122A6">
          <w:pPr>
            <w:pStyle w:val="6A9C5F5B1065468EB035717638D247A3"/>
          </w:pPr>
          <w:r w:rsidRPr="00143C47">
            <w:rPr>
              <w:rStyle w:val="PlaceholderText"/>
              <w:color w:val="DDDDDD"/>
              <w:szCs w:val="17"/>
            </w:rPr>
            <w:t>N</w:t>
          </w:r>
        </w:p>
      </w:docPartBody>
    </w:docPart>
    <w:docPart>
      <w:docPartPr>
        <w:name w:val="C8B79CE653B645188567FFCC7B45C853"/>
        <w:category>
          <w:name w:val="General"/>
          <w:gallery w:val="placeholder"/>
        </w:category>
        <w:types>
          <w:type w:val="bbPlcHdr"/>
        </w:types>
        <w:behaviors>
          <w:behavior w:val="content"/>
        </w:behaviors>
        <w:guid w:val="{C4DDE91B-C5D7-48C9-B891-A2D542A68717}"/>
      </w:docPartPr>
      <w:docPartBody>
        <w:p w:rsidR="003834F0" w:rsidRDefault="009122A6" w:rsidP="009122A6">
          <w:pPr>
            <w:pStyle w:val="C8B79CE653B645188567FFCC7B45C853"/>
          </w:pPr>
          <w:r w:rsidRPr="00143C47">
            <w:rPr>
              <w:rStyle w:val="PlaceholderText"/>
              <w:color w:val="DDDDDD"/>
              <w:szCs w:val="17"/>
            </w:rPr>
            <w:t>N</w:t>
          </w:r>
        </w:p>
      </w:docPartBody>
    </w:docPart>
    <w:docPart>
      <w:docPartPr>
        <w:name w:val="C78E9E6D3E5741F9B2CF6F919CE65CEF"/>
        <w:category>
          <w:name w:val="General"/>
          <w:gallery w:val="placeholder"/>
        </w:category>
        <w:types>
          <w:type w:val="bbPlcHdr"/>
        </w:types>
        <w:behaviors>
          <w:behavior w:val="content"/>
        </w:behaviors>
        <w:guid w:val="{720CA292-1802-4DED-9691-DB5A7310E470}"/>
      </w:docPartPr>
      <w:docPartBody>
        <w:p w:rsidR="003834F0" w:rsidRDefault="009122A6" w:rsidP="009122A6">
          <w:pPr>
            <w:pStyle w:val="C78E9E6D3E5741F9B2CF6F919CE65CEF"/>
          </w:pPr>
          <w:r w:rsidRPr="00143C47">
            <w:rPr>
              <w:rStyle w:val="PlaceholderText"/>
              <w:color w:val="DDDDDD"/>
              <w:szCs w:val="17"/>
            </w:rPr>
            <w:t>N</w:t>
          </w:r>
        </w:p>
      </w:docPartBody>
    </w:docPart>
    <w:docPart>
      <w:docPartPr>
        <w:name w:val="4197EA4CD4CD439BBBC4F98BC0B14902"/>
        <w:category>
          <w:name w:val="General"/>
          <w:gallery w:val="placeholder"/>
        </w:category>
        <w:types>
          <w:type w:val="bbPlcHdr"/>
        </w:types>
        <w:behaviors>
          <w:behavior w:val="content"/>
        </w:behaviors>
        <w:guid w:val="{D3393B64-1C2B-46B4-A145-34C6E6EC1724}"/>
      </w:docPartPr>
      <w:docPartBody>
        <w:p w:rsidR="003834F0" w:rsidRDefault="009122A6" w:rsidP="009122A6">
          <w:pPr>
            <w:pStyle w:val="4197EA4CD4CD439BBBC4F98BC0B14902"/>
          </w:pPr>
          <w:r w:rsidRPr="00143C47">
            <w:rPr>
              <w:rStyle w:val="PlaceholderText"/>
              <w:color w:val="DDDDDD"/>
              <w:szCs w:val="17"/>
            </w:rPr>
            <w:t>N</w:t>
          </w:r>
        </w:p>
      </w:docPartBody>
    </w:docPart>
    <w:docPart>
      <w:docPartPr>
        <w:name w:val="8B178798498D46489E8C2D0F76064696"/>
        <w:category>
          <w:name w:val="General"/>
          <w:gallery w:val="placeholder"/>
        </w:category>
        <w:types>
          <w:type w:val="bbPlcHdr"/>
        </w:types>
        <w:behaviors>
          <w:behavior w:val="content"/>
        </w:behaviors>
        <w:guid w:val="{ECD46D02-4892-4E19-BDCE-8495B79557BC}"/>
      </w:docPartPr>
      <w:docPartBody>
        <w:p w:rsidR="003834F0" w:rsidRDefault="009122A6" w:rsidP="009122A6">
          <w:pPr>
            <w:pStyle w:val="8B178798498D46489E8C2D0F76064696"/>
          </w:pPr>
          <w:r w:rsidRPr="00143C47">
            <w:rPr>
              <w:rStyle w:val="PlaceholderText"/>
              <w:color w:val="DDDDDD"/>
              <w:szCs w:val="17"/>
            </w:rPr>
            <w:t>N</w:t>
          </w:r>
        </w:p>
      </w:docPartBody>
    </w:docPart>
    <w:docPart>
      <w:docPartPr>
        <w:name w:val="0BE88A6D47D44274B307ACC937E9363B"/>
        <w:category>
          <w:name w:val="General"/>
          <w:gallery w:val="placeholder"/>
        </w:category>
        <w:types>
          <w:type w:val="bbPlcHdr"/>
        </w:types>
        <w:behaviors>
          <w:behavior w:val="content"/>
        </w:behaviors>
        <w:guid w:val="{B899B5A1-9FBA-4267-8A4E-02CCD4F76579}"/>
      </w:docPartPr>
      <w:docPartBody>
        <w:p w:rsidR="003834F0" w:rsidRDefault="009122A6" w:rsidP="009122A6">
          <w:pPr>
            <w:pStyle w:val="0BE88A6D47D44274B307ACC937E9363B"/>
          </w:pPr>
          <w:r w:rsidRPr="00143C47">
            <w:rPr>
              <w:rStyle w:val="PlaceholderText"/>
              <w:color w:val="DDDDDD"/>
              <w:szCs w:val="17"/>
            </w:rPr>
            <w:t>N</w:t>
          </w:r>
        </w:p>
      </w:docPartBody>
    </w:docPart>
    <w:docPart>
      <w:docPartPr>
        <w:name w:val="08B56B2AF2BD4672AF5868DB800121B4"/>
        <w:category>
          <w:name w:val="General"/>
          <w:gallery w:val="placeholder"/>
        </w:category>
        <w:types>
          <w:type w:val="bbPlcHdr"/>
        </w:types>
        <w:behaviors>
          <w:behavior w:val="content"/>
        </w:behaviors>
        <w:guid w:val="{74F7BAAA-54AA-45C8-A9E7-0080388DBF31}"/>
      </w:docPartPr>
      <w:docPartBody>
        <w:p w:rsidR="003834F0" w:rsidRDefault="009122A6" w:rsidP="009122A6">
          <w:pPr>
            <w:pStyle w:val="08B56B2AF2BD4672AF5868DB800121B4"/>
          </w:pPr>
          <w:r w:rsidRPr="00143C47">
            <w:rPr>
              <w:rStyle w:val="PlaceholderText"/>
              <w:color w:val="DDDDDD"/>
              <w:szCs w:val="17"/>
            </w:rPr>
            <w:t>N</w:t>
          </w:r>
        </w:p>
      </w:docPartBody>
    </w:docPart>
    <w:docPart>
      <w:docPartPr>
        <w:name w:val="3196C4E16D334C6DB810F491982F88A3"/>
        <w:category>
          <w:name w:val="General"/>
          <w:gallery w:val="placeholder"/>
        </w:category>
        <w:types>
          <w:type w:val="bbPlcHdr"/>
        </w:types>
        <w:behaviors>
          <w:behavior w:val="content"/>
        </w:behaviors>
        <w:guid w:val="{DC027DA2-418C-4305-BDE2-88490921FB0B}"/>
      </w:docPartPr>
      <w:docPartBody>
        <w:p w:rsidR="003834F0" w:rsidRDefault="009122A6" w:rsidP="009122A6">
          <w:pPr>
            <w:pStyle w:val="3196C4E16D334C6DB810F491982F88A3"/>
          </w:pPr>
          <w:r w:rsidRPr="00143C47">
            <w:rPr>
              <w:rStyle w:val="PlaceholderText"/>
              <w:color w:val="DDDDDD"/>
              <w:szCs w:val="17"/>
            </w:rPr>
            <w:t>N</w:t>
          </w:r>
        </w:p>
      </w:docPartBody>
    </w:docPart>
    <w:docPart>
      <w:docPartPr>
        <w:name w:val="D666245FF2C24B6C81B80B8E0A4E6E98"/>
        <w:category>
          <w:name w:val="General"/>
          <w:gallery w:val="placeholder"/>
        </w:category>
        <w:types>
          <w:type w:val="bbPlcHdr"/>
        </w:types>
        <w:behaviors>
          <w:behavior w:val="content"/>
        </w:behaviors>
        <w:guid w:val="{9A2DF678-8D67-485B-8DB2-2C5E4CBAB814}"/>
      </w:docPartPr>
      <w:docPartBody>
        <w:p w:rsidR="003834F0" w:rsidRDefault="009122A6" w:rsidP="009122A6">
          <w:pPr>
            <w:pStyle w:val="D666245FF2C24B6C81B80B8E0A4E6E98"/>
          </w:pPr>
          <w:r w:rsidRPr="00143C47">
            <w:rPr>
              <w:rStyle w:val="PlaceholderText"/>
              <w:color w:val="DDDDDD"/>
              <w:szCs w:val="17"/>
            </w:rPr>
            <w:t>N</w:t>
          </w:r>
        </w:p>
      </w:docPartBody>
    </w:docPart>
    <w:docPart>
      <w:docPartPr>
        <w:name w:val="05304FD685864F02BCD17681BC91FA17"/>
        <w:category>
          <w:name w:val="General"/>
          <w:gallery w:val="placeholder"/>
        </w:category>
        <w:types>
          <w:type w:val="bbPlcHdr"/>
        </w:types>
        <w:behaviors>
          <w:behavior w:val="content"/>
        </w:behaviors>
        <w:guid w:val="{5C8B4365-AF5C-407B-AE14-00B76781D82E}"/>
      </w:docPartPr>
      <w:docPartBody>
        <w:p w:rsidR="003834F0" w:rsidRDefault="009122A6" w:rsidP="009122A6">
          <w:pPr>
            <w:pStyle w:val="05304FD685864F02BCD17681BC91FA17"/>
          </w:pPr>
          <w:r w:rsidRPr="00143C47">
            <w:rPr>
              <w:rStyle w:val="PlaceholderText"/>
              <w:color w:val="DDDDDD"/>
              <w:szCs w:val="17"/>
            </w:rPr>
            <w:t>N</w:t>
          </w:r>
        </w:p>
      </w:docPartBody>
    </w:docPart>
    <w:docPart>
      <w:docPartPr>
        <w:name w:val="ABDAE8C93BDF4D1099CB798673FB395C"/>
        <w:category>
          <w:name w:val="General"/>
          <w:gallery w:val="placeholder"/>
        </w:category>
        <w:types>
          <w:type w:val="bbPlcHdr"/>
        </w:types>
        <w:behaviors>
          <w:behavior w:val="content"/>
        </w:behaviors>
        <w:guid w:val="{A807343A-887D-4261-B76C-A0C77D383DD5}"/>
      </w:docPartPr>
      <w:docPartBody>
        <w:p w:rsidR="003834F0" w:rsidRDefault="009122A6" w:rsidP="009122A6">
          <w:pPr>
            <w:pStyle w:val="ABDAE8C93BDF4D1099CB798673FB395C"/>
          </w:pPr>
          <w:r w:rsidRPr="00143C47">
            <w:rPr>
              <w:rStyle w:val="PlaceholderText"/>
              <w:color w:val="DDDDDD"/>
              <w:szCs w:val="17"/>
            </w:rPr>
            <w:t>N</w:t>
          </w:r>
        </w:p>
      </w:docPartBody>
    </w:docPart>
    <w:docPart>
      <w:docPartPr>
        <w:name w:val="6B8B58507A9F43E8A80F71593DBACFC2"/>
        <w:category>
          <w:name w:val="General"/>
          <w:gallery w:val="placeholder"/>
        </w:category>
        <w:types>
          <w:type w:val="bbPlcHdr"/>
        </w:types>
        <w:behaviors>
          <w:behavior w:val="content"/>
        </w:behaviors>
        <w:guid w:val="{6A40072F-704A-40F2-8401-1CA3B1B7C367}"/>
      </w:docPartPr>
      <w:docPartBody>
        <w:p w:rsidR="003834F0" w:rsidRDefault="009122A6" w:rsidP="009122A6">
          <w:pPr>
            <w:pStyle w:val="6B8B58507A9F43E8A80F71593DBACFC2"/>
          </w:pPr>
          <w:r w:rsidRPr="00143C47">
            <w:rPr>
              <w:rStyle w:val="PlaceholderText"/>
              <w:color w:val="DDDDDD"/>
              <w:szCs w:val="17"/>
            </w:rPr>
            <w:t>N</w:t>
          </w:r>
        </w:p>
      </w:docPartBody>
    </w:docPart>
    <w:docPart>
      <w:docPartPr>
        <w:name w:val="130BBDA54E9D4CED902CC6FDA4EF9ED4"/>
        <w:category>
          <w:name w:val="General"/>
          <w:gallery w:val="placeholder"/>
        </w:category>
        <w:types>
          <w:type w:val="bbPlcHdr"/>
        </w:types>
        <w:behaviors>
          <w:behavior w:val="content"/>
        </w:behaviors>
        <w:guid w:val="{63214DEC-F8A0-4D78-937F-F301D356F855}"/>
      </w:docPartPr>
      <w:docPartBody>
        <w:p w:rsidR="003834F0" w:rsidRDefault="009122A6" w:rsidP="009122A6">
          <w:pPr>
            <w:pStyle w:val="130BBDA54E9D4CED902CC6FDA4EF9ED4"/>
          </w:pPr>
          <w:r w:rsidRPr="00143C47">
            <w:rPr>
              <w:rStyle w:val="PlaceholderText"/>
              <w:color w:val="DDDDDD"/>
              <w:szCs w:val="17"/>
            </w:rPr>
            <w:t>N</w:t>
          </w:r>
        </w:p>
      </w:docPartBody>
    </w:docPart>
    <w:docPart>
      <w:docPartPr>
        <w:name w:val="0B5B2566A48649E6AE31047B323A7A76"/>
        <w:category>
          <w:name w:val="General"/>
          <w:gallery w:val="placeholder"/>
        </w:category>
        <w:types>
          <w:type w:val="bbPlcHdr"/>
        </w:types>
        <w:behaviors>
          <w:behavior w:val="content"/>
        </w:behaviors>
        <w:guid w:val="{EE642DCC-A820-455C-820B-0BAF20BF9981}"/>
      </w:docPartPr>
      <w:docPartBody>
        <w:p w:rsidR="003834F0" w:rsidRDefault="009122A6" w:rsidP="009122A6">
          <w:pPr>
            <w:pStyle w:val="0B5B2566A48649E6AE31047B323A7A76"/>
          </w:pPr>
          <w:r w:rsidRPr="00143C47">
            <w:rPr>
              <w:rStyle w:val="PlaceholderText"/>
              <w:color w:val="DDDDDD"/>
              <w:szCs w:val="17"/>
            </w:rPr>
            <w:t>N</w:t>
          </w:r>
        </w:p>
      </w:docPartBody>
    </w:docPart>
    <w:docPart>
      <w:docPartPr>
        <w:name w:val="E67467760CE143A394807B1FAC8B0864"/>
        <w:category>
          <w:name w:val="General"/>
          <w:gallery w:val="placeholder"/>
        </w:category>
        <w:types>
          <w:type w:val="bbPlcHdr"/>
        </w:types>
        <w:behaviors>
          <w:behavior w:val="content"/>
        </w:behaviors>
        <w:guid w:val="{4FD6B25F-8E34-4722-874D-8CFD98BAAC78}"/>
      </w:docPartPr>
      <w:docPartBody>
        <w:p w:rsidR="003834F0" w:rsidRDefault="009122A6" w:rsidP="009122A6">
          <w:pPr>
            <w:pStyle w:val="E67467760CE143A394807B1FAC8B0864"/>
          </w:pPr>
          <w:r w:rsidRPr="00143C47">
            <w:rPr>
              <w:rStyle w:val="PlaceholderText"/>
              <w:color w:val="DDDDDD"/>
              <w:szCs w:val="17"/>
            </w:rPr>
            <w:t>N</w:t>
          </w:r>
        </w:p>
      </w:docPartBody>
    </w:docPart>
    <w:docPart>
      <w:docPartPr>
        <w:name w:val="1FE951D69E384F46A7FD5706F02223D8"/>
        <w:category>
          <w:name w:val="General"/>
          <w:gallery w:val="placeholder"/>
        </w:category>
        <w:types>
          <w:type w:val="bbPlcHdr"/>
        </w:types>
        <w:behaviors>
          <w:behavior w:val="content"/>
        </w:behaviors>
        <w:guid w:val="{4B472E1B-1FDB-4D04-BAE1-87F27726D4E1}"/>
      </w:docPartPr>
      <w:docPartBody>
        <w:p w:rsidR="003834F0" w:rsidRDefault="009122A6" w:rsidP="009122A6">
          <w:pPr>
            <w:pStyle w:val="1FE951D69E384F46A7FD5706F02223D8"/>
          </w:pPr>
          <w:r w:rsidRPr="00143C47">
            <w:rPr>
              <w:rStyle w:val="PlaceholderText"/>
              <w:color w:val="DDDDDD"/>
              <w:szCs w:val="17"/>
            </w:rPr>
            <w:t>N</w:t>
          </w:r>
        </w:p>
      </w:docPartBody>
    </w:docPart>
    <w:docPart>
      <w:docPartPr>
        <w:name w:val="2F3806C8791646078C9910504459E1ED"/>
        <w:category>
          <w:name w:val="General"/>
          <w:gallery w:val="placeholder"/>
        </w:category>
        <w:types>
          <w:type w:val="bbPlcHdr"/>
        </w:types>
        <w:behaviors>
          <w:behavior w:val="content"/>
        </w:behaviors>
        <w:guid w:val="{BD2D4C54-8B96-4B45-8BDF-5FBF832D7594}"/>
      </w:docPartPr>
      <w:docPartBody>
        <w:p w:rsidR="003834F0" w:rsidRDefault="009122A6" w:rsidP="009122A6">
          <w:pPr>
            <w:pStyle w:val="2F3806C8791646078C9910504459E1ED"/>
          </w:pPr>
          <w:r>
            <w:t xml:space="preserve"> </w:t>
          </w:r>
        </w:p>
      </w:docPartBody>
    </w:docPart>
    <w:docPart>
      <w:docPartPr>
        <w:name w:val="C283BD3C008048329B8D1672F962F5EF"/>
        <w:category>
          <w:name w:val="General"/>
          <w:gallery w:val="placeholder"/>
        </w:category>
        <w:types>
          <w:type w:val="bbPlcHdr"/>
        </w:types>
        <w:behaviors>
          <w:behavior w:val="content"/>
        </w:behaviors>
        <w:guid w:val="{853E7E9B-39BC-4D89-B3E0-49372C4BE386}"/>
      </w:docPartPr>
      <w:docPartBody>
        <w:p w:rsidR="003834F0" w:rsidRDefault="009122A6" w:rsidP="009122A6">
          <w:pPr>
            <w:pStyle w:val="C283BD3C008048329B8D1672F962F5EF"/>
          </w:pPr>
          <w:r>
            <w:t xml:space="preserve"> </w:t>
          </w:r>
        </w:p>
      </w:docPartBody>
    </w:docPart>
    <w:docPart>
      <w:docPartPr>
        <w:name w:val="45CFF98FAB214E838C5566275F19B9F8"/>
        <w:category>
          <w:name w:val="General"/>
          <w:gallery w:val="placeholder"/>
        </w:category>
        <w:types>
          <w:type w:val="bbPlcHdr"/>
        </w:types>
        <w:behaviors>
          <w:behavior w:val="content"/>
        </w:behaviors>
        <w:guid w:val="{DF280969-9AE0-4428-B047-6FA5A6E0EAAF}"/>
      </w:docPartPr>
      <w:docPartBody>
        <w:p w:rsidR="003834F0" w:rsidRDefault="009122A6" w:rsidP="009122A6">
          <w:pPr>
            <w:pStyle w:val="45CFF98FAB214E838C5566275F19B9F8"/>
          </w:pPr>
          <w:r w:rsidRPr="00143C47">
            <w:rPr>
              <w:rStyle w:val="PlaceholderText"/>
              <w:color w:val="DDDDDD"/>
              <w:szCs w:val="17"/>
            </w:rPr>
            <w:t>N</w:t>
          </w:r>
        </w:p>
      </w:docPartBody>
    </w:docPart>
    <w:docPart>
      <w:docPartPr>
        <w:name w:val="C2747848E2AB44F2B133C3F875649FB1"/>
        <w:category>
          <w:name w:val="General"/>
          <w:gallery w:val="placeholder"/>
        </w:category>
        <w:types>
          <w:type w:val="bbPlcHdr"/>
        </w:types>
        <w:behaviors>
          <w:behavior w:val="content"/>
        </w:behaviors>
        <w:guid w:val="{9AB1C26F-1819-44D8-B36A-7A2F26521169}"/>
      </w:docPartPr>
      <w:docPartBody>
        <w:p w:rsidR="003834F0" w:rsidRDefault="009122A6" w:rsidP="009122A6">
          <w:pPr>
            <w:pStyle w:val="C2747848E2AB44F2B133C3F875649FB1"/>
          </w:pPr>
          <w:r w:rsidRPr="00143C47">
            <w:rPr>
              <w:rStyle w:val="PlaceholderText"/>
              <w:color w:val="DDDDDD"/>
              <w:szCs w:val="17"/>
            </w:rPr>
            <w:t>N</w:t>
          </w:r>
        </w:p>
      </w:docPartBody>
    </w:docPart>
    <w:docPart>
      <w:docPartPr>
        <w:name w:val="8EA5B881623A45DC85046CB5DBDEDB5F"/>
        <w:category>
          <w:name w:val="General"/>
          <w:gallery w:val="placeholder"/>
        </w:category>
        <w:types>
          <w:type w:val="bbPlcHdr"/>
        </w:types>
        <w:behaviors>
          <w:behavior w:val="content"/>
        </w:behaviors>
        <w:guid w:val="{D377D7B9-6ACE-4B95-AB5B-D61D85F3ABEB}"/>
      </w:docPartPr>
      <w:docPartBody>
        <w:p w:rsidR="003834F0" w:rsidRDefault="009122A6" w:rsidP="009122A6">
          <w:pPr>
            <w:pStyle w:val="8EA5B881623A45DC85046CB5DBDEDB5F"/>
          </w:pPr>
          <w:r w:rsidRPr="00143C47">
            <w:rPr>
              <w:rStyle w:val="PlaceholderText"/>
              <w:color w:val="DDDDDD"/>
              <w:szCs w:val="17"/>
            </w:rPr>
            <w:t>N</w:t>
          </w:r>
        </w:p>
      </w:docPartBody>
    </w:docPart>
    <w:docPart>
      <w:docPartPr>
        <w:name w:val="5CEA0C61CB4744E6A37876A2B68A3C22"/>
        <w:category>
          <w:name w:val="General"/>
          <w:gallery w:val="placeholder"/>
        </w:category>
        <w:types>
          <w:type w:val="bbPlcHdr"/>
        </w:types>
        <w:behaviors>
          <w:behavior w:val="content"/>
        </w:behaviors>
        <w:guid w:val="{930E733C-A094-4E8B-9085-D390D497151C}"/>
      </w:docPartPr>
      <w:docPartBody>
        <w:p w:rsidR="003834F0" w:rsidRDefault="009122A6" w:rsidP="009122A6">
          <w:pPr>
            <w:pStyle w:val="5CEA0C61CB4744E6A37876A2B68A3C22"/>
          </w:pPr>
          <w:r w:rsidRPr="00143C47">
            <w:rPr>
              <w:rStyle w:val="PlaceholderText"/>
              <w:color w:val="DDDDDD"/>
              <w:szCs w:val="17"/>
            </w:rPr>
            <w:t>N</w:t>
          </w:r>
        </w:p>
      </w:docPartBody>
    </w:docPart>
    <w:docPart>
      <w:docPartPr>
        <w:name w:val="922F5EFD41A1476FB6AE32B0C5513342"/>
        <w:category>
          <w:name w:val="General"/>
          <w:gallery w:val="placeholder"/>
        </w:category>
        <w:types>
          <w:type w:val="bbPlcHdr"/>
        </w:types>
        <w:behaviors>
          <w:behavior w:val="content"/>
        </w:behaviors>
        <w:guid w:val="{73D5D996-A6ED-4B1C-89D4-FD87F48DCDD8}"/>
      </w:docPartPr>
      <w:docPartBody>
        <w:p w:rsidR="003834F0" w:rsidRDefault="009122A6" w:rsidP="009122A6">
          <w:pPr>
            <w:pStyle w:val="922F5EFD41A1476FB6AE32B0C5513342"/>
          </w:pPr>
          <w:r w:rsidRPr="00143C47">
            <w:rPr>
              <w:rStyle w:val="PlaceholderText"/>
              <w:color w:val="DDDDDD"/>
              <w:szCs w:val="17"/>
            </w:rPr>
            <w:t>N</w:t>
          </w:r>
        </w:p>
      </w:docPartBody>
    </w:docPart>
    <w:docPart>
      <w:docPartPr>
        <w:name w:val="37575C7F0DE048C68570E09A7175569B"/>
        <w:category>
          <w:name w:val="General"/>
          <w:gallery w:val="placeholder"/>
        </w:category>
        <w:types>
          <w:type w:val="bbPlcHdr"/>
        </w:types>
        <w:behaviors>
          <w:behavior w:val="content"/>
        </w:behaviors>
        <w:guid w:val="{D8DE95DE-36AA-417F-8136-5611390B1802}"/>
      </w:docPartPr>
      <w:docPartBody>
        <w:p w:rsidR="003834F0" w:rsidRDefault="009122A6" w:rsidP="009122A6">
          <w:pPr>
            <w:pStyle w:val="37575C7F0DE048C68570E09A7175569B"/>
          </w:pPr>
          <w:r w:rsidRPr="00143C47">
            <w:rPr>
              <w:rStyle w:val="PlaceholderText"/>
              <w:color w:val="DDDDDD"/>
              <w:szCs w:val="17"/>
            </w:rPr>
            <w:t>N</w:t>
          </w:r>
        </w:p>
      </w:docPartBody>
    </w:docPart>
    <w:docPart>
      <w:docPartPr>
        <w:name w:val="653AED9E26E546D6B030F5A748BFE7F9"/>
        <w:category>
          <w:name w:val="General"/>
          <w:gallery w:val="placeholder"/>
        </w:category>
        <w:types>
          <w:type w:val="bbPlcHdr"/>
        </w:types>
        <w:behaviors>
          <w:behavior w:val="content"/>
        </w:behaviors>
        <w:guid w:val="{03150DE5-302E-4AC3-97C1-73A3FA3F4A31}"/>
      </w:docPartPr>
      <w:docPartBody>
        <w:p w:rsidR="003834F0" w:rsidRDefault="009122A6" w:rsidP="009122A6">
          <w:pPr>
            <w:pStyle w:val="653AED9E26E546D6B030F5A748BFE7F9"/>
          </w:pPr>
          <w:r w:rsidRPr="00143C47">
            <w:rPr>
              <w:rStyle w:val="PlaceholderText"/>
              <w:color w:val="DDDDDD"/>
              <w:szCs w:val="17"/>
            </w:rPr>
            <w:t>N</w:t>
          </w:r>
        </w:p>
      </w:docPartBody>
    </w:docPart>
    <w:docPart>
      <w:docPartPr>
        <w:name w:val="C34BA2393A894196AE1BD486C44A2864"/>
        <w:category>
          <w:name w:val="General"/>
          <w:gallery w:val="placeholder"/>
        </w:category>
        <w:types>
          <w:type w:val="bbPlcHdr"/>
        </w:types>
        <w:behaviors>
          <w:behavior w:val="content"/>
        </w:behaviors>
        <w:guid w:val="{D095AE5A-55B7-42AE-8BFC-C7341DE9BDAA}"/>
      </w:docPartPr>
      <w:docPartBody>
        <w:p w:rsidR="003834F0" w:rsidRDefault="009122A6" w:rsidP="009122A6">
          <w:pPr>
            <w:pStyle w:val="C34BA2393A894196AE1BD486C44A2864"/>
          </w:pPr>
          <w:r w:rsidRPr="00143C47">
            <w:rPr>
              <w:rStyle w:val="PlaceholderText"/>
              <w:color w:val="DDDDDD"/>
              <w:szCs w:val="17"/>
            </w:rPr>
            <w:t>N</w:t>
          </w:r>
        </w:p>
      </w:docPartBody>
    </w:docPart>
    <w:docPart>
      <w:docPartPr>
        <w:name w:val="6FD235938A4F4429A77AB0A9E940DF64"/>
        <w:category>
          <w:name w:val="General"/>
          <w:gallery w:val="placeholder"/>
        </w:category>
        <w:types>
          <w:type w:val="bbPlcHdr"/>
        </w:types>
        <w:behaviors>
          <w:behavior w:val="content"/>
        </w:behaviors>
        <w:guid w:val="{D1DA13D5-BE24-497D-893F-0E98736635E4}"/>
      </w:docPartPr>
      <w:docPartBody>
        <w:p w:rsidR="003834F0" w:rsidRDefault="009122A6" w:rsidP="009122A6">
          <w:pPr>
            <w:pStyle w:val="6FD235938A4F4429A77AB0A9E940DF64"/>
          </w:pPr>
          <w:r w:rsidRPr="00143C47">
            <w:rPr>
              <w:rStyle w:val="PlaceholderText"/>
              <w:color w:val="DDDDDD"/>
              <w:szCs w:val="17"/>
            </w:rPr>
            <w:t>N</w:t>
          </w:r>
        </w:p>
      </w:docPartBody>
    </w:docPart>
    <w:docPart>
      <w:docPartPr>
        <w:name w:val="F0AB7C170C66404CA68BDB530C343AA3"/>
        <w:category>
          <w:name w:val="General"/>
          <w:gallery w:val="placeholder"/>
        </w:category>
        <w:types>
          <w:type w:val="bbPlcHdr"/>
        </w:types>
        <w:behaviors>
          <w:behavior w:val="content"/>
        </w:behaviors>
        <w:guid w:val="{501D45F2-3010-4329-90D6-99DEAC2A66A1}"/>
      </w:docPartPr>
      <w:docPartBody>
        <w:p w:rsidR="003834F0" w:rsidRDefault="009122A6" w:rsidP="009122A6">
          <w:pPr>
            <w:pStyle w:val="F0AB7C170C66404CA68BDB530C343AA3"/>
          </w:pPr>
          <w:r w:rsidRPr="00143C47">
            <w:rPr>
              <w:rStyle w:val="PlaceholderText"/>
              <w:color w:val="DDDDDD"/>
              <w:szCs w:val="17"/>
            </w:rPr>
            <w:t>N</w:t>
          </w:r>
        </w:p>
      </w:docPartBody>
    </w:docPart>
    <w:docPart>
      <w:docPartPr>
        <w:name w:val="20EDA735CF4840B29D8A976DC7640A08"/>
        <w:category>
          <w:name w:val="General"/>
          <w:gallery w:val="placeholder"/>
        </w:category>
        <w:types>
          <w:type w:val="bbPlcHdr"/>
        </w:types>
        <w:behaviors>
          <w:behavior w:val="content"/>
        </w:behaviors>
        <w:guid w:val="{8E3DB58B-4026-45FD-B539-546688FF663A}"/>
      </w:docPartPr>
      <w:docPartBody>
        <w:p w:rsidR="003834F0" w:rsidRDefault="009122A6" w:rsidP="009122A6">
          <w:pPr>
            <w:pStyle w:val="20EDA735CF4840B29D8A976DC7640A08"/>
          </w:pPr>
          <w:r w:rsidRPr="00143C47">
            <w:rPr>
              <w:rStyle w:val="PlaceholderText"/>
              <w:color w:val="DDDDDD"/>
              <w:szCs w:val="17"/>
            </w:rPr>
            <w:t>N</w:t>
          </w:r>
        </w:p>
      </w:docPartBody>
    </w:docPart>
    <w:docPart>
      <w:docPartPr>
        <w:name w:val="3B5BDFBAB8D943458AF51A1D210DEE09"/>
        <w:category>
          <w:name w:val="General"/>
          <w:gallery w:val="placeholder"/>
        </w:category>
        <w:types>
          <w:type w:val="bbPlcHdr"/>
        </w:types>
        <w:behaviors>
          <w:behavior w:val="content"/>
        </w:behaviors>
        <w:guid w:val="{FD99422B-527C-4F3E-8115-73F4D045B531}"/>
      </w:docPartPr>
      <w:docPartBody>
        <w:p w:rsidR="003834F0" w:rsidRDefault="009122A6" w:rsidP="009122A6">
          <w:pPr>
            <w:pStyle w:val="3B5BDFBAB8D943458AF51A1D210DEE09"/>
          </w:pPr>
          <w:r w:rsidRPr="00143C47">
            <w:rPr>
              <w:rStyle w:val="PlaceholderText"/>
              <w:color w:val="DDDDDD"/>
              <w:szCs w:val="17"/>
            </w:rPr>
            <w:t>N</w:t>
          </w:r>
        </w:p>
      </w:docPartBody>
    </w:docPart>
    <w:docPart>
      <w:docPartPr>
        <w:name w:val="D49CB90C36A54777814C0966EA9095A1"/>
        <w:category>
          <w:name w:val="General"/>
          <w:gallery w:val="placeholder"/>
        </w:category>
        <w:types>
          <w:type w:val="bbPlcHdr"/>
        </w:types>
        <w:behaviors>
          <w:behavior w:val="content"/>
        </w:behaviors>
        <w:guid w:val="{CE7AECCA-2855-48C8-8A06-4DC4480B2AA9}"/>
      </w:docPartPr>
      <w:docPartBody>
        <w:p w:rsidR="003834F0" w:rsidRDefault="009122A6" w:rsidP="009122A6">
          <w:pPr>
            <w:pStyle w:val="D49CB90C36A54777814C0966EA9095A1"/>
          </w:pPr>
          <w:r w:rsidRPr="00143C47">
            <w:rPr>
              <w:rStyle w:val="PlaceholderText"/>
              <w:color w:val="DDDDDD"/>
              <w:szCs w:val="17"/>
            </w:rPr>
            <w:t>N</w:t>
          </w:r>
        </w:p>
      </w:docPartBody>
    </w:docPart>
    <w:docPart>
      <w:docPartPr>
        <w:name w:val="F3643B5266544285B64F4F742E4B9B53"/>
        <w:category>
          <w:name w:val="General"/>
          <w:gallery w:val="placeholder"/>
        </w:category>
        <w:types>
          <w:type w:val="bbPlcHdr"/>
        </w:types>
        <w:behaviors>
          <w:behavior w:val="content"/>
        </w:behaviors>
        <w:guid w:val="{B0036080-8BC8-458A-A698-47B8068008F0}"/>
      </w:docPartPr>
      <w:docPartBody>
        <w:p w:rsidR="003834F0" w:rsidRDefault="009122A6" w:rsidP="009122A6">
          <w:pPr>
            <w:pStyle w:val="F3643B5266544285B64F4F742E4B9B53"/>
          </w:pPr>
          <w:r w:rsidRPr="00143C47">
            <w:rPr>
              <w:rStyle w:val="PlaceholderText"/>
              <w:color w:val="DDDDDD"/>
              <w:szCs w:val="17"/>
            </w:rPr>
            <w:t>N</w:t>
          </w:r>
        </w:p>
      </w:docPartBody>
    </w:docPart>
    <w:docPart>
      <w:docPartPr>
        <w:name w:val="A8611E4560B642F1A091BB7700DC1754"/>
        <w:category>
          <w:name w:val="General"/>
          <w:gallery w:val="placeholder"/>
        </w:category>
        <w:types>
          <w:type w:val="bbPlcHdr"/>
        </w:types>
        <w:behaviors>
          <w:behavior w:val="content"/>
        </w:behaviors>
        <w:guid w:val="{31FEDBB8-E715-4FCC-911C-27A33167E7DB}"/>
      </w:docPartPr>
      <w:docPartBody>
        <w:p w:rsidR="003834F0" w:rsidRDefault="009122A6" w:rsidP="009122A6">
          <w:pPr>
            <w:pStyle w:val="A8611E4560B642F1A091BB7700DC1754"/>
          </w:pPr>
          <w:r w:rsidRPr="00143C47">
            <w:rPr>
              <w:rStyle w:val="PlaceholderText"/>
              <w:color w:val="DDDDDD"/>
              <w:szCs w:val="17"/>
            </w:rPr>
            <w:t>N</w:t>
          </w:r>
        </w:p>
      </w:docPartBody>
    </w:docPart>
    <w:docPart>
      <w:docPartPr>
        <w:name w:val="94BC19D30CC649B6ACDF2E7514CEEA92"/>
        <w:category>
          <w:name w:val="General"/>
          <w:gallery w:val="placeholder"/>
        </w:category>
        <w:types>
          <w:type w:val="bbPlcHdr"/>
        </w:types>
        <w:behaviors>
          <w:behavior w:val="content"/>
        </w:behaviors>
        <w:guid w:val="{BD26D7D8-C61E-44D7-A4E7-4E05A15816EB}"/>
      </w:docPartPr>
      <w:docPartBody>
        <w:p w:rsidR="003834F0" w:rsidRDefault="009122A6" w:rsidP="009122A6">
          <w:pPr>
            <w:pStyle w:val="94BC19D30CC649B6ACDF2E7514CEEA92"/>
          </w:pPr>
          <w:r w:rsidRPr="00143C47">
            <w:rPr>
              <w:rStyle w:val="PlaceholderText"/>
              <w:color w:val="DDDDDD"/>
              <w:szCs w:val="17"/>
            </w:rPr>
            <w:t>N</w:t>
          </w:r>
        </w:p>
      </w:docPartBody>
    </w:docPart>
    <w:docPart>
      <w:docPartPr>
        <w:name w:val="50E5BD1520B540D897B5644656613A8D"/>
        <w:category>
          <w:name w:val="General"/>
          <w:gallery w:val="placeholder"/>
        </w:category>
        <w:types>
          <w:type w:val="bbPlcHdr"/>
        </w:types>
        <w:behaviors>
          <w:behavior w:val="content"/>
        </w:behaviors>
        <w:guid w:val="{45B8FD30-797D-451C-AB13-2D74AF4D05A2}"/>
      </w:docPartPr>
      <w:docPartBody>
        <w:p w:rsidR="003834F0" w:rsidRDefault="009122A6" w:rsidP="009122A6">
          <w:pPr>
            <w:pStyle w:val="50E5BD1520B540D897B5644656613A8D"/>
          </w:pPr>
          <w:r>
            <w:t xml:space="preserve"> </w:t>
          </w:r>
        </w:p>
      </w:docPartBody>
    </w:docPart>
    <w:docPart>
      <w:docPartPr>
        <w:name w:val="29AEBF43187243A6AA9EF62E182AADB7"/>
        <w:category>
          <w:name w:val="General"/>
          <w:gallery w:val="placeholder"/>
        </w:category>
        <w:types>
          <w:type w:val="bbPlcHdr"/>
        </w:types>
        <w:behaviors>
          <w:behavior w:val="content"/>
        </w:behaviors>
        <w:guid w:val="{113A949E-CAD6-4991-8500-2FD3EA9AF4DC}"/>
      </w:docPartPr>
      <w:docPartBody>
        <w:p w:rsidR="003834F0" w:rsidRDefault="009122A6" w:rsidP="009122A6">
          <w:pPr>
            <w:pStyle w:val="29AEBF43187243A6AA9EF62E182AADB7"/>
          </w:pPr>
          <w:r>
            <w:t xml:space="preserve"> </w:t>
          </w:r>
        </w:p>
      </w:docPartBody>
    </w:docPart>
    <w:docPart>
      <w:docPartPr>
        <w:name w:val="0DAD727EF4BC41F4875498F95DEBFB18"/>
        <w:category>
          <w:name w:val="General"/>
          <w:gallery w:val="placeholder"/>
        </w:category>
        <w:types>
          <w:type w:val="bbPlcHdr"/>
        </w:types>
        <w:behaviors>
          <w:behavior w:val="content"/>
        </w:behaviors>
        <w:guid w:val="{9E6F769B-11E6-4F1C-81F7-71D74C2867E6}"/>
      </w:docPartPr>
      <w:docPartBody>
        <w:p w:rsidR="003834F0" w:rsidRDefault="009122A6" w:rsidP="009122A6">
          <w:pPr>
            <w:pStyle w:val="0DAD727EF4BC41F4875498F95DEBFB18"/>
          </w:pPr>
          <w:r w:rsidRPr="00143C47">
            <w:rPr>
              <w:rStyle w:val="PlaceholderText"/>
              <w:color w:val="DDDDDD"/>
              <w:szCs w:val="17"/>
            </w:rPr>
            <w:t>N</w:t>
          </w:r>
        </w:p>
      </w:docPartBody>
    </w:docPart>
    <w:docPart>
      <w:docPartPr>
        <w:name w:val="470A988A3ED74A2E824F1DA2A8A7BEB5"/>
        <w:category>
          <w:name w:val="General"/>
          <w:gallery w:val="placeholder"/>
        </w:category>
        <w:types>
          <w:type w:val="bbPlcHdr"/>
        </w:types>
        <w:behaviors>
          <w:behavior w:val="content"/>
        </w:behaviors>
        <w:guid w:val="{DCE7364D-1C04-413A-AE90-F46C8D18183F}"/>
      </w:docPartPr>
      <w:docPartBody>
        <w:p w:rsidR="003834F0" w:rsidRDefault="009122A6" w:rsidP="009122A6">
          <w:pPr>
            <w:pStyle w:val="470A988A3ED74A2E824F1DA2A8A7BEB5"/>
          </w:pPr>
          <w:r w:rsidRPr="00143C47">
            <w:rPr>
              <w:rStyle w:val="PlaceholderText"/>
              <w:color w:val="DDDDDD"/>
              <w:szCs w:val="17"/>
            </w:rPr>
            <w:t>N</w:t>
          </w:r>
        </w:p>
      </w:docPartBody>
    </w:docPart>
    <w:docPart>
      <w:docPartPr>
        <w:name w:val="4993295E7B44400B933286A0BB1771C9"/>
        <w:category>
          <w:name w:val="General"/>
          <w:gallery w:val="placeholder"/>
        </w:category>
        <w:types>
          <w:type w:val="bbPlcHdr"/>
        </w:types>
        <w:behaviors>
          <w:behavior w:val="content"/>
        </w:behaviors>
        <w:guid w:val="{80CBE7B7-FD4A-400A-A1A7-EAA55C976D90}"/>
      </w:docPartPr>
      <w:docPartBody>
        <w:p w:rsidR="003834F0" w:rsidRDefault="009122A6" w:rsidP="009122A6">
          <w:pPr>
            <w:pStyle w:val="4993295E7B44400B933286A0BB1771C9"/>
          </w:pPr>
          <w:r w:rsidRPr="00143C47">
            <w:rPr>
              <w:rStyle w:val="PlaceholderText"/>
              <w:color w:val="DDDDDD"/>
              <w:szCs w:val="17"/>
            </w:rPr>
            <w:t>N</w:t>
          </w:r>
        </w:p>
      </w:docPartBody>
    </w:docPart>
    <w:docPart>
      <w:docPartPr>
        <w:name w:val="8625B36EA3C44622971FF23198998ECF"/>
        <w:category>
          <w:name w:val="General"/>
          <w:gallery w:val="placeholder"/>
        </w:category>
        <w:types>
          <w:type w:val="bbPlcHdr"/>
        </w:types>
        <w:behaviors>
          <w:behavior w:val="content"/>
        </w:behaviors>
        <w:guid w:val="{4BFB5CB0-FE96-41C2-AA32-30F33DBEA125}"/>
      </w:docPartPr>
      <w:docPartBody>
        <w:p w:rsidR="003834F0" w:rsidRDefault="009122A6" w:rsidP="009122A6">
          <w:pPr>
            <w:pStyle w:val="8625B36EA3C44622971FF23198998ECF"/>
          </w:pPr>
          <w:r w:rsidRPr="00143C47">
            <w:rPr>
              <w:rStyle w:val="PlaceholderText"/>
              <w:color w:val="DDDDDD"/>
              <w:szCs w:val="17"/>
            </w:rPr>
            <w:t>N</w:t>
          </w:r>
        </w:p>
      </w:docPartBody>
    </w:docPart>
    <w:docPart>
      <w:docPartPr>
        <w:name w:val="12F108867B3D4571B70BBD1C5D7302B8"/>
        <w:category>
          <w:name w:val="General"/>
          <w:gallery w:val="placeholder"/>
        </w:category>
        <w:types>
          <w:type w:val="bbPlcHdr"/>
        </w:types>
        <w:behaviors>
          <w:behavior w:val="content"/>
        </w:behaviors>
        <w:guid w:val="{58C4AF33-7969-45DB-BC2A-447288C42E0C}"/>
      </w:docPartPr>
      <w:docPartBody>
        <w:p w:rsidR="003834F0" w:rsidRDefault="009122A6" w:rsidP="009122A6">
          <w:pPr>
            <w:pStyle w:val="12F108867B3D4571B70BBD1C5D7302B8"/>
          </w:pPr>
          <w:r w:rsidRPr="00143C47">
            <w:rPr>
              <w:rStyle w:val="PlaceholderText"/>
              <w:color w:val="DDDDDD"/>
              <w:szCs w:val="17"/>
            </w:rPr>
            <w:t>N</w:t>
          </w:r>
        </w:p>
      </w:docPartBody>
    </w:docPart>
    <w:docPart>
      <w:docPartPr>
        <w:name w:val="A15A6142CC96413ABC5FD17CCB7F1215"/>
        <w:category>
          <w:name w:val="General"/>
          <w:gallery w:val="placeholder"/>
        </w:category>
        <w:types>
          <w:type w:val="bbPlcHdr"/>
        </w:types>
        <w:behaviors>
          <w:behavior w:val="content"/>
        </w:behaviors>
        <w:guid w:val="{78FD499C-3ADE-4445-A2B5-B90B67A6C220}"/>
      </w:docPartPr>
      <w:docPartBody>
        <w:p w:rsidR="003834F0" w:rsidRDefault="009122A6" w:rsidP="009122A6">
          <w:pPr>
            <w:pStyle w:val="A15A6142CC96413ABC5FD17CCB7F1215"/>
          </w:pPr>
          <w:r w:rsidRPr="00143C47">
            <w:rPr>
              <w:rStyle w:val="PlaceholderText"/>
              <w:color w:val="DDDDDD"/>
              <w:szCs w:val="17"/>
            </w:rPr>
            <w:t>N</w:t>
          </w:r>
        </w:p>
      </w:docPartBody>
    </w:docPart>
    <w:docPart>
      <w:docPartPr>
        <w:name w:val="15D8865F93B4440899561C44D1208813"/>
        <w:category>
          <w:name w:val="General"/>
          <w:gallery w:val="placeholder"/>
        </w:category>
        <w:types>
          <w:type w:val="bbPlcHdr"/>
        </w:types>
        <w:behaviors>
          <w:behavior w:val="content"/>
        </w:behaviors>
        <w:guid w:val="{6E50830D-DD9E-4ED9-9397-7D9957C7E7C9}"/>
      </w:docPartPr>
      <w:docPartBody>
        <w:p w:rsidR="003834F0" w:rsidRDefault="009122A6" w:rsidP="009122A6">
          <w:pPr>
            <w:pStyle w:val="15D8865F93B4440899561C44D1208813"/>
          </w:pPr>
          <w:r w:rsidRPr="00143C47">
            <w:rPr>
              <w:rStyle w:val="PlaceholderText"/>
              <w:color w:val="DDDDDD"/>
              <w:szCs w:val="17"/>
            </w:rPr>
            <w:t>N</w:t>
          </w:r>
        </w:p>
      </w:docPartBody>
    </w:docPart>
    <w:docPart>
      <w:docPartPr>
        <w:name w:val="33F1183AE4D1425D9AEF226D907BE3B1"/>
        <w:category>
          <w:name w:val="General"/>
          <w:gallery w:val="placeholder"/>
        </w:category>
        <w:types>
          <w:type w:val="bbPlcHdr"/>
        </w:types>
        <w:behaviors>
          <w:behavior w:val="content"/>
        </w:behaviors>
        <w:guid w:val="{6FB1A2AA-400D-46DC-AF05-B09D9E023C4D}"/>
      </w:docPartPr>
      <w:docPartBody>
        <w:p w:rsidR="003834F0" w:rsidRDefault="009122A6" w:rsidP="009122A6">
          <w:pPr>
            <w:pStyle w:val="33F1183AE4D1425D9AEF226D907BE3B1"/>
          </w:pPr>
          <w:r w:rsidRPr="00143C47">
            <w:rPr>
              <w:rStyle w:val="PlaceholderText"/>
              <w:color w:val="DDDDDD"/>
              <w:szCs w:val="17"/>
            </w:rPr>
            <w:t>N</w:t>
          </w:r>
        </w:p>
      </w:docPartBody>
    </w:docPart>
    <w:docPart>
      <w:docPartPr>
        <w:name w:val="1CB2B62AA9F34C2AB9B9AE24CA9DD001"/>
        <w:category>
          <w:name w:val="General"/>
          <w:gallery w:val="placeholder"/>
        </w:category>
        <w:types>
          <w:type w:val="bbPlcHdr"/>
        </w:types>
        <w:behaviors>
          <w:behavior w:val="content"/>
        </w:behaviors>
        <w:guid w:val="{D419F440-0F4C-42E4-A0B2-176227350DCA}"/>
      </w:docPartPr>
      <w:docPartBody>
        <w:p w:rsidR="003834F0" w:rsidRDefault="009122A6" w:rsidP="009122A6">
          <w:pPr>
            <w:pStyle w:val="1CB2B62AA9F34C2AB9B9AE24CA9DD001"/>
          </w:pPr>
          <w:r w:rsidRPr="00143C47">
            <w:rPr>
              <w:rStyle w:val="PlaceholderText"/>
              <w:color w:val="DDDDDD"/>
              <w:szCs w:val="17"/>
            </w:rPr>
            <w:t>N</w:t>
          </w:r>
        </w:p>
      </w:docPartBody>
    </w:docPart>
    <w:docPart>
      <w:docPartPr>
        <w:name w:val="D94A6864793B4E4CB0AC97BF67903757"/>
        <w:category>
          <w:name w:val="General"/>
          <w:gallery w:val="placeholder"/>
        </w:category>
        <w:types>
          <w:type w:val="bbPlcHdr"/>
        </w:types>
        <w:behaviors>
          <w:behavior w:val="content"/>
        </w:behaviors>
        <w:guid w:val="{A416706D-D314-4A94-B170-B3D2F17EAF47}"/>
      </w:docPartPr>
      <w:docPartBody>
        <w:p w:rsidR="003834F0" w:rsidRDefault="009122A6" w:rsidP="009122A6">
          <w:pPr>
            <w:pStyle w:val="D94A6864793B4E4CB0AC97BF67903757"/>
          </w:pPr>
          <w:r w:rsidRPr="00143C47">
            <w:rPr>
              <w:rStyle w:val="PlaceholderText"/>
              <w:color w:val="DDDDDD"/>
              <w:szCs w:val="17"/>
            </w:rPr>
            <w:t>N</w:t>
          </w:r>
        </w:p>
      </w:docPartBody>
    </w:docPart>
    <w:docPart>
      <w:docPartPr>
        <w:name w:val="D3229CF032CA44DDA3BD9F276EC4B906"/>
        <w:category>
          <w:name w:val="General"/>
          <w:gallery w:val="placeholder"/>
        </w:category>
        <w:types>
          <w:type w:val="bbPlcHdr"/>
        </w:types>
        <w:behaviors>
          <w:behavior w:val="content"/>
        </w:behaviors>
        <w:guid w:val="{2B328407-B1A7-4DC2-A126-68D167388BB8}"/>
      </w:docPartPr>
      <w:docPartBody>
        <w:p w:rsidR="003834F0" w:rsidRDefault="009122A6" w:rsidP="009122A6">
          <w:pPr>
            <w:pStyle w:val="D3229CF032CA44DDA3BD9F276EC4B906"/>
          </w:pPr>
          <w:r w:rsidRPr="00143C47">
            <w:rPr>
              <w:rStyle w:val="PlaceholderText"/>
              <w:color w:val="DDDDDD"/>
              <w:szCs w:val="17"/>
            </w:rPr>
            <w:t>N</w:t>
          </w:r>
        </w:p>
      </w:docPartBody>
    </w:docPart>
    <w:docPart>
      <w:docPartPr>
        <w:name w:val="B99BC05452E04E93B1295A3FA692DF47"/>
        <w:category>
          <w:name w:val="General"/>
          <w:gallery w:val="placeholder"/>
        </w:category>
        <w:types>
          <w:type w:val="bbPlcHdr"/>
        </w:types>
        <w:behaviors>
          <w:behavior w:val="content"/>
        </w:behaviors>
        <w:guid w:val="{A2EF5577-88AD-46D3-8943-232CBF153EB8}"/>
      </w:docPartPr>
      <w:docPartBody>
        <w:p w:rsidR="003834F0" w:rsidRDefault="009122A6" w:rsidP="009122A6">
          <w:pPr>
            <w:pStyle w:val="B99BC05452E04E93B1295A3FA692DF47"/>
          </w:pPr>
          <w:r w:rsidRPr="00143C47">
            <w:rPr>
              <w:rStyle w:val="PlaceholderText"/>
              <w:color w:val="DDDDDD"/>
              <w:szCs w:val="17"/>
            </w:rPr>
            <w:t>N</w:t>
          </w:r>
        </w:p>
      </w:docPartBody>
    </w:docPart>
    <w:docPart>
      <w:docPartPr>
        <w:name w:val="502E6C71FD784ED28B1FD75F9B81F151"/>
        <w:category>
          <w:name w:val="General"/>
          <w:gallery w:val="placeholder"/>
        </w:category>
        <w:types>
          <w:type w:val="bbPlcHdr"/>
        </w:types>
        <w:behaviors>
          <w:behavior w:val="content"/>
        </w:behaviors>
        <w:guid w:val="{E229EC47-99D1-41FD-9D25-3D6742550C13}"/>
      </w:docPartPr>
      <w:docPartBody>
        <w:p w:rsidR="003834F0" w:rsidRDefault="009122A6" w:rsidP="009122A6">
          <w:pPr>
            <w:pStyle w:val="502E6C71FD784ED28B1FD75F9B81F151"/>
          </w:pPr>
          <w:r w:rsidRPr="00143C47">
            <w:rPr>
              <w:rStyle w:val="PlaceholderText"/>
              <w:color w:val="DDDDDD"/>
              <w:szCs w:val="17"/>
            </w:rPr>
            <w:t>N</w:t>
          </w:r>
        </w:p>
      </w:docPartBody>
    </w:docPart>
    <w:docPart>
      <w:docPartPr>
        <w:name w:val="34AC09C543034339BD754F9809E0174C"/>
        <w:category>
          <w:name w:val="General"/>
          <w:gallery w:val="placeholder"/>
        </w:category>
        <w:types>
          <w:type w:val="bbPlcHdr"/>
        </w:types>
        <w:behaviors>
          <w:behavior w:val="content"/>
        </w:behaviors>
        <w:guid w:val="{1DF93B7F-9E4A-400E-87DF-C4EA7A12BF19}"/>
      </w:docPartPr>
      <w:docPartBody>
        <w:p w:rsidR="003834F0" w:rsidRDefault="009122A6" w:rsidP="009122A6">
          <w:pPr>
            <w:pStyle w:val="34AC09C543034339BD754F9809E0174C"/>
          </w:pPr>
          <w:r w:rsidRPr="00143C47">
            <w:rPr>
              <w:rStyle w:val="PlaceholderText"/>
              <w:color w:val="DDDDDD"/>
              <w:szCs w:val="17"/>
            </w:rPr>
            <w:t>N</w:t>
          </w:r>
        </w:p>
      </w:docPartBody>
    </w:docPart>
    <w:docPart>
      <w:docPartPr>
        <w:name w:val="411B85093E24415CA4EDC84742F569F2"/>
        <w:category>
          <w:name w:val="General"/>
          <w:gallery w:val="placeholder"/>
        </w:category>
        <w:types>
          <w:type w:val="bbPlcHdr"/>
        </w:types>
        <w:behaviors>
          <w:behavior w:val="content"/>
        </w:behaviors>
        <w:guid w:val="{5CF1D2E1-542A-4A40-B486-31E1B1EFC4DB}"/>
      </w:docPartPr>
      <w:docPartBody>
        <w:p w:rsidR="003834F0" w:rsidRDefault="009122A6" w:rsidP="009122A6">
          <w:pPr>
            <w:pStyle w:val="411B85093E24415CA4EDC84742F569F2"/>
          </w:pPr>
          <w:r w:rsidRPr="00143C47">
            <w:rPr>
              <w:rStyle w:val="PlaceholderText"/>
              <w:color w:val="DDDDDD"/>
              <w:szCs w:val="17"/>
            </w:rPr>
            <w:t>N</w:t>
          </w:r>
        </w:p>
      </w:docPartBody>
    </w:docPart>
    <w:docPart>
      <w:docPartPr>
        <w:name w:val="F1111A68E53E45D3A369B1DE63D85A3C"/>
        <w:category>
          <w:name w:val="General"/>
          <w:gallery w:val="placeholder"/>
        </w:category>
        <w:types>
          <w:type w:val="bbPlcHdr"/>
        </w:types>
        <w:behaviors>
          <w:behavior w:val="content"/>
        </w:behaviors>
        <w:guid w:val="{76C4EAA8-1BF8-4093-AE00-6DBC2F01C534}"/>
      </w:docPartPr>
      <w:docPartBody>
        <w:p w:rsidR="003834F0" w:rsidRDefault="009122A6" w:rsidP="009122A6">
          <w:pPr>
            <w:pStyle w:val="F1111A68E53E45D3A369B1DE63D85A3C"/>
          </w:pPr>
          <w:r w:rsidRPr="00143C47">
            <w:rPr>
              <w:rStyle w:val="PlaceholderText"/>
              <w:color w:val="DDDDDD"/>
              <w:szCs w:val="17"/>
            </w:rPr>
            <w:t>N</w:t>
          </w:r>
        </w:p>
      </w:docPartBody>
    </w:docPart>
    <w:docPart>
      <w:docPartPr>
        <w:name w:val="1BB28B8E8C614426B5D850A40385255C"/>
        <w:category>
          <w:name w:val="General"/>
          <w:gallery w:val="placeholder"/>
        </w:category>
        <w:types>
          <w:type w:val="bbPlcHdr"/>
        </w:types>
        <w:behaviors>
          <w:behavior w:val="content"/>
        </w:behaviors>
        <w:guid w:val="{BD73AF84-C3B4-418E-848C-FE8B4ADDDF4C}"/>
      </w:docPartPr>
      <w:docPartBody>
        <w:p w:rsidR="003834F0" w:rsidRDefault="009122A6" w:rsidP="009122A6">
          <w:pPr>
            <w:pStyle w:val="1BB28B8E8C614426B5D850A40385255C"/>
          </w:pPr>
          <w:r>
            <w:t xml:space="preserve"> </w:t>
          </w:r>
        </w:p>
      </w:docPartBody>
    </w:docPart>
    <w:docPart>
      <w:docPartPr>
        <w:name w:val="2293E7D3C5974E53B2CF8FD6250F57F0"/>
        <w:category>
          <w:name w:val="General"/>
          <w:gallery w:val="placeholder"/>
        </w:category>
        <w:types>
          <w:type w:val="bbPlcHdr"/>
        </w:types>
        <w:behaviors>
          <w:behavior w:val="content"/>
        </w:behaviors>
        <w:guid w:val="{3E0F29D0-92A7-4BB2-8655-A5B16A0A2F16}"/>
      </w:docPartPr>
      <w:docPartBody>
        <w:p w:rsidR="003834F0" w:rsidRDefault="009122A6" w:rsidP="009122A6">
          <w:pPr>
            <w:pStyle w:val="2293E7D3C5974E53B2CF8FD6250F57F0"/>
          </w:pPr>
          <w:r>
            <w:t xml:space="preserve"> </w:t>
          </w:r>
        </w:p>
      </w:docPartBody>
    </w:docPart>
    <w:docPart>
      <w:docPartPr>
        <w:name w:val="C9A7351239E4467C911E4217119B5A31"/>
        <w:category>
          <w:name w:val="General"/>
          <w:gallery w:val="placeholder"/>
        </w:category>
        <w:types>
          <w:type w:val="bbPlcHdr"/>
        </w:types>
        <w:behaviors>
          <w:behavior w:val="content"/>
        </w:behaviors>
        <w:guid w:val="{7A11789D-C462-4C56-BB37-84C869A20DCC}"/>
      </w:docPartPr>
      <w:docPartBody>
        <w:p w:rsidR="003834F0" w:rsidRDefault="009122A6" w:rsidP="009122A6">
          <w:pPr>
            <w:pStyle w:val="C9A7351239E4467C911E4217119B5A31"/>
          </w:pPr>
          <w:r w:rsidRPr="00143C47">
            <w:rPr>
              <w:rStyle w:val="PlaceholderText"/>
              <w:color w:val="DDDDDD"/>
              <w:szCs w:val="17"/>
            </w:rPr>
            <w:t>N</w:t>
          </w:r>
        </w:p>
      </w:docPartBody>
    </w:docPart>
    <w:docPart>
      <w:docPartPr>
        <w:name w:val="B8DF441CC59A4C21A843E6D8412421DD"/>
        <w:category>
          <w:name w:val="General"/>
          <w:gallery w:val="placeholder"/>
        </w:category>
        <w:types>
          <w:type w:val="bbPlcHdr"/>
        </w:types>
        <w:behaviors>
          <w:behavior w:val="content"/>
        </w:behaviors>
        <w:guid w:val="{B9C46D7D-0F9A-4011-8DDB-D6A01A41E015}"/>
      </w:docPartPr>
      <w:docPartBody>
        <w:p w:rsidR="003834F0" w:rsidRDefault="009122A6" w:rsidP="009122A6">
          <w:pPr>
            <w:pStyle w:val="B8DF441CC59A4C21A843E6D8412421DD"/>
          </w:pPr>
          <w:r w:rsidRPr="00143C47">
            <w:rPr>
              <w:rStyle w:val="PlaceholderText"/>
              <w:color w:val="DDDDDD"/>
              <w:szCs w:val="17"/>
            </w:rPr>
            <w:t>N</w:t>
          </w:r>
        </w:p>
      </w:docPartBody>
    </w:docPart>
    <w:docPart>
      <w:docPartPr>
        <w:name w:val="EC5C3F292E75412E918D043C55041057"/>
        <w:category>
          <w:name w:val="General"/>
          <w:gallery w:val="placeholder"/>
        </w:category>
        <w:types>
          <w:type w:val="bbPlcHdr"/>
        </w:types>
        <w:behaviors>
          <w:behavior w:val="content"/>
        </w:behaviors>
        <w:guid w:val="{6E4D9046-F0DC-4E40-BDD8-BA5CC1928449}"/>
      </w:docPartPr>
      <w:docPartBody>
        <w:p w:rsidR="003834F0" w:rsidRDefault="009122A6" w:rsidP="009122A6">
          <w:pPr>
            <w:pStyle w:val="EC5C3F292E75412E918D043C55041057"/>
          </w:pPr>
          <w:r w:rsidRPr="00143C47">
            <w:rPr>
              <w:rStyle w:val="PlaceholderText"/>
              <w:color w:val="DDDDDD"/>
              <w:szCs w:val="17"/>
            </w:rPr>
            <w:t>N</w:t>
          </w:r>
        </w:p>
      </w:docPartBody>
    </w:docPart>
    <w:docPart>
      <w:docPartPr>
        <w:name w:val="3A05CAC5AEA14111966898A191D5CB94"/>
        <w:category>
          <w:name w:val="General"/>
          <w:gallery w:val="placeholder"/>
        </w:category>
        <w:types>
          <w:type w:val="bbPlcHdr"/>
        </w:types>
        <w:behaviors>
          <w:behavior w:val="content"/>
        </w:behaviors>
        <w:guid w:val="{198408D0-1F55-44D0-8D79-BE9BC4ADDC92}"/>
      </w:docPartPr>
      <w:docPartBody>
        <w:p w:rsidR="003834F0" w:rsidRDefault="009122A6" w:rsidP="009122A6">
          <w:pPr>
            <w:pStyle w:val="3A05CAC5AEA14111966898A191D5CB94"/>
          </w:pPr>
          <w:r w:rsidRPr="00143C47">
            <w:rPr>
              <w:rStyle w:val="PlaceholderText"/>
              <w:color w:val="DDDDDD"/>
              <w:szCs w:val="17"/>
            </w:rPr>
            <w:t>N</w:t>
          </w:r>
        </w:p>
      </w:docPartBody>
    </w:docPart>
    <w:docPart>
      <w:docPartPr>
        <w:name w:val="AA7B448B6F2A4907B6C641233F617529"/>
        <w:category>
          <w:name w:val="General"/>
          <w:gallery w:val="placeholder"/>
        </w:category>
        <w:types>
          <w:type w:val="bbPlcHdr"/>
        </w:types>
        <w:behaviors>
          <w:behavior w:val="content"/>
        </w:behaviors>
        <w:guid w:val="{7D36E675-BEEB-41F3-8E7C-9D7C4056A17A}"/>
      </w:docPartPr>
      <w:docPartBody>
        <w:p w:rsidR="003834F0" w:rsidRDefault="009122A6" w:rsidP="009122A6">
          <w:pPr>
            <w:pStyle w:val="AA7B448B6F2A4907B6C641233F617529"/>
          </w:pPr>
          <w:r w:rsidRPr="00143C47">
            <w:rPr>
              <w:rStyle w:val="PlaceholderText"/>
              <w:color w:val="DDDDDD"/>
              <w:szCs w:val="17"/>
            </w:rPr>
            <w:t>N</w:t>
          </w:r>
        </w:p>
      </w:docPartBody>
    </w:docPart>
    <w:docPart>
      <w:docPartPr>
        <w:name w:val="7801E7048A9847BFBCCDA7147886C766"/>
        <w:category>
          <w:name w:val="General"/>
          <w:gallery w:val="placeholder"/>
        </w:category>
        <w:types>
          <w:type w:val="bbPlcHdr"/>
        </w:types>
        <w:behaviors>
          <w:behavior w:val="content"/>
        </w:behaviors>
        <w:guid w:val="{1D61CFF3-027E-4086-A8D6-8C7153806129}"/>
      </w:docPartPr>
      <w:docPartBody>
        <w:p w:rsidR="003834F0" w:rsidRDefault="009122A6" w:rsidP="009122A6">
          <w:pPr>
            <w:pStyle w:val="7801E7048A9847BFBCCDA7147886C766"/>
          </w:pPr>
          <w:r w:rsidRPr="00143C47">
            <w:rPr>
              <w:rStyle w:val="PlaceholderText"/>
              <w:color w:val="DDDDDD"/>
              <w:szCs w:val="17"/>
            </w:rPr>
            <w:t>N</w:t>
          </w:r>
        </w:p>
      </w:docPartBody>
    </w:docPart>
    <w:docPart>
      <w:docPartPr>
        <w:name w:val="F93CCC306FF84DF7990BDD1B74A40668"/>
        <w:category>
          <w:name w:val="General"/>
          <w:gallery w:val="placeholder"/>
        </w:category>
        <w:types>
          <w:type w:val="bbPlcHdr"/>
        </w:types>
        <w:behaviors>
          <w:behavior w:val="content"/>
        </w:behaviors>
        <w:guid w:val="{86F884B8-D83A-408A-9434-BA10691019DF}"/>
      </w:docPartPr>
      <w:docPartBody>
        <w:p w:rsidR="003834F0" w:rsidRDefault="009122A6" w:rsidP="009122A6">
          <w:pPr>
            <w:pStyle w:val="F93CCC306FF84DF7990BDD1B74A40668"/>
          </w:pPr>
          <w:r w:rsidRPr="00143C47">
            <w:rPr>
              <w:rStyle w:val="PlaceholderText"/>
              <w:color w:val="DDDDDD"/>
              <w:szCs w:val="17"/>
            </w:rPr>
            <w:t>N</w:t>
          </w:r>
        </w:p>
      </w:docPartBody>
    </w:docPart>
    <w:docPart>
      <w:docPartPr>
        <w:name w:val="C46DAF44B4AC47FA8BE32627DAAAF8E9"/>
        <w:category>
          <w:name w:val="General"/>
          <w:gallery w:val="placeholder"/>
        </w:category>
        <w:types>
          <w:type w:val="bbPlcHdr"/>
        </w:types>
        <w:behaviors>
          <w:behavior w:val="content"/>
        </w:behaviors>
        <w:guid w:val="{03A27620-B25B-47D1-A0C4-FFCD3A5FB23C}"/>
      </w:docPartPr>
      <w:docPartBody>
        <w:p w:rsidR="003834F0" w:rsidRDefault="009122A6" w:rsidP="009122A6">
          <w:pPr>
            <w:pStyle w:val="C46DAF44B4AC47FA8BE32627DAAAF8E9"/>
          </w:pPr>
          <w:r w:rsidRPr="00143C47">
            <w:rPr>
              <w:rStyle w:val="PlaceholderText"/>
              <w:color w:val="DDDDDD"/>
              <w:szCs w:val="17"/>
            </w:rPr>
            <w:t>N</w:t>
          </w:r>
        </w:p>
      </w:docPartBody>
    </w:docPart>
    <w:docPart>
      <w:docPartPr>
        <w:name w:val="701CFC067EA54294B11654C6CC39974C"/>
        <w:category>
          <w:name w:val="General"/>
          <w:gallery w:val="placeholder"/>
        </w:category>
        <w:types>
          <w:type w:val="bbPlcHdr"/>
        </w:types>
        <w:behaviors>
          <w:behavior w:val="content"/>
        </w:behaviors>
        <w:guid w:val="{88B429BE-20D2-41BA-8AE9-5DF562A5E929}"/>
      </w:docPartPr>
      <w:docPartBody>
        <w:p w:rsidR="003834F0" w:rsidRDefault="009122A6" w:rsidP="009122A6">
          <w:pPr>
            <w:pStyle w:val="701CFC067EA54294B11654C6CC39974C"/>
          </w:pPr>
          <w:r w:rsidRPr="00143C47">
            <w:rPr>
              <w:rStyle w:val="PlaceholderText"/>
              <w:color w:val="DDDDDD"/>
              <w:szCs w:val="17"/>
            </w:rPr>
            <w:t>N</w:t>
          </w:r>
        </w:p>
      </w:docPartBody>
    </w:docPart>
    <w:docPart>
      <w:docPartPr>
        <w:name w:val="33DC38A7AF61478B861C7D25DCFF6B4F"/>
        <w:category>
          <w:name w:val="General"/>
          <w:gallery w:val="placeholder"/>
        </w:category>
        <w:types>
          <w:type w:val="bbPlcHdr"/>
        </w:types>
        <w:behaviors>
          <w:behavior w:val="content"/>
        </w:behaviors>
        <w:guid w:val="{F8700952-FD9B-437A-AC7A-11CCAC49023A}"/>
      </w:docPartPr>
      <w:docPartBody>
        <w:p w:rsidR="003834F0" w:rsidRDefault="009122A6" w:rsidP="009122A6">
          <w:pPr>
            <w:pStyle w:val="33DC38A7AF61478B861C7D25DCFF6B4F"/>
          </w:pPr>
          <w:r w:rsidRPr="00143C47">
            <w:rPr>
              <w:rStyle w:val="PlaceholderText"/>
              <w:color w:val="DDDDDD"/>
              <w:szCs w:val="17"/>
            </w:rPr>
            <w:t>N</w:t>
          </w:r>
        </w:p>
      </w:docPartBody>
    </w:docPart>
    <w:docPart>
      <w:docPartPr>
        <w:name w:val="2D72BB269E884852A0758E42AE93984E"/>
        <w:category>
          <w:name w:val="General"/>
          <w:gallery w:val="placeholder"/>
        </w:category>
        <w:types>
          <w:type w:val="bbPlcHdr"/>
        </w:types>
        <w:behaviors>
          <w:behavior w:val="content"/>
        </w:behaviors>
        <w:guid w:val="{1E554CBA-4C0B-4D1B-9CD3-BCA6009E4AB4}"/>
      </w:docPartPr>
      <w:docPartBody>
        <w:p w:rsidR="003834F0" w:rsidRDefault="009122A6" w:rsidP="009122A6">
          <w:pPr>
            <w:pStyle w:val="2D72BB269E884852A0758E42AE93984E"/>
          </w:pPr>
          <w:r w:rsidRPr="00143C47">
            <w:rPr>
              <w:rStyle w:val="PlaceholderText"/>
              <w:color w:val="DDDDDD"/>
              <w:szCs w:val="17"/>
            </w:rPr>
            <w:t>N</w:t>
          </w:r>
        </w:p>
      </w:docPartBody>
    </w:docPart>
    <w:docPart>
      <w:docPartPr>
        <w:name w:val="A144A4C4EBF345919CC619675E36F8CC"/>
        <w:category>
          <w:name w:val="General"/>
          <w:gallery w:val="placeholder"/>
        </w:category>
        <w:types>
          <w:type w:val="bbPlcHdr"/>
        </w:types>
        <w:behaviors>
          <w:behavior w:val="content"/>
        </w:behaviors>
        <w:guid w:val="{6197F897-A69A-4635-AA01-6ADE3592655F}"/>
      </w:docPartPr>
      <w:docPartBody>
        <w:p w:rsidR="003834F0" w:rsidRDefault="009122A6" w:rsidP="009122A6">
          <w:pPr>
            <w:pStyle w:val="A144A4C4EBF345919CC619675E36F8CC"/>
          </w:pPr>
          <w:r w:rsidRPr="00143C47">
            <w:rPr>
              <w:rStyle w:val="PlaceholderText"/>
              <w:color w:val="DDDDDD"/>
              <w:szCs w:val="17"/>
            </w:rPr>
            <w:t>N</w:t>
          </w:r>
        </w:p>
      </w:docPartBody>
    </w:docPart>
    <w:docPart>
      <w:docPartPr>
        <w:name w:val="7985693ABF704CC49A4E8614A0989903"/>
        <w:category>
          <w:name w:val="General"/>
          <w:gallery w:val="placeholder"/>
        </w:category>
        <w:types>
          <w:type w:val="bbPlcHdr"/>
        </w:types>
        <w:behaviors>
          <w:behavior w:val="content"/>
        </w:behaviors>
        <w:guid w:val="{68B40D4A-6F17-400C-AC75-D87DFE823CF5}"/>
      </w:docPartPr>
      <w:docPartBody>
        <w:p w:rsidR="003834F0" w:rsidRDefault="009122A6" w:rsidP="009122A6">
          <w:pPr>
            <w:pStyle w:val="7985693ABF704CC49A4E8614A0989903"/>
          </w:pPr>
          <w:r w:rsidRPr="00143C47">
            <w:rPr>
              <w:rStyle w:val="PlaceholderText"/>
              <w:color w:val="DDDDDD"/>
              <w:szCs w:val="17"/>
            </w:rPr>
            <w:t>N</w:t>
          </w:r>
        </w:p>
      </w:docPartBody>
    </w:docPart>
    <w:docPart>
      <w:docPartPr>
        <w:name w:val="1EB92238621B454DA3FFF24F6B3466E7"/>
        <w:category>
          <w:name w:val="General"/>
          <w:gallery w:val="placeholder"/>
        </w:category>
        <w:types>
          <w:type w:val="bbPlcHdr"/>
        </w:types>
        <w:behaviors>
          <w:behavior w:val="content"/>
        </w:behaviors>
        <w:guid w:val="{ADA451E6-11E9-46A4-85A7-5E4765FE69D7}"/>
      </w:docPartPr>
      <w:docPartBody>
        <w:p w:rsidR="003834F0" w:rsidRDefault="009122A6" w:rsidP="009122A6">
          <w:pPr>
            <w:pStyle w:val="1EB92238621B454DA3FFF24F6B3466E7"/>
          </w:pPr>
          <w:r w:rsidRPr="00143C47">
            <w:rPr>
              <w:rStyle w:val="PlaceholderText"/>
              <w:color w:val="DDDDDD"/>
              <w:szCs w:val="17"/>
            </w:rPr>
            <w:t>N</w:t>
          </w:r>
        </w:p>
      </w:docPartBody>
    </w:docPart>
    <w:docPart>
      <w:docPartPr>
        <w:name w:val="EAB4B3F278C3445EA4250BBC020D2CD7"/>
        <w:category>
          <w:name w:val="General"/>
          <w:gallery w:val="placeholder"/>
        </w:category>
        <w:types>
          <w:type w:val="bbPlcHdr"/>
        </w:types>
        <w:behaviors>
          <w:behavior w:val="content"/>
        </w:behaviors>
        <w:guid w:val="{6A30336D-465B-454D-A089-79AEF52DE195}"/>
      </w:docPartPr>
      <w:docPartBody>
        <w:p w:rsidR="003834F0" w:rsidRDefault="009122A6" w:rsidP="009122A6">
          <w:pPr>
            <w:pStyle w:val="EAB4B3F278C3445EA4250BBC020D2CD7"/>
          </w:pPr>
          <w:r w:rsidRPr="00143C47">
            <w:rPr>
              <w:rStyle w:val="PlaceholderText"/>
              <w:color w:val="DDDDDD"/>
              <w:szCs w:val="17"/>
            </w:rPr>
            <w:t>N</w:t>
          </w:r>
        </w:p>
      </w:docPartBody>
    </w:docPart>
    <w:docPart>
      <w:docPartPr>
        <w:name w:val="6042554ED40C40D3AC90E814F18DE73D"/>
        <w:category>
          <w:name w:val="General"/>
          <w:gallery w:val="placeholder"/>
        </w:category>
        <w:types>
          <w:type w:val="bbPlcHdr"/>
        </w:types>
        <w:behaviors>
          <w:behavior w:val="content"/>
        </w:behaviors>
        <w:guid w:val="{EC66371C-AF16-467B-ADFB-D933538508BB}"/>
      </w:docPartPr>
      <w:docPartBody>
        <w:p w:rsidR="003834F0" w:rsidRDefault="009122A6" w:rsidP="009122A6">
          <w:pPr>
            <w:pStyle w:val="6042554ED40C40D3AC90E814F18DE73D"/>
          </w:pPr>
          <w:r w:rsidRPr="00143C47">
            <w:rPr>
              <w:rStyle w:val="PlaceholderText"/>
              <w:color w:val="DDDDDD"/>
              <w:szCs w:val="17"/>
            </w:rPr>
            <w:t>N</w:t>
          </w:r>
        </w:p>
      </w:docPartBody>
    </w:docPart>
    <w:docPart>
      <w:docPartPr>
        <w:name w:val="5754AA6C29D9467E951B3C4043FD57BA"/>
        <w:category>
          <w:name w:val="General"/>
          <w:gallery w:val="placeholder"/>
        </w:category>
        <w:types>
          <w:type w:val="bbPlcHdr"/>
        </w:types>
        <w:behaviors>
          <w:behavior w:val="content"/>
        </w:behaviors>
        <w:guid w:val="{C8757799-C05F-459A-9486-345AC0295BF5}"/>
      </w:docPartPr>
      <w:docPartBody>
        <w:p w:rsidR="003834F0" w:rsidRDefault="009122A6" w:rsidP="009122A6">
          <w:pPr>
            <w:pStyle w:val="5754AA6C29D9467E951B3C4043FD57BA"/>
          </w:pPr>
          <w:r>
            <w:t xml:space="preserve"> </w:t>
          </w:r>
        </w:p>
      </w:docPartBody>
    </w:docPart>
    <w:docPart>
      <w:docPartPr>
        <w:name w:val="49230BFE59BA4CFC8FB376D09E653807"/>
        <w:category>
          <w:name w:val="General"/>
          <w:gallery w:val="placeholder"/>
        </w:category>
        <w:types>
          <w:type w:val="bbPlcHdr"/>
        </w:types>
        <w:behaviors>
          <w:behavior w:val="content"/>
        </w:behaviors>
        <w:guid w:val="{CAECBFB2-003A-4D81-B19A-40A5A0FF4638}"/>
      </w:docPartPr>
      <w:docPartBody>
        <w:p w:rsidR="003834F0" w:rsidRDefault="009122A6" w:rsidP="009122A6">
          <w:pPr>
            <w:pStyle w:val="49230BFE59BA4CFC8FB376D09E653807"/>
          </w:pPr>
          <w:r>
            <w:t xml:space="preserve"> </w:t>
          </w:r>
        </w:p>
      </w:docPartBody>
    </w:docPart>
    <w:docPart>
      <w:docPartPr>
        <w:name w:val="8137A4CC053C4F38937F1DACED57ECDB"/>
        <w:category>
          <w:name w:val="General"/>
          <w:gallery w:val="placeholder"/>
        </w:category>
        <w:types>
          <w:type w:val="bbPlcHdr"/>
        </w:types>
        <w:behaviors>
          <w:behavior w:val="content"/>
        </w:behaviors>
        <w:guid w:val="{F346B851-6FAC-4F02-8D73-46B4BA6DD356}"/>
      </w:docPartPr>
      <w:docPartBody>
        <w:p w:rsidR="003834F0" w:rsidRDefault="009122A6" w:rsidP="009122A6">
          <w:pPr>
            <w:pStyle w:val="8137A4CC053C4F38937F1DACED57ECDB"/>
          </w:pPr>
          <w:r>
            <w:t xml:space="preserve"> </w:t>
          </w:r>
        </w:p>
      </w:docPartBody>
    </w:docPart>
    <w:docPart>
      <w:docPartPr>
        <w:name w:val="49319C698E5E436C8B12E691AEEDB887"/>
        <w:category>
          <w:name w:val="General"/>
          <w:gallery w:val="placeholder"/>
        </w:category>
        <w:types>
          <w:type w:val="bbPlcHdr"/>
        </w:types>
        <w:behaviors>
          <w:behavior w:val="content"/>
        </w:behaviors>
        <w:guid w:val="{9854DBA0-D50A-40BA-930C-9690ADEF7CD5}"/>
      </w:docPartPr>
      <w:docPartBody>
        <w:p w:rsidR="003834F0" w:rsidRDefault="009122A6" w:rsidP="009122A6">
          <w:pPr>
            <w:pStyle w:val="49319C698E5E436C8B12E691AEEDB887"/>
          </w:pPr>
          <w:r>
            <w:t xml:space="preserve"> </w:t>
          </w:r>
        </w:p>
      </w:docPartBody>
    </w:docPart>
    <w:docPart>
      <w:docPartPr>
        <w:name w:val="39678041F5BF482B988E3A8028A7A3E9"/>
        <w:category>
          <w:name w:val="General"/>
          <w:gallery w:val="placeholder"/>
        </w:category>
        <w:types>
          <w:type w:val="bbPlcHdr"/>
        </w:types>
        <w:behaviors>
          <w:behavior w:val="content"/>
        </w:behaviors>
        <w:guid w:val="{52B991DE-B541-45A0-8124-9510BA5FC327}"/>
      </w:docPartPr>
      <w:docPartBody>
        <w:p w:rsidR="003834F0" w:rsidRDefault="009122A6" w:rsidP="009122A6">
          <w:pPr>
            <w:pStyle w:val="39678041F5BF482B988E3A8028A7A3E9"/>
          </w:pPr>
          <w:r>
            <w:t xml:space="preserve"> </w:t>
          </w:r>
        </w:p>
      </w:docPartBody>
    </w:docPart>
    <w:docPart>
      <w:docPartPr>
        <w:name w:val="52231248331045E1B4FC30D67FBAC1A8"/>
        <w:category>
          <w:name w:val="General"/>
          <w:gallery w:val="placeholder"/>
        </w:category>
        <w:types>
          <w:type w:val="bbPlcHdr"/>
        </w:types>
        <w:behaviors>
          <w:behavior w:val="content"/>
        </w:behaviors>
        <w:guid w:val="{CC7AE0DA-567F-4957-B19D-EBDD41349681}"/>
      </w:docPartPr>
      <w:docPartBody>
        <w:p w:rsidR="003834F0" w:rsidRDefault="009122A6" w:rsidP="009122A6">
          <w:pPr>
            <w:pStyle w:val="52231248331045E1B4FC30D67FBAC1A8"/>
          </w:pPr>
          <w:r>
            <w:t xml:space="preserve"> </w:t>
          </w:r>
        </w:p>
      </w:docPartBody>
    </w:docPart>
    <w:docPart>
      <w:docPartPr>
        <w:name w:val="1D772767289C4A23B8FF24AB53633214"/>
        <w:category>
          <w:name w:val="General"/>
          <w:gallery w:val="placeholder"/>
        </w:category>
        <w:types>
          <w:type w:val="bbPlcHdr"/>
        </w:types>
        <w:behaviors>
          <w:behavior w:val="content"/>
        </w:behaviors>
        <w:guid w:val="{D6D0631A-B7AA-4896-BB66-99BDC9901F33}"/>
      </w:docPartPr>
      <w:docPartBody>
        <w:p w:rsidR="003834F0" w:rsidRDefault="009122A6" w:rsidP="009122A6">
          <w:pPr>
            <w:pStyle w:val="1D772767289C4A23B8FF24AB53633214"/>
          </w:pPr>
          <w:r>
            <w:t xml:space="preserve"> </w:t>
          </w:r>
        </w:p>
      </w:docPartBody>
    </w:docPart>
    <w:docPart>
      <w:docPartPr>
        <w:name w:val="6FB06EADDF584BAD9C4D0FD24E9B169F"/>
        <w:category>
          <w:name w:val="General"/>
          <w:gallery w:val="placeholder"/>
        </w:category>
        <w:types>
          <w:type w:val="bbPlcHdr"/>
        </w:types>
        <w:behaviors>
          <w:behavior w:val="content"/>
        </w:behaviors>
        <w:guid w:val="{00766BE4-6971-47EB-91BD-EAF7E6C55370}"/>
      </w:docPartPr>
      <w:docPartBody>
        <w:p w:rsidR="003834F0" w:rsidRDefault="009122A6" w:rsidP="009122A6">
          <w:pPr>
            <w:pStyle w:val="6FB06EADDF584BAD9C4D0FD24E9B169F"/>
          </w:pPr>
          <w:r>
            <w:t xml:space="preserve"> </w:t>
          </w:r>
        </w:p>
      </w:docPartBody>
    </w:docPart>
    <w:docPart>
      <w:docPartPr>
        <w:name w:val="B03432902B5B405AAC73FEF88109265A"/>
        <w:category>
          <w:name w:val="General"/>
          <w:gallery w:val="placeholder"/>
        </w:category>
        <w:types>
          <w:type w:val="bbPlcHdr"/>
        </w:types>
        <w:behaviors>
          <w:behavior w:val="content"/>
        </w:behaviors>
        <w:guid w:val="{B857BD1B-6A0A-4AFD-84C1-781ADACCF325}"/>
      </w:docPartPr>
      <w:docPartBody>
        <w:p w:rsidR="003834F0" w:rsidRDefault="009122A6" w:rsidP="009122A6">
          <w:pPr>
            <w:pStyle w:val="B03432902B5B405AAC73FEF88109265A"/>
          </w:pPr>
          <w:r>
            <w:t xml:space="preserve"> </w:t>
          </w:r>
        </w:p>
      </w:docPartBody>
    </w:docPart>
    <w:docPart>
      <w:docPartPr>
        <w:name w:val="347FEA989B224C26ACDC02D9F2A81B64"/>
        <w:category>
          <w:name w:val="General"/>
          <w:gallery w:val="placeholder"/>
        </w:category>
        <w:types>
          <w:type w:val="bbPlcHdr"/>
        </w:types>
        <w:behaviors>
          <w:behavior w:val="content"/>
        </w:behaviors>
        <w:guid w:val="{128F3483-526D-4E2B-AA50-FE0D3F11C44C}"/>
      </w:docPartPr>
      <w:docPartBody>
        <w:p w:rsidR="003834F0" w:rsidRDefault="009122A6" w:rsidP="009122A6">
          <w:pPr>
            <w:pStyle w:val="347FEA989B224C26ACDC02D9F2A81B64"/>
          </w:pPr>
          <w:r>
            <w:t xml:space="preserve"> </w:t>
          </w:r>
        </w:p>
      </w:docPartBody>
    </w:docPart>
    <w:docPart>
      <w:docPartPr>
        <w:name w:val="5EF0EE1AC56A49D0A86632BC02083B4D"/>
        <w:category>
          <w:name w:val="General"/>
          <w:gallery w:val="placeholder"/>
        </w:category>
        <w:types>
          <w:type w:val="bbPlcHdr"/>
        </w:types>
        <w:behaviors>
          <w:behavior w:val="content"/>
        </w:behaviors>
        <w:guid w:val="{20BBAAE1-1B3D-4F23-9925-F5EABBE6A8DA}"/>
      </w:docPartPr>
      <w:docPartBody>
        <w:p w:rsidR="003834F0" w:rsidRDefault="009122A6" w:rsidP="009122A6">
          <w:pPr>
            <w:pStyle w:val="5EF0EE1AC56A49D0A86632BC02083B4D"/>
          </w:pPr>
          <w:r>
            <w:t xml:space="preserve"> </w:t>
          </w:r>
        </w:p>
      </w:docPartBody>
    </w:docPart>
    <w:docPart>
      <w:docPartPr>
        <w:name w:val="A43884608AAC429583D868B708B98624"/>
        <w:category>
          <w:name w:val="General"/>
          <w:gallery w:val="placeholder"/>
        </w:category>
        <w:types>
          <w:type w:val="bbPlcHdr"/>
        </w:types>
        <w:behaviors>
          <w:behavior w:val="content"/>
        </w:behaviors>
        <w:guid w:val="{C24EB59C-1C91-4E9F-B9EC-365923CEC4A8}"/>
      </w:docPartPr>
      <w:docPartBody>
        <w:p w:rsidR="003834F0" w:rsidRDefault="009122A6" w:rsidP="009122A6">
          <w:pPr>
            <w:pStyle w:val="A43884608AAC429583D868B708B98624"/>
          </w:pPr>
          <w:r>
            <w:t xml:space="preserve"> </w:t>
          </w:r>
        </w:p>
      </w:docPartBody>
    </w:docPart>
    <w:docPart>
      <w:docPartPr>
        <w:name w:val="1C3FD82DFB4F4BD6B19AC4047CAA46F5"/>
        <w:category>
          <w:name w:val="General"/>
          <w:gallery w:val="placeholder"/>
        </w:category>
        <w:types>
          <w:type w:val="bbPlcHdr"/>
        </w:types>
        <w:behaviors>
          <w:behavior w:val="content"/>
        </w:behaviors>
        <w:guid w:val="{86BB8411-2D23-4651-BDDD-CDE468D73B4A}"/>
      </w:docPartPr>
      <w:docPartBody>
        <w:p w:rsidR="003834F0" w:rsidRDefault="009122A6" w:rsidP="009122A6">
          <w:pPr>
            <w:pStyle w:val="1C3FD82DFB4F4BD6B19AC4047CAA46F5"/>
          </w:pPr>
          <w:r>
            <w:t xml:space="preserve"> </w:t>
          </w:r>
        </w:p>
      </w:docPartBody>
    </w:docPart>
    <w:docPart>
      <w:docPartPr>
        <w:name w:val="A6BA702B11A94C199AECC7C39C059C62"/>
        <w:category>
          <w:name w:val="General"/>
          <w:gallery w:val="placeholder"/>
        </w:category>
        <w:types>
          <w:type w:val="bbPlcHdr"/>
        </w:types>
        <w:behaviors>
          <w:behavior w:val="content"/>
        </w:behaviors>
        <w:guid w:val="{C7ED91FD-F52F-442F-BB81-475B880F970D}"/>
      </w:docPartPr>
      <w:docPartBody>
        <w:p w:rsidR="003834F0" w:rsidRDefault="009122A6" w:rsidP="009122A6">
          <w:pPr>
            <w:pStyle w:val="A6BA702B11A94C199AECC7C39C059C62"/>
          </w:pPr>
          <w:r>
            <w:t xml:space="preserve"> </w:t>
          </w:r>
        </w:p>
      </w:docPartBody>
    </w:docPart>
    <w:docPart>
      <w:docPartPr>
        <w:name w:val="12CE016125D04EBAB43C9EBA23885C39"/>
        <w:category>
          <w:name w:val="General"/>
          <w:gallery w:val="placeholder"/>
        </w:category>
        <w:types>
          <w:type w:val="bbPlcHdr"/>
        </w:types>
        <w:behaviors>
          <w:behavior w:val="content"/>
        </w:behaviors>
        <w:guid w:val="{F670CD9E-883A-4D34-8A19-27F11D1DA106}"/>
      </w:docPartPr>
      <w:docPartBody>
        <w:p w:rsidR="003834F0" w:rsidRDefault="009122A6" w:rsidP="009122A6">
          <w:pPr>
            <w:pStyle w:val="12CE016125D04EBAB43C9EBA23885C39"/>
          </w:pPr>
          <w:r>
            <w:t xml:space="preserve"> </w:t>
          </w:r>
        </w:p>
      </w:docPartBody>
    </w:docPart>
    <w:docPart>
      <w:docPartPr>
        <w:name w:val="4B042C33843A4D54B3BD66BC45F80AF4"/>
        <w:category>
          <w:name w:val="General"/>
          <w:gallery w:val="placeholder"/>
        </w:category>
        <w:types>
          <w:type w:val="bbPlcHdr"/>
        </w:types>
        <w:behaviors>
          <w:behavior w:val="content"/>
        </w:behaviors>
        <w:guid w:val="{9DB297BD-11A3-412F-9822-C344EB72152A}"/>
      </w:docPartPr>
      <w:docPartBody>
        <w:p w:rsidR="003834F0" w:rsidRDefault="009122A6" w:rsidP="009122A6">
          <w:pPr>
            <w:pStyle w:val="4B042C33843A4D54B3BD66BC45F80AF4"/>
          </w:pPr>
          <w:r>
            <w:rPr>
              <w:rStyle w:val="PlaceholderText"/>
              <w:color w:val="DDDDDD"/>
              <w:szCs w:val="17"/>
            </w:rPr>
            <w:t>Y</w:t>
          </w:r>
        </w:p>
      </w:docPartBody>
    </w:docPart>
    <w:docPart>
      <w:docPartPr>
        <w:name w:val="27999C5D5D6847CB9C2E09998553BA40"/>
        <w:category>
          <w:name w:val="General"/>
          <w:gallery w:val="placeholder"/>
        </w:category>
        <w:types>
          <w:type w:val="bbPlcHdr"/>
        </w:types>
        <w:behaviors>
          <w:behavior w:val="content"/>
        </w:behaviors>
        <w:guid w:val="{B47BE858-6A57-4140-8A26-AA90FB9FDA64}"/>
      </w:docPartPr>
      <w:docPartBody>
        <w:p w:rsidR="003834F0" w:rsidRDefault="009122A6" w:rsidP="009122A6">
          <w:pPr>
            <w:pStyle w:val="27999C5D5D6847CB9C2E09998553BA40"/>
          </w:pPr>
          <w:r>
            <w:rPr>
              <w:rStyle w:val="PlaceholderText"/>
              <w:color w:val="DDDDDD"/>
              <w:szCs w:val="17"/>
            </w:rPr>
            <w:t>Y</w:t>
          </w:r>
        </w:p>
      </w:docPartBody>
    </w:docPart>
    <w:docPart>
      <w:docPartPr>
        <w:name w:val="107F47E2C8804F16A74077BBD8A06774"/>
        <w:category>
          <w:name w:val="General"/>
          <w:gallery w:val="placeholder"/>
        </w:category>
        <w:types>
          <w:type w:val="bbPlcHdr"/>
        </w:types>
        <w:behaviors>
          <w:behavior w:val="content"/>
        </w:behaviors>
        <w:guid w:val="{DCC3D4A8-31D0-4992-AEAD-98CD508476A8}"/>
      </w:docPartPr>
      <w:docPartBody>
        <w:p w:rsidR="003834F0" w:rsidRDefault="009122A6" w:rsidP="009122A6">
          <w:pPr>
            <w:pStyle w:val="107F47E2C8804F16A74077BBD8A06774"/>
          </w:pPr>
          <w:r>
            <w:rPr>
              <w:rStyle w:val="PlaceholderText"/>
              <w:color w:val="DDDDDD"/>
              <w:szCs w:val="17"/>
            </w:rPr>
            <w:t>Y</w:t>
          </w:r>
        </w:p>
      </w:docPartBody>
    </w:docPart>
    <w:docPart>
      <w:docPartPr>
        <w:name w:val="EF98C1A5134341AC850001EEB87D5245"/>
        <w:category>
          <w:name w:val="General"/>
          <w:gallery w:val="placeholder"/>
        </w:category>
        <w:types>
          <w:type w:val="bbPlcHdr"/>
        </w:types>
        <w:behaviors>
          <w:behavior w:val="content"/>
        </w:behaviors>
        <w:guid w:val="{567661ED-5115-4D16-BBE1-ED2054FE9BDF}"/>
      </w:docPartPr>
      <w:docPartBody>
        <w:p w:rsidR="003834F0" w:rsidRDefault="009122A6" w:rsidP="009122A6">
          <w:pPr>
            <w:pStyle w:val="EF98C1A5134341AC850001EEB87D5245"/>
          </w:pPr>
          <w:r>
            <w:rPr>
              <w:rStyle w:val="PlaceholderText"/>
              <w:color w:val="DDDDDD"/>
              <w:szCs w:val="17"/>
            </w:rPr>
            <w:t>Y</w:t>
          </w:r>
        </w:p>
      </w:docPartBody>
    </w:docPart>
    <w:docPart>
      <w:docPartPr>
        <w:name w:val="BA78F3B3737444FBB99D1B9C88ED5935"/>
        <w:category>
          <w:name w:val="General"/>
          <w:gallery w:val="placeholder"/>
        </w:category>
        <w:types>
          <w:type w:val="bbPlcHdr"/>
        </w:types>
        <w:behaviors>
          <w:behavior w:val="content"/>
        </w:behaviors>
        <w:guid w:val="{7764D234-726F-4E8A-8601-DFB5E57376FF}"/>
      </w:docPartPr>
      <w:docPartBody>
        <w:p w:rsidR="003834F0" w:rsidRDefault="009122A6" w:rsidP="009122A6">
          <w:pPr>
            <w:pStyle w:val="BA78F3B3737444FBB99D1B9C88ED5935"/>
          </w:pPr>
          <w:r>
            <w:rPr>
              <w:rStyle w:val="PlaceholderText"/>
              <w:color w:val="DDDDDD"/>
              <w:szCs w:val="17"/>
            </w:rPr>
            <w:t>M</w:t>
          </w:r>
        </w:p>
      </w:docPartBody>
    </w:docPart>
    <w:docPart>
      <w:docPartPr>
        <w:name w:val="C3BFD5F8331B4539AED86DA93ECC48B4"/>
        <w:category>
          <w:name w:val="General"/>
          <w:gallery w:val="placeholder"/>
        </w:category>
        <w:types>
          <w:type w:val="bbPlcHdr"/>
        </w:types>
        <w:behaviors>
          <w:behavior w:val="content"/>
        </w:behaviors>
        <w:guid w:val="{C36B3B0E-7ACC-40F0-8F85-68510200D159}"/>
      </w:docPartPr>
      <w:docPartBody>
        <w:p w:rsidR="003834F0" w:rsidRDefault="009122A6" w:rsidP="009122A6">
          <w:pPr>
            <w:pStyle w:val="C3BFD5F8331B4539AED86DA93ECC48B4"/>
          </w:pPr>
          <w:r>
            <w:rPr>
              <w:rStyle w:val="PlaceholderText"/>
              <w:color w:val="DDDDDD"/>
              <w:szCs w:val="17"/>
            </w:rPr>
            <w:t>M</w:t>
          </w:r>
        </w:p>
      </w:docPartBody>
    </w:docPart>
    <w:docPart>
      <w:docPartPr>
        <w:name w:val="678F1D9D90FF460C97626A3380A001E0"/>
        <w:category>
          <w:name w:val="General"/>
          <w:gallery w:val="placeholder"/>
        </w:category>
        <w:types>
          <w:type w:val="bbPlcHdr"/>
        </w:types>
        <w:behaviors>
          <w:behavior w:val="content"/>
        </w:behaviors>
        <w:guid w:val="{E6D31E2D-3000-4E20-880E-CC18E97E5EFD}"/>
      </w:docPartPr>
      <w:docPartBody>
        <w:p w:rsidR="003834F0" w:rsidRDefault="009122A6" w:rsidP="009122A6">
          <w:pPr>
            <w:pStyle w:val="678F1D9D90FF460C97626A3380A001E0"/>
          </w:pPr>
          <w:r>
            <w:rPr>
              <w:rStyle w:val="PlaceholderText"/>
              <w:color w:val="D9D9D9" w:themeColor="background1" w:themeShade="D9"/>
              <w:szCs w:val="17"/>
            </w:rPr>
            <w:t>D</w:t>
          </w:r>
        </w:p>
      </w:docPartBody>
    </w:docPart>
    <w:docPart>
      <w:docPartPr>
        <w:name w:val="AEFCC4AFC37441B896F415E123BA56E5"/>
        <w:category>
          <w:name w:val="General"/>
          <w:gallery w:val="placeholder"/>
        </w:category>
        <w:types>
          <w:type w:val="bbPlcHdr"/>
        </w:types>
        <w:behaviors>
          <w:behavior w:val="content"/>
        </w:behaviors>
        <w:guid w:val="{82F69B22-DCAD-4D0D-915A-D89134C2A346}"/>
      </w:docPartPr>
      <w:docPartBody>
        <w:p w:rsidR="003834F0" w:rsidRDefault="009122A6" w:rsidP="009122A6">
          <w:pPr>
            <w:pStyle w:val="AEFCC4AFC37441B896F415E123BA56E5"/>
          </w:pPr>
          <w:r>
            <w:rPr>
              <w:rStyle w:val="PlaceholderText"/>
              <w:color w:val="D9D9D9" w:themeColor="background1" w:themeShade="D9"/>
              <w:szCs w:val="17"/>
            </w:rPr>
            <w:t>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A6"/>
    <w:rsid w:val="003834F0"/>
    <w:rsid w:val="009122A6"/>
    <w:rsid w:val="00D6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122A6"/>
    <w:rPr>
      <w:color w:val="808080"/>
    </w:rPr>
  </w:style>
  <w:style w:type="paragraph" w:customStyle="1" w:styleId="AD78C4E9FFFE467F85A9C47430641ACA">
    <w:name w:val="AD78C4E9FFFE467F85A9C47430641ACA"/>
    <w:rsid w:val="009122A6"/>
  </w:style>
  <w:style w:type="paragraph" w:customStyle="1" w:styleId="D643C2D539014292BB2089EBB32A3D87">
    <w:name w:val="D643C2D539014292BB2089EBB32A3D87"/>
    <w:rsid w:val="009122A6"/>
  </w:style>
  <w:style w:type="paragraph" w:customStyle="1" w:styleId="DEBBC5251AD9462FB03191295E2F3F13">
    <w:name w:val="DEBBC5251AD9462FB03191295E2F3F13"/>
    <w:rsid w:val="009122A6"/>
  </w:style>
  <w:style w:type="paragraph" w:customStyle="1" w:styleId="82BDCDDF8BF24C31B76863BF9C2F6B46">
    <w:name w:val="82BDCDDF8BF24C31B76863BF9C2F6B46"/>
    <w:rsid w:val="009122A6"/>
  </w:style>
  <w:style w:type="paragraph" w:customStyle="1" w:styleId="F477222E4EEA440CB6036A6FED758B7D">
    <w:name w:val="F477222E4EEA440CB6036A6FED758B7D"/>
    <w:rsid w:val="009122A6"/>
  </w:style>
  <w:style w:type="paragraph" w:customStyle="1" w:styleId="AA19FD3388A0487FA5EA86236C72662A">
    <w:name w:val="AA19FD3388A0487FA5EA86236C72662A"/>
    <w:rsid w:val="009122A6"/>
  </w:style>
  <w:style w:type="paragraph" w:customStyle="1" w:styleId="3FDAEBE2C34E4768AB349B2439FCB4C5">
    <w:name w:val="3FDAEBE2C34E4768AB349B2439FCB4C5"/>
    <w:rsid w:val="009122A6"/>
  </w:style>
  <w:style w:type="paragraph" w:customStyle="1" w:styleId="6E58A0C8228F481BB3370152BC481657">
    <w:name w:val="6E58A0C8228F481BB3370152BC481657"/>
    <w:rsid w:val="009122A6"/>
  </w:style>
  <w:style w:type="paragraph" w:customStyle="1" w:styleId="05DF0006A6634B8AB8FF3084BACDAAA3">
    <w:name w:val="05DF0006A6634B8AB8FF3084BACDAAA3"/>
    <w:rsid w:val="009122A6"/>
  </w:style>
  <w:style w:type="paragraph" w:customStyle="1" w:styleId="84B3B224669047EBB2CF7DB8CD07AC77">
    <w:name w:val="84B3B224669047EBB2CF7DB8CD07AC77"/>
    <w:rsid w:val="009122A6"/>
  </w:style>
  <w:style w:type="paragraph" w:customStyle="1" w:styleId="5CAA8E84596047E88A1968A3B527646A">
    <w:name w:val="5CAA8E84596047E88A1968A3B527646A"/>
    <w:rsid w:val="009122A6"/>
  </w:style>
  <w:style w:type="paragraph" w:customStyle="1" w:styleId="5B1C3E4AE58745F9B79C7AA1AF175F35">
    <w:name w:val="5B1C3E4AE58745F9B79C7AA1AF175F35"/>
    <w:rsid w:val="009122A6"/>
  </w:style>
  <w:style w:type="paragraph" w:customStyle="1" w:styleId="6FF28C7B358048FD967B3FA47C0555AD">
    <w:name w:val="6FF28C7B358048FD967B3FA47C0555AD"/>
    <w:rsid w:val="009122A6"/>
  </w:style>
  <w:style w:type="paragraph" w:customStyle="1" w:styleId="DDC7933F645C4F52BE6743EB359B554F">
    <w:name w:val="DDC7933F645C4F52BE6743EB359B554F"/>
    <w:rsid w:val="009122A6"/>
  </w:style>
  <w:style w:type="paragraph" w:customStyle="1" w:styleId="CABED6C8E7E841ED989145EBFCF7C0AB">
    <w:name w:val="CABED6C8E7E841ED989145EBFCF7C0AB"/>
    <w:rsid w:val="009122A6"/>
  </w:style>
  <w:style w:type="paragraph" w:customStyle="1" w:styleId="6E85091D36864F55A73263FC205C591C">
    <w:name w:val="6E85091D36864F55A73263FC205C591C"/>
    <w:rsid w:val="009122A6"/>
  </w:style>
  <w:style w:type="paragraph" w:customStyle="1" w:styleId="5220BDD53E7A4671A643EF678C4296FB">
    <w:name w:val="5220BDD53E7A4671A643EF678C4296FB"/>
    <w:rsid w:val="009122A6"/>
  </w:style>
  <w:style w:type="paragraph" w:customStyle="1" w:styleId="EA2B3DA70A5548FF889B88F6092D4C93">
    <w:name w:val="EA2B3DA70A5548FF889B88F6092D4C93"/>
    <w:rsid w:val="009122A6"/>
  </w:style>
  <w:style w:type="paragraph" w:customStyle="1" w:styleId="1E772D8A7C2B405EB0E115D8FAF10E8F">
    <w:name w:val="1E772D8A7C2B405EB0E115D8FAF10E8F"/>
    <w:rsid w:val="009122A6"/>
  </w:style>
  <w:style w:type="paragraph" w:customStyle="1" w:styleId="778A523E71C24F9B81B1F0C305794023">
    <w:name w:val="778A523E71C24F9B81B1F0C305794023"/>
    <w:rsid w:val="009122A6"/>
  </w:style>
  <w:style w:type="paragraph" w:customStyle="1" w:styleId="0083247928F54C019F80BF41736A9E83">
    <w:name w:val="0083247928F54C019F80BF41736A9E83"/>
    <w:rsid w:val="009122A6"/>
  </w:style>
  <w:style w:type="paragraph" w:customStyle="1" w:styleId="BAB35DECC5F745DDBD148D77DBEC9CD7">
    <w:name w:val="BAB35DECC5F745DDBD148D77DBEC9CD7"/>
    <w:rsid w:val="009122A6"/>
  </w:style>
  <w:style w:type="paragraph" w:customStyle="1" w:styleId="2F840338C6064D52AD4890DC5CD831F0">
    <w:name w:val="2F840338C6064D52AD4890DC5CD831F0"/>
    <w:rsid w:val="009122A6"/>
  </w:style>
  <w:style w:type="paragraph" w:customStyle="1" w:styleId="ABBF4E9AB79949A5BEFD5680634D145F">
    <w:name w:val="ABBF4E9AB79949A5BEFD5680634D145F"/>
    <w:rsid w:val="009122A6"/>
  </w:style>
  <w:style w:type="paragraph" w:customStyle="1" w:styleId="9289596BE53F4DC7B7FE9B08A1EF9B78">
    <w:name w:val="9289596BE53F4DC7B7FE9B08A1EF9B78"/>
    <w:rsid w:val="009122A6"/>
  </w:style>
  <w:style w:type="paragraph" w:customStyle="1" w:styleId="B38AFF20096040309B32C40E4D7E0DAC">
    <w:name w:val="B38AFF20096040309B32C40E4D7E0DAC"/>
    <w:rsid w:val="009122A6"/>
  </w:style>
  <w:style w:type="paragraph" w:customStyle="1" w:styleId="F659200C5EEF44B48445BC770B985ACA">
    <w:name w:val="F659200C5EEF44B48445BC770B985ACA"/>
    <w:rsid w:val="009122A6"/>
  </w:style>
  <w:style w:type="paragraph" w:customStyle="1" w:styleId="8CF737ED3E6D4713831AE6C0BF47F287">
    <w:name w:val="8CF737ED3E6D4713831AE6C0BF47F287"/>
    <w:rsid w:val="009122A6"/>
  </w:style>
  <w:style w:type="paragraph" w:customStyle="1" w:styleId="E196B9D94A394CCA8F4A12F7F07722AF">
    <w:name w:val="E196B9D94A394CCA8F4A12F7F07722AF"/>
    <w:rsid w:val="009122A6"/>
  </w:style>
  <w:style w:type="paragraph" w:customStyle="1" w:styleId="847EAD8932DC4B139F15EFB324162822">
    <w:name w:val="847EAD8932DC4B139F15EFB324162822"/>
    <w:rsid w:val="009122A6"/>
  </w:style>
  <w:style w:type="paragraph" w:customStyle="1" w:styleId="B3283318167C4F4CBCB62DABF65D8DCB">
    <w:name w:val="B3283318167C4F4CBCB62DABF65D8DCB"/>
    <w:rsid w:val="009122A6"/>
  </w:style>
  <w:style w:type="paragraph" w:customStyle="1" w:styleId="822B4A866E8A495F96543DE8F9DC47EC">
    <w:name w:val="822B4A866E8A495F96543DE8F9DC47EC"/>
    <w:rsid w:val="009122A6"/>
  </w:style>
  <w:style w:type="paragraph" w:customStyle="1" w:styleId="079A1C993B3A4F58B92B10F7C690B601">
    <w:name w:val="079A1C993B3A4F58B92B10F7C690B601"/>
    <w:rsid w:val="009122A6"/>
  </w:style>
  <w:style w:type="paragraph" w:customStyle="1" w:styleId="AA0F85F053414A97B54307991F98F497">
    <w:name w:val="AA0F85F053414A97B54307991F98F497"/>
    <w:rsid w:val="009122A6"/>
  </w:style>
  <w:style w:type="paragraph" w:customStyle="1" w:styleId="278C1971F5FC4000A3F626F79973618A">
    <w:name w:val="278C1971F5FC4000A3F626F79973618A"/>
    <w:rsid w:val="009122A6"/>
  </w:style>
  <w:style w:type="paragraph" w:customStyle="1" w:styleId="2EAA4D0F06684856BE762CFB275A407A">
    <w:name w:val="2EAA4D0F06684856BE762CFB275A407A"/>
    <w:rsid w:val="009122A6"/>
  </w:style>
  <w:style w:type="paragraph" w:customStyle="1" w:styleId="59A625C37AA3496E8BC9E5522F2D7652">
    <w:name w:val="59A625C37AA3496E8BC9E5522F2D7652"/>
    <w:rsid w:val="009122A6"/>
  </w:style>
  <w:style w:type="paragraph" w:customStyle="1" w:styleId="69A27C769B3A4D348B579CF35A8F4DD8">
    <w:name w:val="69A27C769B3A4D348B579CF35A8F4DD8"/>
    <w:rsid w:val="009122A6"/>
  </w:style>
  <w:style w:type="paragraph" w:customStyle="1" w:styleId="6DA10CE33E2541668159D5C295307B16">
    <w:name w:val="6DA10CE33E2541668159D5C295307B16"/>
    <w:rsid w:val="009122A6"/>
  </w:style>
  <w:style w:type="paragraph" w:customStyle="1" w:styleId="15D3490EFBB04A09A833B24E995F69FB">
    <w:name w:val="15D3490EFBB04A09A833B24E995F69FB"/>
    <w:rsid w:val="009122A6"/>
  </w:style>
  <w:style w:type="paragraph" w:customStyle="1" w:styleId="C8C72BFC731C4A8482FC15C08A36D6EA">
    <w:name w:val="C8C72BFC731C4A8482FC15C08A36D6EA"/>
    <w:rsid w:val="009122A6"/>
  </w:style>
  <w:style w:type="paragraph" w:customStyle="1" w:styleId="665E77803FB24E70AE783AA67984F2FF">
    <w:name w:val="665E77803FB24E70AE783AA67984F2FF"/>
    <w:rsid w:val="009122A6"/>
  </w:style>
  <w:style w:type="paragraph" w:customStyle="1" w:styleId="CF54867EBF764D4EB217047269192C61">
    <w:name w:val="CF54867EBF764D4EB217047269192C61"/>
    <w:rsid w:val="009122A6"/>
  </w:style>
  <w:style w:type="paragraph" w:customStyle="1" w:styleId="929A8875E6F348789604F3D088B9008D">
    <w:name w:val="929A8875E6F348789604F3D088B9008D"/>
    <w:rsid w:val="009122A6"/>
  </w:style>
  <w:style w:type="paragraph" w:customStyle="1" w:styleId="4DAD4F367B4C4F9FB2C7B7C1FDC6D3E0">
    <w:name w:val="4DAD4F367B4C4F9FB2C7B7C1FDC6D3E0"/>
    <w:rsid w:val="009122A6"/>
  </w:style>
  <w:style w:type="paragraph" w:customStyle="1" w:styleId="CC8E0A7A0B514A0D90C5C5FF7195AFA4">
    <w:name w:val="CC8E0A7A0B514A0D90C5C5FF7195AFA4"/>
    <w:rsid w:val="009122A6"/>
  </w:style>
  <w:style w:type="paragraph" w:customStyle="1" w:styleId="C9DB0045F0CB4D49BA67D8FE1F4FE3D5">
    <w:name w:val="C9DB0045F0CB4D49BA67D8FE1F4FE3D5"/>
    <w:rsid w:val="009122A6"/>
  </w:style>
  <w:style w:type="paragraph" w:customStyle="1" w:styleId="EBD271C1857B416D85574FF1077BD076">
    <w:name w:val="EBD271C1857B416D85574FF1077BD076"/>
    <w:rsid w:val="009122A6"/>
  </w:style>
  <w:style w:type="paragraph" w:customStyle="1" w:styleId="7A952752ADC44615ADF61BE5FC2A5050">
    <w:name w:val="7A952752ADC44615ADF61BE5FC2A5050"/>
    <w:rsid w:val="009122A6"/>
  </w:style>
  <w:style w:type="paragraph" w:customStyle="1" w:styleId="B1F42ED152C24BBA83AAC5FE9F7A285D">
    <w:name w:val="B1F42ED152C24BBA83AAC5FE9F7A285D"/>
    <w:rsid w:val="009122A6"/>
  </w:style>
  <w:style w:type="paragraph" w:customStyle="1" w:styleId="47654FF160FF438F82D0F94642366571">
    <w:name w:val="47654FF160FF438F82D0F94642366571"/>
    <w:rsid w:val="009122A6"/>
  </w:style>
  <w:style w:type="paragraph" w:customStyle="1" w:styleId="28C07B8C058A4EF990AFB7F4E4AF1561">
    <w:name w:val="28C07B8C058A4EF990AFB7F4E4AF1561"/>
    <w:rsid w:val="009122A6"/>
  </w:style>
  <w:style w:type="paragraph" w:customStyle="1" w:styleId="11A5F2568C2D4D4CB8D0F12D9FBCC57F">
    <w:name w:val="11A5F2568C2D4D4CB8D0F12D9FBCC57F"/>
    <w:rsid w:val="009122A6"/>
  </w:style>
  <w:style w:type="paragraph" w:customStyle="1" w:styleId="5594262408F54567A65D08D7DD81DF1C">
    <w:name w:val="5594262408F54567A65D08D7DD81DF1C"/>
    <w:rsid w:val="009122A6"/>
  </w:style>
  <w:style w:type="paragraph" w:customStyle="1" w:styleId="F0ABFC6A7C794903BEF500C3C9FFF4A6">
    <w:name w:val="F0ABFC6A7C794903BEF500C3C9FFF4A6"/>
    <w:rsid w:val="009122A6"/>
  </w:style>
  <w:style w:type="paragraph" w:customStyle="1" w:styleId="29026A0B59F64547B9317A054F01593D">
    <w:name w:val="29026A0B59F64547B9317A054F01593D"/>
    <w:rsid w:val="009122A6"/>
  </w:style>
  <w:style w:type="paragraph" w:customStyle="1" w:styleId="70EC71FA55644E32A1FBD6812C24DDC4">
    <w:name w:val="70EC71FA55644E32A1FBD6812C24DDC4"/>
    <w:rsid w:val="009122A6"/>
  </w:style>
  <w:style w:type="paragraph" w:customStyle="1" w:styleId="9A1AB25B730E4EA8996352AD74023985">
    <w:name w:val="9A1AB25B730E4EA8996352AD74023985"/>
    <w:rsid w:val="009122A6"/>
  </w:style>
  <w:style w:type="paragraph" w:customStyle="1" w:styleId="793B7287341C45AC9812C1E80AE1D434">
    <w:name w:val="793B7287341C45AC9812C1E80AE1D434"/>
    <w:rsid w:val="009122A6"/>
  </w:style>
  <w:style w:type="paragraph" w:customStyle="1" w:styleId="6C6122555DC047269C6D62DA0A96B62F">
    <w:name w:val="6C6122555DC047269C6D62DA0A96B62F"/>
    <w:rsid w:val="009122A6"/>
  </w:style>
  <w:style w:type="paragraph" w:customStyle="1" w:styleId="6E7D79F68E1E4CBE8FB8138B3590367D">
    <w:name w:val="6E7D79F68E1E4CBE8FB8138B3590367D"/>
    <w:rsid w:val="009122A6"/>
  </w:style>
  <w:style w:type="paragraph" w:customStyle="1" w:styleId="501286E0864F4859A97AF8443401587A">
    <w:name w:val="501286E0864F4859A97AF8443401587A"/>
    <w:rsid w:val="009122A6"/>
  </w:style>
  <w:style w:type="paragraph" w:customStyle="1" w:styleId="B75BA5E785644628BF96DD7649D30011">
    <w:name w:val="B75BA5E785644628BF96DD7649D30011"/>
    <w:rsid w:val="009122A6"/>
  </w:style>
  <w:style w:type="paragraph" w:customStyle="1" w:styleId="763B3958EA904D4B8453A8B503A2D0C6">
    <w:name w:val="763B3958EA904D4B8453A8B503A2D0C6"/>
    <w:rsid w:val="009122A6"/>
  </w:style>
  <w:style w:type="paragraph" w:customStyle="1" w:styleId="34B66A8EBF734743AE9CFE3521F013ED">
    <w:name w:val="34B66A8EBF734743AE9CFE3521F013ED"/>
    <w:rsid w:val="009122A6"/>
  </w:style>
  <w:style w:type="paragraph" w:customStyle="1" w:styleId="8C6C045C10C8452BAE17417E42B83314">
    <w:name w:val="8C6C045C10C8452BAE17417E42B83314"/>
    <w:rsid w:val="009122A6"/>
  </w:style>
  <w:style w:type="paragraph" w:customStyle="1" w:styleId="9C1986938CF345F284A330C23F3FB1DE">
    <w:name w:val="9C1986938CF345F284A330C23F3FB1DE"/>
    <w:rsid w:val="009122A6"/>
  </w:style>
  <w:style w:type="paragraph" w:customStyle="1" w:styleId="5284656FFDB7451EA9932294D4BE941F">
    <w:name w:val="5284656FFDB7451EA9932294D4BE941F"/>
    <w:rsid w:val="009122A6"/>
  </w:style>
  <w:style w:type="paragraph" w:customStyle="1" w:styleId="02B68C109A0A48D0BC902D833047B26D">
    <w:name w:val="02B68C109A0A48D0BC902D833047B26D"/>
    <w:rsid w:val="009122A6"/>
  </w:style>
  <w:style w:type="paragraph" w:customStyle="1" w:styleId="BAE31618B0854C84A86CA7603336E219">
    <w:name w:val="BAE31618B0854C84A86CA7603336E219"/>
    <w:rsid w:val="009122A6"/>
  </w:style>
  <w:style w:type="paragraph" w:customStyle="1" w:styleId="8A51439C3D434BC2B564C02B37D4EE77">
    <w:name w:val="8A51439C3D434BC2B564C02B37D4EE77"/>
    <w:rsid w:val="009122A6"/>
  </w:style>
  <w:style w:type="paragraph" w:customStyle="1" w:styleId="EAFF44151348423CBD60D6A4E2BC828C">
    <w:name w:val="EAFF44151348423CBD60D6A4E2BC828C"/>
    <w:rsid w:val="009122A6"/>
  </w:style>
  <w:style w:type="paragraph" w:customStyle="1" w:styleId="E1E5E687D2604B8188BCA2D4D3B404A6">
    <w:name w:val="E1E5E687D2604B8188BCA2D4D3B404A6"/>
    <w:rsid w:val="009122A6"/>
  </w:style>
  <w:style w:type="paragraph" w:customStyle="1" w:styleId="977F47B1B15E455CB17649E560836AC2">
    <w:name w:val="977F47B1B15E455CB17649E560836AC2"/>
    <w:rsid w:val="009122A6"/>
  </w:style>
  <w:style w:type="paragraph" w:customStyle="1" w:styleId="48261713967343AE9D6B2294E9CBA331">
    <w:name w:val="48261713967343AE9D6B2294E9CBA331"/>
    <w:rsid w:val="009122A6"/>
  </w:style>
  <w:style w:type="paragraph" w:customStyle="1" w:styleId="9068B1F1C0DF4671865B0AF467E7BF6A">
    <w:name w:val="9068B1F1C0DF4671865B0AF467E7BF6A"/>
    <w:rsid w:val="009122A6"/>
  </w:style>
  <w:style w:type="paragraph" w:customStyle="1" w:styleId="6C22C993AB804489BACBF3B874D1A690">
    <w:name w:val="6C22C993AB804489BACBF3B874D1A690"/>
    <w:rsid w:val="009122A6"/>
  </w:style>
  <w:style w:type="paragraph" w:customStyle="1" w:styleId="3AAC995597594392A2CC6E51B1BD22A5">
    <w:name w:val="3AAC995597594392A2CC6E51B1BD22A5"/>
    <w:rsid w:val="009122A6"/>
  </w:style>
  <w:style w:type="paragraph" w:customStyle="1" w:styleId="84ABACA325FE4069A9A40AA83C76A65A">
    <w:name w:val="84ABACA325FE4069A9A40AA83C76A65A"/>
    <w:rsid w:val="009122A6"/>
  </w:style>
  <w:style w:type="paragraph" w:customStyle="1" w:styleId="2A40A35B14294BE682A3539F9356CB45">
    <w:name w:val="2A40A35B14294BE682A3539F9356CB45"/>
    <w:rsid w:val="009122A6"/>
  </w:style>
  <w:style w:type="paragraph" w:customStyle="1" w:styleId="EC4722D78F6B42D08141FF2E90056D0E">
    <w:name w:val="EC4722D78F6B42D08141FF2E90056D0E"/>
    <w:rsid w:val="009122A6"/>
  </w:style>
  <w:style w:type="paragraph" w:customStyle="1" w:styleId="C3028348A42D42BF874565EFEC01F6B3">
    <w:name w:val="C3028348A42D42BF874565EFEC01F6B3"/>
    <w:rsid w:val="009122A6"/>
  </w:style>
  <w:style w:type="paragraph" w:customStyle="1" w:styleId="2A8182907CE749FB85DE9ED502044F4F">
    <w:name w:val="2A8182907CE749FB85DE9ED502044F4F"/>
    <w:rsid w:val="009122A6"/>
  </w:style>
  <w:style w:type="paragraph" w:customStyle="1" w:styleId="0FA173D0DBDC4D6BA3CFFC5880510B59">
    <w:name w:val="0FA173D0DBDC4D6BA3CFFC5880510B59"/>
    <w:rsid w:val="009122A6"/>
  </w:style>
  <w:style w:type="paragraph" w:customStyle="1" w:styleId="7978934694834D9A9E02BF8DE410BE70">
    <w:name w:val="7978934694834D9A9E02BF8DE410BE70"/>
    <w:rsid w:val="009122A6"/>
  </w:style>
  <w:style w:type="paragraph" w:customStyle="1" w:styleId="56BC2EA5D97E4E6BBAD7520F63074312">
    <w:name w:val="56BC2EA5D97E4E6BBAD7520F63074312"/>
    <w:rsid w:val="009122A6"/>
  </w:style>
  <w:style w:type="paragraph" w:customStyle="1" w:styleId="71E826557ABC470CB161AD7B576ADF20">
    <w:name w:val="71E826557ABC470CB161AD7B576ADF20"/>
    <w:rsid w:val="009122A6"/>
  </w:style>
  <w:style w:type="paragraph" w:customStyle="1" w:styleId="9E2585B643B34432B2C8B4FAE747BDDE">
    <w:name w:val="9E2585B643B34432B2C8B4FAE747BDDE"/>
    <w:rsid w:val="009122A6"/>
  </w:style>
  <w:style w:type="paragraph" w:customStyle="1" w:styleId="EC3651C7DE4A4F7095141D117DBE14BB">
    <w:name w:val="EC3651C7DE4A4F7095141D117DBE14BB"/>
    <w:rsid w:val="009122A6"/>
  </w:style>
  <w:style w:type="paragraph" w:customStyle="1" w:styleId="F1E50EB9C76F441AAFB6E96623B6F6D7">
    <w:name w:val="F1E50EB9C76F441AAFB6E96623B6F6D7"/>
    <w:rsid w:val="009122A6"/>
  </w:style>
  <w:style w:type="paragraph" w:customStyle="1" w:styleId="7CC2570CA7984C418AC8C83939E486D5">
    <w:name w:val="7CC2570CA7984C418AC8C83939E486D5"/>
    <w:rsid w:val="009122A6"/>
  </w:style>
  <w:style w:type="paragraph" w:customStyle="1" w:styleId="3B10FB23EA5442F5AD36E24FFB824484">
    <w:name w:val="3B10FB23EA5442F5AD36E24FFB824484"/>
    <w:rsid w:val="009122A6"/>
  </w:style>
  <w:style w:type="paragraph" w:customStyle="1" w:styleId="EE455A602A1C47118CEAB50B437F3452">
    <w:name w:val="EE455A602A1C47118CEAB50B437F3452"/>
    <w:rsid w:val="009122A6"/>
  </w:style>
  <w:style w:type="paragraph" w:customStyle="1" w:styleId="20CCFFCABB014AEC91AFF51A92E27BFD">
    <w:name w:val="20CCFFCABB014AEC91AFF51A92E27BFD"/>
    <w:rsid w:val="009122A6"/>
  </w:style>
  <w:style w:type="paragraph" w:customStyle="1" w:styleId="F933BF0E4D22440BB2F7394C05279BCB">
    <w:name w:val="F933BF0E4D22440BB2F7394C05279BCB"/>
    <w:rsid w:val="009122A6"/>
  </w:style>
  <w:style w:type="paragraph" w:customStyle="1" w:styleId="FAE2D59C5A02440A8CED2DC8F9605FF5">
    <w:name w:val="FAE2D59C5A02440A8CED2DC8F9605FF5"/>
    <w:rsid w:val="009122A6"/>
  </w:style>
  <w:style w:type="paragraph" w:customStyle="1" w:styleId="8B288B6131294C60A161760B123D7710">
    <w:name w:val="8B288B6131294C60A161760B123D7710"/>
    <w:rsid w:val="009122A6"/>
  </w:style>
  <w:style w:type="paragraph" w:customStyle="1" w:styleId="369403ECE02D47239424387D2D9FA8D1">
    <w:name w:val="369403ECE02D47239424387D2D9FA8D1"/>
    <w:rsid w:val="009122A6"/>
  </w:style>
  <w:style w:type="paragraph" w:customStyle="1" w:styleId="04A3AA5EF1784A9CA640339E78C710D4">
    <w:name w:val="04A3AA5EF1784A9CA640339E78C710D4"/>
    <w:rsid w:val="009122A6"/>
  </w:style>
  <w:style w:type="paragraph" w:customStyle="1" w:styleId="3EED4E6F6A914C0289289245A58AD041">
    <w:name w:val="3EED4E6F6A914C0289289245A58AD041"/>
    <w:rsid w:val="009122A6"/>
  </w:style>
  <w:style w:type="paragraph" w:customStyle="1" w:styleId="DCCC01AA21E04F6DA166E71F74AC2BAF">
    <w:name w:val="DCCC01AA21E04F6DA166E71F74AC2BAF"/>
    <w:rsid w:val="009122A6"/>
  </w:style>
  <w:style w:type="paragraph" w:customStyle="1" w:styleId="9596F0D07218470B87BBF666F44432CA">
    <w:name w:val="9596F0D07218470B87BBF666F44432CA"/>
    <w:rsid w:val="009122A6"/>
  </w:style>
  <w:style w:type="paragraph" w:customStyle="1" w:styleId="8FCFCB860D5F46ECAA07775D8B4DA8A5">
    <w:name w:val="8FCFCB860D5F46ECAA07775D8B4DA8A5"/>
    <w:rsid w:val="009122A6"/>
  </w:style>
  <w:style w:type="paragraph" w:customStyle="1" w:styleId="08BBDC49693B473AB8CFFE05F33DC2C8">
    <w:name w:val="08BBDC49693B473AB8CFFE05F33DC2C8"/>
    <w:rsid w:val="009122A6"/>
  </w:style>
  <w:style w:type="paragraph" w:customStyle="1" w:styleId="8046A08879D049BAA9A8AB74312CAB27">
    <w:name w:val="8046A08879D049BAA9A8AB74312CAB27"/>
    <w:rsid w:val="009122A6"/>
  </w:style>
  <w:style w:type="paragraph" w:customStyle="1" w:styleId="A150350E4B2F4FEBA4C737EFC071CBAA">
    <w:name w:val="A150350E4B2F4FEBA4C737EFC071CBAA"/>
    <w:rsid w:val="009122A6"/>
  </w:style>
  <w:style w:type="paragraph" w:customStyle="1" w:styleId="E66507B86ACF4B9EB1DF8586E9E6F6D4">
    <w:name w:val="E66507B86ACF4B9EB1DF8586E9E6F6D4"/>
    <w:rsid w:val="009122A6"/>
  </w:style>
  <w:style w:type="paragraph" w:customStyle="1" w:styleId="8D75D2CF57554ACE91E6E7FE67E5FA02">
    <w:name w:val="8D75D2CF57554ACE91E6E7FE67E5FA02"/>
    <w:rsid w:val="009122A6"/>
  </w:style>
  <w:style w:type="paragraph" w:customStyle="1" w:styleId="F59A56B67CE142F59B4F178F2E7984BB">
    <w:name w:val="F59A56B67CE142F59B4F178F2E7984BB"/>
    <w:rsid w:val="009122A6"/>
  </w:style>
  <w:style w:type="paragraph" w:customStyle="1" w:styleId="B07A498D23BA4682BB186E8FEB4E676F">
    <w:name w:val="B07A498D23BA4682BB186E8FEB4E676F"/>
    <w:rsid w:val="009122A6"/>
  </w:style>
  <w:style w:type="paragraph" w:customStyle="1" w:styleId="A959073B432147708BAA1559B4382F7B">
    <w:name w:val="A959073B432147708BAA1559B4382F7B"/>
    <w:rsid w:val="009122A6"/>
  </w:style>
  <w:style w:type="paragraph" w:customStyle="1" w:styleId="193FC2D38B47477C92878C301D28AEC7">
    <w:name w:val="193FC2D38B47477C92878C301D28AEC7"/>
    <w:rsid w:val="009122A6"/>
  </w:style>
  <w:style w:type="paragraph" w:customStyle="1" w:styleId="5DE25C3CFFC448C9983FE3E466CBEE3E">
    <w:name w:val="5DE25C3CFFC448C9983FE3E466CBEE3E"/>
    <w:rsid w:val="009122A6"/>
  </w:style>
  <w:style w:type="paragraph" w:customStyle="1" w:styleId="CC585CD971A54712BEFC7B765742A440">
    <w:name w:val="CC585CD971A54712BEFC7B765742A440"/>
    <w:rsid w:val="009122A6"/>
  </w:style>
  <w:style w:type="paragraph" w:customStyle="1" w:styleId="BCA80D4E82D942E9A06F2B254AEBEBE5">
    <w:name w:val="BCA80D4E82D942E9A06F2B254AEBEBE5"/>
    <w:rsid w:val="009122A6"/>
  </w:style>
  <w:style w:type="paragraph" w:customStyle="1" w:styleId="53A2A659B4B34A1CA0C477467E54B6FD">
    <w:name w:val="53A2A659B4B34A1CA0C477467E54B6FD"/>
    <w:rsid w:val="009122A6"/>
  </w:style>
  <w:style w:type="paragraph" w:customStyle="1" w:styleId="7FA6F3A9ABF74DF9B58BC75354E4C197">
    <w:name w:val="7FA6F3A9ABF74DF9B58BC75354E4C197"/>
    <w:rsid w:val="009122A6"/>
  </w:style>
  <w:style w:type="paragraph" w:customStyle="1" w:styleId="A67C30ADA4CC4A5586E3CDE8AAD08E8D">
    <w:name w:val="A67C30ADA4CC4A5586E3CDE8AAD08E8D"/>
    <w:rsid w:val="009122A6"/>
  </w:style>
  <w:style w:type="paragraph" w:customStyle="1" w:styleId="EE8691429E7F4B0B8E42AC0DEB8CE874">
    <w:name w:val="EE8691429E7F4B0B8E42AC0DEB8CE874"/>
    <w:rsid w:val="009122A6"/>
  </w:style>
  <w:style w:type="paragraph" w:customStyle="1" w:styleId="A6CEDBC180954C98AD2BD62A5E30CFE2">
    <w:name w:val="A6CEDBC180954C98AD2BD62A5E30CFE2"/>
    <w:rsid w:val="009122A6"/>
  </w:style>
  <w:style w:type="paragraph" w:customStyle="1" w:styleId="72A2F6CFA8704CF3ACB6E4F247534FD1">
    <w:name w:val="72A2F6CFA8704CF3ACB6E4F247534FD1"/>
    <w:rsid w:val="009122A6"/>
  </w:style>
  <w:style w:type="paragraph" w:customStyle="1" w:styleId="394B86A9E1254B8D9CF2CD14F7F417EC">
    <w:name w:val="394B86A9E1254B8D9CF2CD14F7F417EC"/>
    <w:rsid w:val="009122A6"/>
  </w:style>
  <w:style w:type="paragraph" w:customStyle="1" w:styleId="8994C12D86B14BFCA27595986BF7C7CC">
    <w:name w:val="8994C12D86B14BFCA27595986BF7C7CC"/>
    <w:rsid w:val="009122A6"/>
  </w:style>
  <w:style w:type="paragraph" w:customStyle="1" w:styleId="A1E29EB17A0E44649666286D452D2F30">
    <w:name w:val="A1E29EB17A0E44649666286D452D2F30"/>
    <w:rsid w:val="009122A6"/>
  </w:style>
  <w:style w:type="paragraph" w:customStyle="1" w:styleId="93EB182FA2F14739BA864FEDDCF4D5B8">
    <w:name w:val="93EB182FA2F14739BA864FEDDCF4D5B8"/>
    <w:rsid w:val="009122A6"/>
  </w:style>
  <w:style w:type="paragraph" w:customStyle="1" w:styleId="AF29B7524EEF4FF48D28F4E41C8D2A8D">
    <w:name w:val="AF29B7524EEF4FF48D28F4E41C8D2A8D"/>
    <w:rsid w:val="009122A6"/>
  </w:style>
  <w:style w:type="paragraph" w:customStyle="1" w:styleId="3599E05FFF014D27ABBB57A7D6205481">
    <w:name w:val="3599E05FFF014D27ABBB57A7D6205481"/>
    <w:rsid w:val="009122A6"/>
  </w:style>
  <w:style w:type="paragraph" w:customStyle="1" w:styleId="648E8BD4ADDA46D8996F99254185C3D0">
    <w:name w:val="648E8BD4ADDA46D8996F99254185C3D0"/>
    <w:rsid w:val="009122A6"/>
  </w:style>
  <w:style w:type="paragraph" w:customStyle="1" w:styleId="5F30DCF07DB24B0C960C1D3AA029CAAE">
    <w:name w:val="5F30DCF07DB24B0C960C1D3AA029CAAE"/>
    <w:rsid w:val="009122A6"/>
  </w:style>
  <w:style w:type="paragraph" w:customStyle="1" w:styleId="4FCB6EFECC2947BCBF8616086046FAAB">
    <w:name w:val="4FCB6EFECC2947BCBF8616086046FAAB"/>
    <w:rsid w:val="009122A6"/>
  </w:style>
  <w:style w:type="paragraph" w:customStyle="1" w:styleId="A2EEDCF78F7447379CD4CF6E41772AED">
    <w:name w:val="A2EEDCF78F7447379CD4CF6E41772AED"/>
    <w:rsid w:val="009122A6"/>
  </w:style>
  <w:style w:type="paragraph" w:customStyle="1" w:styleId="642611190AD44137A9688ED23E585D23">
    <w:name w:val="642611190AD44137A9688ED23E585D23"/>
    <w:rsid w:val="009122A6"/>
  </w:style>
  <w:style w:type="paragraph" w:customStyle="1" w:styleId="144AE41661F048E2BC56B8EFA0D758BB">
    <w:name w:val="144AE41661F048E2BC56B8EFA0D758BB"/>
    <w:rsid w:val="009122A6"/>
  </w:style>
  <w:style w:type="paragraph" w:customStyle="1" w:styleId="350C0D3DC1BA433D9323B9241EAFA185">
    <w:name w:val="350C0D3DC1BA433D9323B9241EAFA185"/>
    <w:rsid w:val="009122A6"/>
  </w:style>
  <w:style w:type="paragraph" w:customStyle="1" w:styleId="DA036BB5E967409FA76EB0D1E221904B">
    <w:name w:val="DA036BB5E967409FA76EB0D1E221904B"/>
    <w:rsid w:val="009122A6"/>
  </w:style>
  <w:style w:type="paragraph" w:customStyle="1" w:styleId="766302137CD04CCC987B97712A7A8900">
    <w:name w:val="766302137CD04CCC987B97712A7A8900"/>
    <w:rsid w:val="009122A6"/>
  </w:style>
  <w:style w:type="paragraph" w:customStyle="1" w:styleId="FF37E96D68E54EF1BD4F94554B705B79">
    <w:name w:val="FF37E96D68E54EF1BD4F94554B705B79"/>
    <w:rsid w:val="009122A6"/>
  </w:style>
  <w:style w:type="paragraph" w:customStyle="1" w:styleId="A2E164ED0F8141959EECC63EDDDA3D7B">
    <w:name w:val="A2E164ED0F8141959EECC63EDDDA3D7B"/>
    <w:rsid w:val="009122A6"/>
  </w:style>
  <w:style w:type="paragraph" w:customStyle="1" w:styleId="FCF3D92A33B5454994654D3F8ACD2E20">
    <w:name w:val="FCF3D92A33B5454994654D3F8ACD2E20"/>
    <w:rsid w:val="009122A6"/>
  </w:style>
  <w:style w:type="paragraph" w:customStyle="1" w:styleId="0C0952AF5D534BF98D0FFF71D2080745">
    <w:name w:val="0C0952AF5D534BF98D0FFF71D2080745"/>
    <w:rsid w:val="009122A6"/>
  </w:style>
  <w:style w:type="paragraph" w:customStyle="1" w:styleId="30F28FBD4C864873895D52F87FC1007B">
    <w:name w:val="30F28FBD4C864873895D52F87FC1007B"/>
    <w:rsid w:val="009122A6"/>
  </w:style>
  <w:style w:type="paragraph" w:customStyle="1" w:styleId="15A67DADE8D248A9A1AB0E727AA13D77">
    <w:name w:val="15A67DADE8D248A9A1AB0E727AA13D77"/>
    <w:rsid w:val="009122A6"/>
  </w:style>
  <w:style w:type="paragraph" w:customStyle="1" w:styleId="598647326DF34F1996F31F6E6E616D7D">
    <w:name w:val="598647326DF34F1996F31F6E6E616D7D"/>
    <w:rsid w:val="009122A6"/>
  </w:style>
  <w:style w:type="paragraph" w:customStyle="1" w:styleId="C70BA3425001498BAC1498F4BE042507">
    <w:name w:val="C70BA3425001498BAC1498F4BE042507"/>
    <w:rsid w:val="009122A6"/>
  </w:style>
  <w:style w:type="paragraph" w:customStyle="1" w:styleId="9CC16E59926B4C33B4A85657BADFFC48">
    <w:name w:val="9CC16E59926B4C33B4A85657BADFFC48"/>
    <w:rsid w:val="009122A6"/>
  </w:style>
  <w:style w:type="paragraph" w:customStyle="1" w:styleId="3CF9EF5009B240059E1AF2647C112D2D">
    <w:name w:val="3CF9EF5009B240059E1AF2647C112D2D"/>
    <w:rsid w:val="009122A6"/>
  </w:style>
  <w:style w:type="paragraph" w:customStyle="1" w:styleId="CCEC33F23EA74C999609E1516FC03054">
    <w:name w:val="CCEC33F23EA74C999609E1516FC03054"/>
    <w:rsid w:val="009122A6"/>
  </w:style>
  <w:style w:type="paragraph" w:customStyle="1" w:styleId="DD8B41699A074BB8AA00EBFCB65E16A4">
    <w:name w:val="DD8B41699A074BB8AA00EBFCB65E16A4"/>
    <w:rsid w:val="009122A6"/>
  </w:style>
  <w:style w:type="paragraph" w:customStyle="1" w:styleId="A7CAB45D6AD343E784AC1B9C715B7A23">
    <w:name w:val="A7CAB45D6AD343E784AC1B9C715B7A23"/>
    <w:rsid w:val="009122A6"/>
  </w:style>
  <w:style w:type="paragraph" w:customStyle="1" w:styleId="0F396FAD553E4A4AAE50A343B09878C7">
    <w:name w:val="0F396FAD553E4A4AAE50A343B09878C7"/>
    <w:rsid w:val="009122A6"/>
  </w:style>
  <w:style w:type="paragraph" w:customStyle="1" w:styleId="6F2A33C1C19841D7B0002F97766B50A0">
    <w:name w:val="6F2A33C1C19841D7B0002F97766B50A0"/>
    <w:rsid w:val="009122A6"/>
  </w:style>
  <w:style w:type="paragraph" w:customStyle="1" w:styleId="574C9B61569844FE8ABA36EAD8E1F5DF">
    <w:name w:val="574C9B61569844FE8ABA36EAD8E1F5DF"/>
    <w:rsid w:val="009122A6"/>
  </w:style>
  <w:style w:type="paragraph" w:customStyle="1" w:styleId="BA98F737EB3942F8B39059D025CFA22C">
    <w:name w:val="BA98F737EB3942F8B39059D025CFA22C"/>
    <w:rsid w:val="009122A6"/>
  </w:style>
  <w:style w:type="paragraph" w:customStyle="1" w:styleId="E502E53D5E7B40058ACBAF8692EEF14D">
    <w:name w:val="E502E53D5E7B40058ACBAF8692EEF14D"/>
    <w:rsid w:val="009122A6"/>
  </w:style>
  <w:style w:type="paragraph" w:customStyle="1" w:styleId="267E97B69F94497A94A0DB55FFCB2927">
    <w:name w:val="267E97B69F94497A94A0DB55FFCB2927"/>
    <w:rsid w:val="009122A6"/>
  </w:style>
  <w:style w:type="paragraph" w:customStyle="1" w:styleId="EFFFE056D3754DCEBF1D75F04728FE46">
    <w:name w:val="EFFFE056D3754DCEBF1D75F04728FE46"/>
    <w:rsid w:val="009122A6"/>
  </w:style>
  <w:style w:type="paragraph" w:customStyle="1" w:styleId="80D05B070B564973B93B66B9A52E6E41">
    <w:name w:val="80D05B070B564973B93B66B9A52E6E41"/>
    <w:rsid w:val="009122A6"/>
  </w:style>
  <w:style w:type="paragraph" w:customStyle="1" w:styleId="0B48B8EFF6054F829141AE6933601B87">
    <w:name w:val="0B48B8EFF6054F829141AE6933601B87"/>
    <w:rsid w:val="009122A6"/>
  </w:style>
  <w:style w:type="paragraph" w:customStyle="1" w:styleId="056D315B3ABE4375BFE5AF1179335AB9">
    <w:name w:val="056D315B3ABE4375BFE5AF1179335AB9"/>
    <w:rsid w:val="009122A6"/>
  </w:style>
  <w:style w:type="paragraph" w:customStyle="1" w:styleId="0AA12F7207884E1BA0C673F2343AFD86">
    <w:name w:val="0AA12F7207884E1BA0C673F2343AFD86"/>
    <w:rsid w:val="009122A6"/>
  </w:style>
  <w:style w:type="paragraph" w:customStyle="1" w:styleId="A53F9408FBDA42FF8BCB6641B25F4139">
    <w:name w:val="A53F9408FBDA42FF8BCB6641B25F4139"/>
    <w:rsid w:val="009122A6"/>
  </w:style>
  <w:style w:type="paragraph" w:customStyle="1" w:styleId="27D661615621442DA3B1AF440730EB06">
    <w:name w:val="27D661615621442DA3B1AF440730EB06"/>
    <w:rsid w:val="009122A6"/>
  </w:style>
  <w:style w:type="paragraph" w:customStyle="1" w:styleId="34C3B8F693BB49CEA439F44B234FA1CB">
    <w:name w:val="34C3B8F693BB49CEA439F44B234FA1CB"/>
    <w:rsid w:val="009122A6"/>
  </w:style>
  <w:style w:type="paragraph" w:customStyle="1" w:styleId="2064FC0B24B4463D977AA3A251429BD6">
    <w:name w:val="2064FC0B24B4463D977AA3A251429BD6"/>
    <w:rsid w:val="009122A6"/>
  </w:style>
  <w:style w:type="paragraph" w:customStyle="1" w:styleId="5E1AFC0D425E4D54A92C38B1DE89B215">
    <w:name w:val="5E1AFC0D425E4D54A92C38B1DE89B215"/>
    <w:rsid w:val="009122A6"/>
  </w:style>
  <w:style w:type="paragraph" w:customStyle="1" w:styleId="2550B6B0DEC8498B8481365014C84FCD">
    <w:name w:val="2550B6B0DEC8498B8481365014C84FCD"/>
    <w:rsid w:val="009122A6"/>
  </w:style>
  <w:style w:type="paragraph" w:customStyle="1" w:styleId="7FE7A062DEA74573AC8C66413343CF34">
    <w:name w:val="7FE7A062DEA74573AC8C66413343CF34"/>
    <w:rsid w:val="009122A6"/>
  </w:style>
  <w:style w:type="paragraph" w:customStyle="1" w:styleId="BFCE9E8ABDD643A48086445D1BF8138E">
    <w:name w:val="BFCE9E8ABDD643A48086445D1BF8138E"/>
    <w:rsid w:val="009122A6"/>
  </w:style>
  <w:style w:type="paragraph" w:customStyle="1" w:styleId="794C97223BED44D8AB3FD4CAE92CB9C9">
    <w:name w:val="794C97223BED44D8AB3FD4CAE92CB9C9"/>
    <w:rsid w:val="009122A6"/>
  </w:style>
  <w:style w:type="paragraph" w:customStyle="1" w:styleId="3D3B7FDDB959423985191B7444F5D6CD">
    <w:name w:val="3D3B7FDDB959423985191B7444F5D6CD"/>
    <w:rsid w:val="009122A6"/>
  </w:style>
  <w:style w:type="paragraph" w:customStyle="1" w:styleId="99083DBCE83F4F94A6467E8B6F6046C1">
    <w:name w:val="99083DBCE83F4F94A6467E8B6F6046C1"/>
    <w:rsid w:val="009122A6"/>
  </w:style>
  <w:style w:type="paragraph" w:customStyle="1" w:styleId="5698843AC37C4283B00AF3B432E04934">
    <w:name w:val="5698843AC37C4283B00AF3B432E04934"/>
    <w:rsid w:val="009122A6"/>
  </w:style>
  <w:style w:type="paragraph" w:customStyle="1" w:styleId="FF58B3FC0DD94348930DD24349861465">
    <w:name w:val="FF58B3FC0DD94348930DD24349861465"/>
    <w:rsid w:val="009122A6"/>
  </w:style>
  <w:style w:type="paragraph" w:customStyle="1" w:styleId="26F396A445D54AFB8FDE00B63610B063">
    <w:name w:val="26F396A445D54AFB8FDE00B63610B063"/>
    <w:rsid w:val="009122A6"/>
  </w:style>
  <w:style w:type="paragraph" w:customStyle="1" w:styleId="5179AEF452044F2F93789B63876F8F61">
    <w:name w:val="5179AEF452044F2F93789B63876F8F61"/>
    <w:rsid w:val="009122A6"/>
  </w:style>
  <w:style w:type="paragraph" w:customStyle="1" w:styleId="A03FFABD1986464A99F043F66458F2A1">
    <w:name w:val="A03FFABD1986464A99F043F66458F2A1"/>
    <w:rsid w:val="009122A6"/>
  </w:style>
  <w:style w:type="paragraph" w:customStyle="1" w:styleId="FF7C8061679B4027B5378703A1447B98">
    <w:name w:val="FF7C8061679B4027B5378703A1447B98"/>
    <w:rsid w:val="009122A6"/>
  </w:style>
  <w:style w:type="paragraph" w:customStyle="1" w:styleId="ED2F7C21A3E14217A2C68F182AF7594A">
    <w:name w:val="ED2F7C21A3E14217A2C68F182AF7594A"/>
    <w:rsid w:val="009122A6"/>
  </w:style>
  <w:style w:type="paragraph" w:customStyle="1" w:styleId="5F06CBD43CCA481B9ECAA16628C76814">
    <w:name w:val="5F06CBD43CCA481B9ECAA16628C76814"/>
    <w:rsid w:val="009122A6"/>
  </w:style>
  <w:style w:type="paragraph" w:customStyle="1" w:styleId="B5A920D1C4EF402AB7C4DD5CEB6CE8B4">
    <w:name w:val="B5A920D1C4EF402AB7C4DD5CEB6CE8B4"/>
    <w:rsid w:val="009122A6"/>
  </w:style>
  <w:style w:type="paragraph" w:customStyle="1" w:styleId="497A9303B96442618F3274E452147A55">
    <w:name w:val="497A9303B96442618F3274E452147A55"/>
    <w:rsid w:val="009122A6"/>
  </w:style>
  <w:style w:type="paragraph" w:customStyle="1" w:styleId="A48892B5B4CA4EF4832D3494E8CE01C8">
    <w:name w:val="A48892B5B4CA4EF4832D3494E8CE01C8"/>
    <w:rsid w:val="009122A6"/>
  </w:style>
  <w:style w:type="paragraph" w:customStyle="1" w:styleId="B80E62AA938540C48BD7E4F790E3883C">
    <w:name w:val="B80E62AA938540C48BD7E4F790E3883C"/>
    <w:rsid w:val="009122A6"/>
  </w:style>
  <w:style w:type="paragraph" w:customStyle="1" w:styleId="82163A10A2CF41B68E9F574321C32032">
    <w:name w:val="82163A10A2CF41B68E9F574321C32032"/>
    <w:rsid w:val="009122A6"/>
  </w:style>
  <w:style w:type="paragraph" w:customStyle="1" w:styleId="0361C37A0DFA4F99BAADB558AB2CC8A9">
    <w:name w:val="0361C37A0DFA4F99BAADB558AB2CC8A9"/>
    <w:rsid w:val="009122A6"/>
  </w:style>
  <w:style w:type="paragraph" w:customStyle="1" w:styleId="ADBAD0628D714F0B931963656DBFC7B5">
    <w:name w:val="ADBAD0628D714F0B931963656DBFC7B5"/>
    <w:rsid w:val="009122A6"/>
  </w:style>
  <w:style w:type="paragraph" w:customStyle="1" w:styleId="9636227C9473462783AC1D308C69326D">
    <w:name w:val="9636227C9473462783AC1D308C69326D"/>
    <w:rsid w:val="009122A6"/>
  </w:style>
  <w:style w:type="paragraph" w:customStyle="1" w:styleId="831BA348DEB64CC492B8C6BFFF00FA71">
    <w:name w:val="831BA348DEB64CC492B8C6BFFF00FA71"/>
    <w:rsid w:val="009122A6"/>
  </w:style>
  <w:style w:type="paragraph" w:customStyle="1" w:styleId="0477AB1C7E124D5D8A8C352C3F199F43">
    <w:name w:val="0477AB1C7E124D5D8A8C352C3F199F43"/>
    <w:rsid w:val="009122A6"/>
  </w:style>
  <w:style w:type="paragraph" w:customStyle="1" w:styleId="F0646F907FBE4D128962F3BD7E32975E">
    <w:name w:val="F0646F907FBE4D128962F3BD7E32975E"/>
    <w:rsid w:val="009122A6"/>
  </w:style>
  <w:style w:type="paragraph" w:customStyle="1" w:styleId="EE51856B1FE2401497533CFF7D176CBF">
    <w:name w:val="EE51856B1FE2401497533CFF7D176CBF"/>
    <w:rsid w:val="009122A6"/>
  </w:style>
  <w:style w:type="paragraph" w:customStyle="1" w:styleId="373D2EA26CE141D5890D056123913E96">
    <w:name w:val="373D2EA26CE141D5890D056123913E96"/>
    <w:rsid w:val="009122A6"/>
  </w:style>
  <w:style w:type="paragraph" w:customStyle="1" w:styleId="DCACCC5DA2FC4AB5B030C9B60F0138E1">
    <w:name w:val="DCACCC5DA2FC4AB5B030C9B60F0138E1"/>
    <w:rsid w:val="009122A6"/>
  </w:style>
  <w:style w:type="paragraph" w:customStyle="1" w:styleId="D64A3D8F05C042308EAB430E7206F012">
    <w:name w:val="D64A3D8F05C042308EAB430E7206F012"/>
    <w:rsid w:val="009122A6"/>
  </w:style>
  <w:style w:type="paragraph" w:customStyle="1" w:styleId="919F5EF8F2C14BC58373997637C83305">
    <w:name w:val="919F5EF8F2C14BC58373997637C83305"/>
    <w:rsid w:val="009122A6"/>
  </w:style>
  <w:style w:type="paragraph" w:customStyle="1" w:styleId="1E180838CDE740A481CDD24869307AC1">
    <w:name w:val="1E180838CDE740A481CDD24869307AC1"/>
    <w:rsid w:val="009122A6"/>
  </w:style>
  <w:style w:type="paragraph" w:customStyle="1" w:styleId="EFB105F3ADCC4717B8707D11FC9C3221">
    <w:name w:val="EFB105F3ADCC4717B8707D11FC9C3221"/>
    <w:rsid w:val="009122A6"/>
  </w:style>
  <w:style w:type="paragraph" w:customStyle="1" w:styleId="8852D86F2A46446F8568DB7FDE807D88">
    <w:name w:val="8852D86F2A46446F8568DB7FDE807D88"/>
    <w:rsid w:val="009122A6"/>
  </w:style>
  <w:style w:type="paragraph" w:customStyle="1" w:styleId="5A4F65F1D4F4462393D774862A591971">
    <w:name w:val="5A4F65F1D4F4462393D774862A591971"/>
    <w:rsid w:val="009122A6"/>
  </w:style>
  <w:style w:type="paragraph" w:customStyle="1" w:styleId="03A4BB1EA4744987B416413F21F9B90D">
    <w:name w:val="03A4BB1EA4744987B416413F21F9B90D"/>
    <w:rsid w:val="009122A6"/>
  </w:style>
  <w:style w:type="paragraph" w:customStyle="1" w:styleId="6D637F926EBC46C1B653DF745AA7317F">
    <w:name w:val="6D637F926EBC46C1B653DF745AA7317F"/>
    <w:rsid w:val="009122A6"/>
  </w:style>
  <w:style w:type="paragraph" w:customStyle="1" w:styleId="8DBACC40A2394FD199EAD383C57F9416">
    <w:name w:val="8DBACC40A2394FD199EAD383C57F9416"/>
    <w:rsid w:val="009122A6"/>
  </w:style>
  <w:style w:type="paragraph" w:customStyle="1" w:styleId="F565F5E592534E9791AD258A0C52C432">
    <w:name w:val="F565F5E592534E9791AD258A0C52C432"/>
    <w:rsid w:val="009122A6"/>
  </w:style>
  <w:style w:type="paragraph" w:customStyle="1" w:styleId="DFBFC34EAD6B4A52B9136268280C6F7B">
    <w:name w:val="DFBFC34EAD6B4A52B9136268280C6F7B"/>
    <w:rsid w:val="009122A6"/>
  </w:style>
  <w:style w:type="paragraph" w:customStyle="1" w:styleId="81BCB02349F44372BB37978C42592218">
    <w:name w:val="81BCB02349F44372BB37978C42592218"/>
    <w:rsid w:val="009122A6"/>
  </w:style>
  <w:style w:type="paragraph" w:customStyle="1" w:styleId="79E2A3605675411A87326BBEB9E1D8D0">
    <w:name w:val="79E2A3605675411A87326BBEB9E1D8D0"/>
    <w:rsid w:val="009122A6"/>
  </w:style>
  <w:style w:type="paragraph" w:customStyle="1" w:styleId="7CDBEDBE3C03439CA97C100116B379A3">
    <w:name w:val="7CDBEDBE3C03439CA97C100116B379A3"/>
    <w:rsid w:val="009122A6"/>
  </w:style>
  <w:style w:type="paragraph" w:customStyle="1" w:styleId="927BCFC410234316A6CF2FFC2E0582F0">
    <w:name w:val="927BCFC410234316A6CF2FFC2E0582F0"/>
    <w:rsid w:val="009122A6"/>
  </w:style>
  <w:style w:type="paragraph" w:customStyle="1" w:styleId="ED4A67F4A5254F899271F285C84A2DD7">
    <w:name w:val="ED4A67F4A5254F899271F285C84A2DD7"/>
    <w:rsid w:val="009122A6"/>
  </w:style>
  <w:style w:type="paragraph" w:customStyle="1" w:styleId="7ACE9251C667464FB7125C046F169A7D">
    <w:name w:val="7ACE9251C667464FB7125C046F169A7D"/>
    <w:rsid w:val="009122A6"/>
  </w:style>
  <w:style w:type="paragraph" w:customStyle="1" w:styleId="AC94970D942341FE96F77436BE4436F2">
    <w:name w:val="AC94970D942341FE96F77436BE4436F2"/>
    <w:rsid w:val="009122A6"/>
  </w:style>
  <w:style w:type="paragraph" w:customStyle="1" w:styleId="84961588B032425399139029E2EDDF22">
    <w:name w:val="84961588B032425399139029E2EDDF22"/>
    <w:rsid w:val="009122A6"/>
  </w:style>
  <w:style w:type="paragraph" w:customStyle="1" w:styleId="F109DB9CBE8B452AA369A65BD92B5BDB">
    <w:name w:val="F109DB9CBE8B452AA369A65BD92B5BDB"/>
    <w:rsid w:val="009122A6"/>
  </w:style>
  <w:style w:type="paragraph" w:customStyle="1" w:styleId="824BB453C605488781BB909BDB1C16F1">
    <w:name w:val="824BB453C605488781BB909BDB1C16F1"/>
    <w:rsid w:val="009122A6"/>
  </w:style>
  <w:style w:type="paragraph" w:customStyle="1" w:styleId="E0090EA4F07047BBB0B2859543E97193">
    <w:name w:val="E0090EA4F07047BBB0B2859543E97193"/>
    <w:rsid w:val="009122A6"/>
  </w:style>
  <w:style w:type="paragraph" w:customStyle="1" w:styleId="BD81A38BE00C4BF6816184FD426EB01A">
    <w:name w:val="BD81A38BE00C4BF6816184FD426EB01A"/>
    <w:rsid w:val="009122A6"/>
  </w:style>
  <w:style w:type="paragraph" w:customStyle="1" w:styleId="DD68688D05D0466086CE543AAEF323C4">
    <w:name w:val="DD68688D05D0466086CE543AAEF323C4"/>
    <w:rsid w:val="009122A6"/>
  </w:style>
  <w:style w:type="paragraph" w:customStyle="1" w:styleId="4D68860D420C4C42BAA0920C2B3632B9">
    <w:name w:val="4D68860D420C4C42BAA0920C2B3632B9"/>
    <w:rsid w:val="009122A6"/>
  </w:style>
  <w:style w:type="paragraph" w:customStyle="1" w:styleId="0845328EA2464A23BF6E8423ECD1A84D">
    <w:name w:val="0845328EA2464A23BF6E8423ECD1A84D"/>
    <w:rsid w:val="009122A6"/>
  </w:style>
  <w:style w:type="paragraph" w:customStyle="1" w:styleId="B3C2ABEBE2BC4267B33A54C6BC49F1EA">
    <w:name w:val="B3C2ABEBE2BC4267B33A54C6BC49F1EA"/>
    <w:rsid w:val="009122A6"/>
  </w:style>
  <w:style w:type="paragraph" w:customStyle="1" w:styleId="5440D85354F14DF0BD6B6813867C4498">
    <w:name w:val="5440D85354F14DF0BD6B6813867C4498"/>
    <w:rsid w:val="009122A6"/>
  </w:style>
  <w:style w:type="paragraph" w:customStyle="1" w:styleId="C39D523EE25E49C8BD7F6C2E3A3AED9B">
    <w:name w:val="C39D523EE25E49C8BD7F6C2E3A3AED9B"/>
    <w:rsid w:val="009122A6"/>
  </w:style>
  <w:style w:type="paragraph" w:customStyle="1" w:styleId="75F0A5C6E259498E8F4201E60D21433A">
    <w:name w:val="75F0A5C6E259498E8F4201E60D21433A"/>
    <w:rsid w:val="009122A6"/>
  </w:style>
  <w:style w:type="paragraph" w:customStyle="1" w:styleId="7B0B230B693C40338806290333A891C5">
    <w:name w:val="7B0B230B693C40338806290333A891C5"/>
    <w:rsid w:val="009122A6"/>
  </w:style>
  <w:style w:type="paragraph" w:customStyle="1" w:styleId="881749E1D32A4E28A69C19FC595560C4">
    <w:name w:val="881749E1D32A4E28A69C19FC595560C4"/>
    <w:rsid w:val="009122A6"/>
  </w:style>
  <w:style w:type="paragraph" w:customStyle="1" w:styleId="F64ED9373DD8494AA6087143579D8942">
    <w:name w:val="F64ED9373DD8494AA6087143579D8942"/>
    <w:rsid w:val="009122A6"/>
  </w:style>
  <w:style w:type="paragraph" w:customStyle="1" w:styleId="606C6CCCBDCB4CBDBF3DE85E168C18EC">
    <w:name w:val="606C6CCCBDCB4CBDBF3DE85E168C18EC"/>
    <w:rsid w:val="009122A6"/>
  </w:style>
  <w:style w:type="paragraph" w:customStyle="1" w:styleId="5BC930121CBD431591BFE5650E5494AD">
    <w:name w:val="5BC930121CBD431591BFE5650E5494AD"/>
    <w:rsid w:val="009122A6"/>
  </w:style>
  <w:style w:type="paragraph" w:customStyle="1" w:styleId="92EC1258A03B4F9F80269C7451B51FAF">
    <w:name w:val="92EC1258A03B4F9F80269C7451B51FAF"/>
    <w:rsid w:val="009122A6"/>
  </w:style>
  <w:style w:type="paragraph" w:customStyle="1" w:styleId="6F13D16DA0BA4D5598A9829B541B5CF0">
    <w:name w:val="6F13D16DA0BA4D5598A9829B541B5CF0"/>
    <w:rsid w:val="009122A6"/>
  </w:style>
  <w:style w:type="paragraph" w:customStyle="1" w:styleId="D51BDA43F4B8492BB7C7441AA1AFC95E">
    <w:name w:val="D51BDA43F4B8492BB7C7441AA1AFC95E"/>
    <w:rsid w:val="009122A6"/>
  </w:style>
  <w:style w:type="paragraph" w:customStyle="1" w:styleId="692D7CE9A4B6443EA811352DBC7A6F91">
    <w:name w:val="692D7CE9A4B6443EA811352DBC7A6F91"/>
    <w:rsid w:val="009122A6"/>
  </w:style>
  <w:style w:type="paragraph" w:customStyle="1" w:styleId="DF432D29F0AA4E6FB2390B5F8FF43111">
    <w:name w:val="DF432D29F0AA4E6FB2390B5F8FF43111"/>
    <w:rsid w:val="009122A6"/>
  </w:style>
  <w:style w:type="paragraph" w:customStyle="1" w:styleId="86D013A4BC0F40AA8FE4DBF97113C86C">
    <w:name w:val="86D013A4BC0F40AA8FE4DBF97113C86C"/>
    <w:rsid w:val="009122A6"/>
  </w:style>
  <w:style w:type="paragraph" w:customStyle="1" w:styleId="40B05F0C0E3D44DDA16222B604C01B03">
    <w:name w:val="40B05F0C0E3D44DDA16222B604C01B03"/>
    <w:rsid w:val="009122A6"/>
  </w:style>
  <w:style w:type="paragraph" w:customStyle="1" w:styleId="1F3FA93EFACD4C97A7DD765BB68463A1">
    <w:name w:val="1F3FA93EFACD4C97A7DD765BB68463A1"/>
    <w:rsid w:val="009122A6"/>
  </w:style>
  <w:style w:type="paragraph" w:customStyle="1" w:styleId="F2C527AC1A9442389403F66A6281BE70">
    <w:name w:val="F2C527AC1A9442389403F66A6281BE70"/>
    <w:rsid w:val="009122A6"/>
  </w:style>
  <w:style w:type="paragraph" w:customStyle="1" w:styleId="D98135A0D5394BB58588C63861A2855F">
    <w:name w:val="D98135A0D5394BB58588C63861A2855F"/>
    <w:rsid w:val="009122A6"/>
  </w:style>
  <w:style w:type="paragraph" w:customStyle="1" w:styleId="6AE84EC0A4BC4FA98B9A33BAF3FB1A4D">
    <w:name w:val="6AE84EC0A4BC4FA98B9A33BAF3FB1A4D"/>
    <w:rsid w:val="009122A6"/>
  </w:style>
  <w:style w:type="paragraph" w:customStyle="1" w:styleId="EEA5CC845EA64E9981A847C06ADD20FC">
    <w:name w:val="EEA5CC845EA64E9981A847C06ADD20FC"/>
    <w:rsid w:val="009122A6"/>
  </w:style>
  <w:style w:type="paragraph" w:customStyle="1" w:styleId="FBF653CE7BDF4EA2BB8681B273037AF2">
    <w:name w:val="FBF653CE7BDF4EA2BB8681B273037AF2"/>
    <w:rsid w:val="009122A6"/>
  </w:style>
  <w:style w:type="paragraph" w:customStyle="1" w:styleId="2EA465B274304C268192780DE615FA1A">
    <w:name w:val="2EA465B274304C268192780DE615FA1A"/>
    <w:rsid w:val="009122A6"/>
  </w:style>
  <w:style w:type="paragraph" w:customStyle="1" w:styleId="6639C504763B4A0B912E8D0CDA2A6B47">
    <w:name w:val="6639C504763B4A0B912E8D0CDA2A6B47"/>
    <w:rsid w:val="009122A6"/>
  </w:style>
  <w:style w:type="paragraph" w:customStyle="1" w:styleId="80728805DE8549A99330216015E2144C">
    <w:name w:val="80728805DE8549A99330216015E2144C"/>
    <w:rsid w:val="009122A6"/>
  </w:style>
  <w:style w:type="paragraph" w:customStyle="1" w:styleId="F96447CF613A4D42906F2D6653767519">
    <w:name w:val="F96447CF613A4D42906F2D6653767519"/>
    <w:rsid w:val="009122A6"/>
  </w:style>
  <w:style w:type="paragraph" w:customStyle="1" w:styleId="23FC51A236A7485B889D3B0C05284DA8">
    <w:name w:val="23FC51A236A7485B889D3B0C05284DA8"/>
    <w:rsid w:val="009122A6"/>
  </w:style>
  <w:style w:type="paragraph" w:customStyle="1" w:styleId="F5A9335BC8624B81ADE7BDFAAE73363B">
    <w:name w:val="F5A9335BC8624B81ADE7BDFAAE73363B"/>
    <w:rsid w:val="009122A6"/>
  </w:style>
  <w:style w:type="paragraph" w:customStyle="1" w:styleId="9608140F24444913919C9008D6341A78">
    <w:name w:val="9608140F24444913919C9008D6341A78"/>
    <w:rsid w:val="009122A6"/>
  </w:style>
  <w:style w:type="paragraph" w:customStyle="1" w:styleId="BB6E9992A8954D9E8C616F9957B9F85E">
    <w:name w:val="BB6E9992A8954D9E8C616F9957B9F85E"/>
    <w:rsid w:val="009122A6"/>
  </w:style>
  <w:style w:type="paragraph" w:customStyle="1" w:styleId="AD9907C86811494EA31E62301BE5EB51">
    <w:name w:val="AD9907C86811494EA31E62301BE5EB51"/>
    <w:rsid w:val="009122A6"/>
  </w:style>
  <w:style w:type="paragraph" w:customStyle="1" w:styleId="BBB5353E4921435DAD68C83A5CCF486F">
    <w:name w:val="BBB5353E4921435DAD68C83A5CCF486F"/>
    <w:rsid w:val="009122A6"/>
  </w:style>
  <w:style w:type="paragraph" w:customStyle="1" w:styleId="A0D27009EABF424F82F676E6FDC8AA35">
    <w:name w:val="A0D27009EABF424F82F676E6FDC8AA35"/>
    <w:rsid w:val="009122A6"/>
  </w:style>
  <w:style w:type="paragraph" w:customStyle="1" w:styleId="6C6C634AA3C84FDA9FCC50B89D26067F">
    <w:name w:val="6C6C634AA3C84FDA9FCC50B89D26067F"/>
    <w:rsid w:val="009122A6"/>
  </w:style>
  <w:style w:type="paragraph" w:customStyle="1" w:styleId="381855FEB48141B1880D57D545B74921">
    <w:name w:val="381855FEB48141B1880D57D545B74921"/>
    <w:rsid w:val="009122A6"/>
  </w:style>
  <w:style w:type="paragraph" w:customStyle="1" w:styleId="F2F562AE00DB43B6B33E1C1D385BC8F3">
    <w:name w:val="F2F562AE00DB43B6B33E1C1D385BC8F3"/>
    <w:rsid w:val="009122A6"/>
  </w:style>
  <w:style w:type="paragraph" w:customStyle="1" w:styleId="362486C69F3040EDB2089B3AC469AAED">
    <w:name w:val="362486C69F3040EDB2089B3AC469AAED"/>
    <w:rsid w:val="009122A6"/>
  </w:style>
  <w:style w:type="paragraph" w:customStyle="1" w:styleId="E1FAE2D25D9649A3A2CCD1E823EF95D3">
    <w:name w:val="E1FAE2D25D9649A3A2CCD1E823EF95D3"/>
    <w:rsid w:val="009122A6"/>
  </w:style>
  <w:style w:type="paragraph" w:customStyle="1" w:styleId="6B27FA578A2242519F9CC074CE02D4E9">
    <w:name w:val="6B27FA578A2242519F9CC074CE02D4E9"/>
    <w:rsid w:val="009122A6"/>
  </w:style>
  <w:style w:type="paragraph" w:customStyle="1" w:styleId="400F9984C2DD4D439DFC2A43EC31E10F">
    <w:name w:val="400F9984C2DD4D439DFC2A43EC31E10F"/>
    <w:rsid w:val="009122A6"/>
  </w:style>
  <w:style w:type="paragraph" w:customStyle="1" w:styleId="9B83DB8574664479BD09FF55C207E5EC">
    <w:name w:val="9B83DB8574664479BD09FF55C207E5EC"/>
    <w:rsid w:val="009122A6"/>
  </w:style>
  <w:style w:type="paragraph" w:customStyle="1" w:styleId="86904C029A4E4668930EC1E5FE598F8A">
    <w:name w:val="86904C029A4E4668930EC1E5FE598F8A"/>
    <w:rsid w:val="009122A6"/>
  </w:style>
  <w:style w:type="paragraph" w:customStyle="1" w:styleId="205021F7330249709169912F856CC511">
    <w:name w:val="205021F7330249709169912F856CC511"/>
    <w:rsid w:val="009122A6"/>
  </w:style>
  <w:style w:type="paragraph" w:customStyle="1" w:styleId="AE0FAFDBEC3442A88592DDEC09533F35">
    <w:name w:val="AE0FAFDBEC3442A88592DDEC09533F35"/>
    <w:rsid w:val="009122A6"/>
  </w:style>
  <w:style w:type="paragraph" w:customStyle="1" w:styleId="017A21265B5D464A9CACED1AADF83A58">
    <w:name w:val="017A21265B5D464A9CACED1AADF83A58"/>
    <w:rsid w:val="009122A6"/>
  </w:style>
  <w:style w:type="paragraph" w:customStyle="1" w:styleId="FB014986283740D4A2EE3704F4EE997A">
    <w:name w:val="FB014986283740D4A2EE3704F4EE997A"/>
    <w:rsid w:val="009122A6"/>
  </w:style>
  <w:style w:type="paragraph" w:customStyle="1" w:styleId="B4A73A78199C467484030D37AE4566B6">
    <w:name w:val="B4A73A78199C467484030D37AE4566B6"/>
    <w:rsid w:val="009122A6"/>
  </w:style>
  <w:style w:type="paragraph" w:customStyle="1" w:styleId="B222031F146C44DB82F5373FEDD19E93">
    <w:name w:val="B222031F146C44DB82F5373FEDD19E93"/>
    <w:rsid w:val="009122A6"/>
  </w:style>
  <w:style w:type="paragraph" w:customStyle="1" w:styleId="2BCF3B0F24A34D758E90D1316D321C78">
    <w:name w:val="2BCF3B0F24A34D758E90D1316D321C78"/>
    <w:rsid w:val="009122A6"/>
  </w:style>
  <w:style w:type="paragraph" w:customStyle="1" w:styleId="9BEC122D8F544C0D9B10D7A654494BC1">
    <w:name w:val="9BEC122D8F544C0D9B10D7A654494BC1"/>
    <w:rsid w:val="009122A6"/>
  </w:style>
  <w:style w:type="paragraph" w:customStyle="1" w:styleId="10B5CD9C88B3496FB52C4A747F47EA22">
    <w:name w:val="10B5CD9C88B3496FB52C4A747F47EA22"/>
    <w:rsid w:val="009122A6"/>
  </w:style>
  <w:style w:type="paragraph" w:customStyle="1" w:styleId="DEEE216912704B6A8AC4A8D7061A432F">
    <w:name w:val="DEEE216912704B6A8AC4A8D7061A432F"/>
    <w:rsid w:val="009122A6"/>
  </w:style>
  <w:style w:type="paragraph" w:customStyle="1" w:styleId="E46907898B0F4C56BE8048C844BD62E4">
    <w:name w:val="E46907898B0F4C56BE8048C844BD62E4"/>
    <w:rsid w:val="009122A6"/>
  </w:style>
  <w:style w:type="paragraph" w:customStyle="1" w:styleId="EC454D23AAFC477ABBCD82E849C9D0F4">
    <w:name w:val="EC454D23AAFC477ABBCD82E849C9D0F4"/>
    <w:rsid w:val="009122A6"/>
  </w:style>
  <w:style w:type="paragraph" w:customStyle="1" w:styleId="7474737DC61140318274594ADCA10549">
    <w:name w:val="7474737DC61140318274594ADCA10549"/>
    <w:rsid w:val="009122A6"/>
  </w:style>
  <w:style w:type="paragraph" w:customStyle="1" w:styleId="99B50C0BFCCF4FDBBDDDF09EB41400BB">
    <w:name w:val="99B50C0BFCCF4FDBBDDDF09EB41400BB"/>
    <w:rsid w:val="009122A6"/>
  </w:style>
  <w:style w:type="paragraph" w:customStyle="1" w:styleId="B1E8FFCF05C94A5382EEE3CC5001F08A">
    <w:name w:val="B1E8FFCF05C94A5382EEE3CC5001F08A"/>
    <w:rsid w:val="009122A6"/>
  </w:style>
  <w:style w:type="paragraph" w:customStyle="1" w:styleId="607A431EB93A44BBAA1D56518C05E433">
    <w:name w:val="607A431EB93A44BBAA1D56518C05E433"/>
    <w:rsid w:val="009122A6"/>
  </w:style>
  <w:style w:type="paragraph" w:customStyle="1" w:styleId="839154437BFD4D0BA21CC071ED25C655">
    <w:name w:val="839154437BFD4D0BA21CC071ED25C655"/>
    <w:rsid w:val="009122A6"/>
  </w:style>
  <w:style w:type="paragraph" w:customStyle="1" w:styleId="5C3320CAC37E41D4BAB940B1B786544A">
    <w:name w:val="5C3320CAC37E41D4BAB940B1B786544A"/>
    <w:rsid w:val="009122A6"/>
  </w:style>
  <w:style w:type="paragraph" w:customStyle="1" w:styleId="60625BA5653D4BF9B5634FA2D034013D">
    <w:name w:val="60625BA5653D4BF9B5634FA2D034013D"/>
    <w:rsid w:val="009122A6"/>
  </w:style>
  <w:style w:type="paragraph" w:customStyle="1" w:styleId="57DCEFCAC541431AB8D02F0A22356F0B">
    <w:name w:val="57DCEFCAC541431AB8D02F0A22356F0B"/>
    <w:rsid w:val="009122A6"/>
  </w:style>
  <w:style w:type="paragraph" w:customStyle="1" w:styleId="6B08F9A9FB9E4F66A1C228ABC3F3A469">
    <w:name w:val="6B08F9A9FB9E4F66A1C228ABC3F3A469"/>
    <w:rsid w:val="009122A6"/>
  </w:style>
  <w:style w:type="paragraph" w:customStyle="1" w:styleId="A392EC71DDE7454EA9ADC19549C05C6A">
    <w:name w:val="A392EC71DDE7454EA9ADC19549C05C6A"/>
    <w:rsid w:val="009122A6"/>
  </w:style>
  <w:style w:type="paragraph" w:customStyle="1" w:styleId="A560307B3E984FEDACC43E6674B42E36">
    <w:name w:val="A560307B3E984FEDACC43E6674B42E36"/>
    <w:rsid w:val="009122A6"/>
  </w:style>
  <w:style w:type="paragraph" w:customStyle="1" w:styleId="D026567F951D418393F82EE08E90606D">
    <w:name w:val="D026567F951D418393F82EE08E90606D"/>
    <w:rsid w:val="009122A6"/>
  </w:style>
  <w:style w:type="paragraph" w:customStyle="1" w:styleId="D2F15A0BC5EC4DC5BFDA301D31E8BAD0">
    <w:name w:val="D2F15A0BC5EC4DC5BFDA301D31E8BAD0"/>
    <w:rsid w:val="009122A6"/>
  </w:style>
  <w:style w:type="paragraph" w:customStyle="1" w:styleId="FDE14E89F1054948A09D86AFAE174A1E">
    <w:name w:val="FDE14E89F1054948A09D86AFAE174A1E"/>
    <w:rsid w:val="009122A6"/>
  </w:style>
  <w:style w:type="paragraph" w:customStyle="1" w:styleId="D1518FE889CA49249CE9DF6D9DDC5D1F">
    <w:name w:val="D1518FE889CA49249CE9DF6D9DDC5D1F"/>
    <w:rsid w:val="009122A6"/>
  </w:style>
  <w:style w:type="paragraph" w:customStyle="1" w:styleId="F2815C7312894B7C811FB524D16D5D12">
    <w:name w:val="F2815C7312894B7C811FB524D16D5D12"/>
    <w:rsid w:val="009122A6"/>
  </w:style>
  <w:style w:type="paragraph" w:customStyle="1" w:styleId="F6AF44D1F30942499090782C26286155">
    <w:name w:val="F6AF44D1F30942499090782C26286155"/>
    <w:rsid w:val="009122A6"/>
  </w:style>
  <w:style w:type="paragraph" w:customStyle="1" w:styleId="8D50D3E0AE444EBE841921B07A5CC207">
    <w:name w:val="8D50D3E0AE444EBE841921B07A5CC207"/>
    <w:rsid w:val="009122A6"/>
  </w:style>
  <w:style w:type="paragraph" w:customStyle="1" w:styleId="249FFBD4FAD749DDA1A9070D79742715">
    <w:name w:val="249FFBD4FAD749DDA1A9070D79742715"/>
    <w:rsid w:val="009122A6"/>
  </w:style>
  <w:style w:type="paragraph" w:customStyle="1" w:styleId="1EB0AC8C8CF14894A78E6C08BF05F785">
    <w:name w:val="1EB0AC8C8CF14894A78E6C08BF05F785"/>
    <w:rsid w:val="009122A6"/>
  </w:style>
  <w:style w:type="paragraph" w:customStyle="1" w:styleId="439EA87F71254E8E9C942457BC663FA2">
    <w:name w:val="439EA87F71254E8E9C942457BC663FA2"/>
    <w:rsid w:val="009122A6"/>
  </w:style>
  <w:style w:type="paragraph" w:customStyle="1" w:styleId="E4649DEF7F95410896D6F12E53F749E8">
    <w:name w:val="E4649DEF7F95410896D6F12E53F749E8"/>
    <w:rsid w:val="009122A6"/>
  </w:style>
  <w:style w:type="paragraph" w:customStyle="1" w:styleId="22F31366666B4F23A1916AFA8D163ABF">
    <w:name w:val="22F31366666B4F23A1916AFA8D163ABF"/>
    <w:rsid w:val="009122A6"/>
  </w:style>
  <w:style w:type="paragraph" w:customStyle="1" w:styleId="B22B12B331A24549B623640D0E04E50D">
    <w:name w:val="B22B12B331A24549B623640D0E04E50D"/>
    <w:rsid w:val="009122A6"/>
  </w:style>
  <w:style w:type="paragraph" w:customStyle="1" w:styleId="50074B76C91C4E92B6D82C6FD0540D0B">
    <w:name w:val="50074B76C91C4E92B6D82C6FD0540D0B"/>
    <w:rsid w:val="009122A6"/>
  </w:style>
  <w:style w:type="paragraph" w:customStyle="1" w:styleId="24A1B4D078B34084A2FB9DE2579E7936">
    <w:name w:val="24A1B4D078B34084A2FB9DE2579E7936"/>
    <w:rsid w:val="009122A6"/>
  </w:style>
  <w:style w:type="paragraph" w:customStyle="1" w:styleId="FE057270962245B8882BFEBC0A16A1B5">
    <w:name w:val="FE057270962245B8882BFEBC0A16A1B5"/>
    <w:rsid w:val="009122A6"/>
  </w:style>
  <w:style w:type="paragraph" w:customStyle="1" w:styleId="713B95A73CF543C4A139767491AD57B2">
    <w:name w:val="713B95A73CF543C4A139767491AD57B2"/>
    <w:rsid w:val="009122A6"/>
  </w:style>
  <w:style w:type="paragraph" w:customStyle="1" w:styleId="31AF4A7E1AE24DBDA91896AD0EF6EEBA">
    <w:name w:val="31AF4A7E1AE24DBDA91896AD0EF6EEBA"/>
    <w:rsid w:val="009122A6"/>
  </w:style>
  <w:style w:type="paragraph" w:customStyle="1" w:styleId="77254F3BAECD434AA4202D2499E86F5C">
    <w:name w:val="77254F3BAECD434AA4202D2499E86F5C"/>
    <w:rsid w:val="009122A6"/>
  </w:style>
  <w:style w:type="paragraph" w:customStyle="1" w:styleId="05E71B09C31F44FC94DA503D6238B25B">
    <w:name w:val="05E71B09C31F44FC94DA503D6238B25B"/>
    <w:rsid w:val="009122A6"/>
  </w:style>
  <w:style w:type="paragraph" w:customStyle="1" w:styleId="A7CC07F800774F849B30B07A38233562">
    <w:name w:val="A7CC07F800774F849B30B07A38233562"/>
    <w:rsid w:val="009122A6"/>
  </w:style>
  <w:style w:type="paragraph" w:customStyle="1" w:styleId="39E68F925B414EFFB3C1F8049048DC12">
    <w:name w:val="39E68F925B414EFFB3C1F8049048DC12"/>
    <w:rsid w:val="009122A6"/>
  </w:style>
  <w:style w:type="paragraph" w:customStyle="1" w:styleId="E739C4A8590347E2BFB5DBB47028DE80">
    <w:name w:val="E739C4A8590347E2BFB5DBB47028DE80"/>
    <w:rsid w:val="009122A6"/>
  </w:style>
  <w:style w:type="paragraph" w:customStyle="1" w:styleId="CE098876DE134F688402DE68A095F1B0">
    <w:name w:val="CE098876DE134F688402DE68A095F1B0"/>
    <w:rsid w:val="009122A6"/>
  </w:style>
  <w:style w:type="paragraph" w:customStyle="1" w:styleId="357F8B0D5ADF43399EB511C3F9969F38">
    <w:name w:val="357F8B0D5ADF43399EB511C3F9969F38"/>
    <w:rsid w:val="009122A6"/>
  </w:style>
  <w:style w:type="paragraph" w:customStyle="1" w:styleId="4B9BF5DB901D40759485DCE41D6EB89B">
    <w:name w:val="4B9BF5DB901D40759485DCE41D6EB89B"/>
    <w:rsid w:val="009122A6"/>
  </w:style>
  <w:style w:type="paragraph" w:customStyle="1" w:styleId="EAE8801B19D040FBBAE40191494115B6">
    <w:name w:val="EAE8801B19D040FBBAE40191494115B6"/>
    <w:rsid w:val="009122A6"/>
  </w:style>
  <w:style w:type="paragraph" w:customStyle="1" w:styleId="B4035EF8C64B4AB58B9865141953CBF8">
    <w:name w:val="B4035EF8C64B4AB58B9865141953CBF8"/>
    <w:rsid w:val="009122A6"/>
  </w:style>
  <w:style w:type="paragraph" w:customStyle="1" w:styleId="410B126959FF492EAC290366E26CBCE8">
    <w:name w:val="410B126959FF492EAC290366E26CBCE8"/>
    <w:rsid w:val="009122A6"/>
  </w:style>
  <w:style w:type="paragraph" w:customStyle="1" w:styleId="1CC6E5D3C1BE427D9A2B8B7B5033A953">
    <w:name w:val="1CC6E5D3C1BE427D9A2B8B7B5033A953"/>
    <w:rsid w:val="009122A6"/>
  </w:style>
  <w:style w:type="paragraph" w:customStyle="1" w:styleId="F179C9A87DF649E8A020B56A8BE3FE38">
    <w:name w:val="F179C9A87DF649E8A020B56A8BE3FE38"/>
    <w:rsid w:val="009122A6"/>
  </w:style>
  <w:style w:type="paragraph" w:customStyle="1" w:styleId="04FD8F218BBE470A8E8D49313A82C704">
    <w:name w:val="04FD8F218BBE470A8E8D49313A82C704"/>
    <w:rsid w:val="009122A6"/>
  </w:style>
  <w:style w:type="paragraph" w:customStyle="1" w:styleId="D0F97D29A157407CA0233E837E44F66C">
    <w:name w:val="D0F97D29A157407CA0233E837E44F66C"/>
    <w:rsid w:val="009122A6"/>
  </w:style>
  <w:style w:type="paragraph" w:customStyle="1" w:styleId="D78206A127524A3CA4BCC3B4C9A1CF81">
    <w:name w:val="D78206A127524A3CA4BCC3B4C9A1CF81"/>
    <w:rsid w:val="009122A6"/>
  </w:style>
  <w:style w:type="paragraph" w:customStyle="1" w:styleId="645959E44E604ED1B6F801CA22397127">
    <w:name w:val="645959E44E604ED1B6F801CA22397127"/>
    <w:rsid w:val="009122A6"/>
  </w:style>
  <w:style w:type="paragraph" w:customStyle="1" w:styleId="8D952F1B595C4031B2DF05E5CA36CDBD">
    <w:name w:val="8D952F1B595C4031B2DF05E5CA36CDBD"/>
    <w:rsid w:val="009122A6"/>
  </w:style>
  <w:style w:type="paragraph" w:customStyle="1" w:styleId="B1CDF0DA3CCB48F2816EBE309DF1490D">
    <w:name w:val="B1CDF0DA3CCB48F2816EBE309DF1490D"/>
    <w:rsid w:val="009122A6"/>
  </w:style>
  <w:style w:type="paragraph" w:customStyle="1" w:styleId="A0CA46636E5341729AE0809B895C325C">
    <w:name w:val="A0CA46636E5341729AE0809B895C325C"/>
    <w:rsid w:val="009122A6"/>
  </w:style>
  <w:style w:type="paragraph" w:customStyle="1" w:styleId="8F85F5F6969C4C5D9CE37E81FAB6C9F6">
    <w:name w:val="8F85F5F6969C4C5D9CE37E81FAB6C9F6"/>
    <w:rsid w:val="009122A6"/>
  </w:style>
  <w:style w:type="paragraph" w:customStyle="1" w:styleId="7A37D2A317B14BA4BA85E5364AF89FB1">
    <w:name w:val="7A37D2A317B14BA4BA85E5364AF89FB1"/>
    <w:rsid w:val="009122A6"/>
  </w:style>
  <w:style w:type="paragraph" w:customStyle="1" w:styleId="358696A9BCCF4F2BAA55F4091F6FDADA">
    <w:name w:val="358696A9BCCF4F2BAA55F4091F6FDADA"/>
    <w:rsid w:val="009122A6"/>
  </w:style>
  <w:style w:type="paragraph" w:customStyle="1" w:styleId="64E028B34B29446E93EA09818369BBB6">
    <w:name w:val="64E028B34B29446E93EA09818369BBB6"/>
    <w:rsid w:val="009122A6"/>
  </w:style>
  <w:style w:type="paragraph" w:customStyle="1" w:styleId="4D25E8812F684118B81D61FAC70CC98E">
    <w:name w:val="4D25E8812F684118B81D61FAC70CC98E"/>
    <w:rsid w:val="009122A6"/>
  </w:style>
  <w:style w:type="paragraph" w:customStyle="1" w:styleId="D8B9AF8C3E65491E9351E16435F84745">
    <w:name w:val="D8B9AF8C3E65491E9351E16435F84745"/>
    <w:rsid w:val="009122A6"/>
  </w:style>
  <w:style w:type="paragraph" w:customStyle="1" w:styleId="E425D038A01042E780691F132DC6C937">
    <w:name w:val="E425D038A01042E780691F132DC6C937"/>
    <w:rsid w:val="009122A6"/>
  </w:style>
  <w:style w:type="paragraph" w:customStyle="1" w:styleId="F0DDDB3E2CF4481396A837607DECDE99">
    <w:name w:val="F0DDDB3E2CF4481396A837607DECDE99"/>
    <w:rsid w:val="009122A6"/>
  </w:style>
  <w:style w:type="paragraph" w:customStyle="1" w:styleId="3847CE2A21F2412A964BD17ECB06B4FD">
    <w:name w:val="3847CE2A21F2412A964BD17ECB06B4FD"/>
    <w:rsid w:val="009122A6"/>
  </w:style>
  <w:style w:type="paragraph" w:customStyle="1" w:styleId="3DE083D10C324FCA8F3FD66382A6DCA5">
    <w:name w:val="3DE083D10C324FCA8F3FD66382A6DCA5"/>
    <w:rsid w:val="009122A6"/>
  </w:style>
  <w:style w:type="paragraph" w:customStyle="1" w:styleId="5F430824A21147C58FD93CF71B2E6106">
    <w:name w:val="5F430824A21147C58FD93CF71B2E6106"/>
    <w:rsid w:val="009122A6"/>
  </w:style>
  <w:style w:type="paragraph" w:customStyle="1" w:styleId="6A9C5F5B1065468EB035717638D247A3">
    <w:name w:val="6A9C5F5B1065468EB035717638D247A3"/>
    <w:rsid w:val="009122A6"/>
  </w:style>
  <w:style w:type="paragraph" w:customStyle="1" w:styleId="C8B79CE653B645188567FFCC7B45C853">
    <w:name w:val="C8B79CE653B645188567FFCC7B45C853"/>
    <w:rsid w:val="009122A6"/>
  </w:style>
  <w:style w:type="paragraph" w:customStyle="1" w:styleId="C78E9E6D3E5741F9B2CF6F919CE65CEF">
    <w:name w:val="C78E9E6D3E5741F9B2CF6F919CE65CEF"/>
    <w:rsid w:val="009122A6"/>
  </w:style>
  <w:style w:type="paragraph" w:customStyle="1" w:styleId="4197EA4CD4CD439BBBC4F98BC0B14902">
    <w:name w:val="4197EA4CD4CD439BBBC4F98BC0B14902"/>
    <w:rsid w:val="009122A6"/>
  </w:style>
  <w:style w:type="paragraph" w:customStyle="1" w:styleId="8B178798498D46489E8C2D0F76064696">
    <w:name w:val="8B178798498D46489E8C2D0F76064696"/>
    <w:rsid w:val="009122A6"/>
  </w:style>
  <w:style w:type="paragraph" w:customStyle="1" w:styleId="0BE88A6D47D44274B307ACC937E9363B">
    <w:name w:val="0BE88A6D47D44274B307ACC937E9363B"/>
    <w:rsid w:val="009122A6"/>
  </w:style>
  <w:style w:type="paragraph" w:customStyle="1" w:styleId="08B56B2AF2BD4672AF5868DB800121B4">
    <w:name w:val="08B56B2AF2BD4672AF5868DB800121B4"/>
    <w:rsid w:val="009122A6"/>
  </w:style>
  <w:style w:type="paragraph" w:customStyle="1" w:styleId="3196C4E16D334C6DB810F491982F88A3">
    <w:name w:val="3196C4E16D334C6DB810F491982F88A3"/>
    <w:rsid w:val="009122A6"/>
  </w:style>
  <w:style w:type="paragraph" w:customStyle="1" w:styleId="D666245FF2C24B6C81B80B8E0A4E6E98">
    <w:name w:val="D666245FF2C24B6C81B80B8E0A4E6E98"/>
    <w:rsid w:val="009122A6"/>
  </w:style>
  <w:style w:type="paragraph" w:customStyle="1" w:styleId="05304FD685864F02BCD17681BC91FA17">
    <w:name w:val="05304FD685864F02BCD17681BC91FA17"/>
    <w:rsid w:val="009122A6"/>
  </w:style>
  <w:style w:type="paragraph" w:customStyle="1" w:styleId="ABDAE8C93BDF4D1099CB798673FB395C">
    <w:name w:val="ABDAE8C93BDF4D1099CB798673FB395C"/>
    <w:rsid w:val="009122A6"/>
  </w:style>
  <w:style w:type="paragraph" w:customStyle="1" w:styleId="6B8B58507A9F43E8A80F71593DBACFC2">
    <w:name w:val="6B8B58507A9F43E8A80F71593DBACFC2"/>
    <w:rsid w:val="009122A6"/>
  </w:style>
  <w:style w:type="paragraph" w:customStyle="1" w:styleId="130BBDA54E9D4CED902CC6FDA4EF9ED4">
    <w:name w:val="130BBDA54E9D4CED902CC6FDA4EF9ED4"/>
    <w:rsid w:val="009122A6"/>
  </w:style>
  <w:style w:type="paragraph" w:customStyle="1" w:styleId="0B5B2566A48649E6AE31047B323A7A76">
    <w:name w:val="0B5B2566A48649E6AE31047B323A7A76"/>
    <w:rsid w:val="009122A6"/>
  </w:style>
  <w:style w:type="paragraph" w:customStyle="1" w:styleId="E67467760CE143A394807B1FAC8B0864">
    <w:name w:val="E67467760CE143A394807B1FAC8B0864"/>
    <w:rsid w:val="009122A6"/>
  </w:style>
  <w:style w:type="paragraph" w:customStyle="1" w:styleId="1FE951D69E384F46A7FD5706F02223D8">
    <w:name w:val="1FE951D69E384F46A7FD5706F02223D8"/>
    <w:rsid w:val="009122A6"/>
  </w:style>
  <w:style w:type="paragraph" w:customStyle="1" w:styleId="2F3806C8791646078C9910504459E1ED">
    <w:name w:val="2F3806C8791646078C9910504459E1ED"/>
    <w:rsid w:val="009122A6"/>
  </w:style>
  <w:style w:type="paragraph" w:customStyle="1" w:styleId="C283BD3C008048329B8D1672F962F5EF">
    <w:name w:val="C283BD3C008048329B8D1672F962F5EF"/>
    <w:rsid w:val="009122A6"/>
  </w:style>
  <w:style w:type="paragraph" w:customStyle="1" w:styleId="45CFF98FAB214E838C5566275F19B9F8">
    <w:name w:val="45CFF98FAB214E838C5566275F19B9F8"/>
    <w:rsid w:val="009122A6"/>
  </w:style>
  <w:style w:type="paragraph" w:customStyle="1" w:styleId="C2747848E2AB44F2B133C3F875649FB1">
    <w:name w:val="C2747848E2AB44F2B133C3F875649FB1"/>
    <w:rsid w:val="009122A6"/>
  </w:style>
  <w:style w:type="paragraph" w:customStyle="1" w:styleId="8EA5B881623A45DC85046CB5DBDEDB5F">
    <w:name w:val="8EA5B881623A45DC85046CB5DBDEDB5F"/>
    <w:rsid w:val="009122A6"/>
  </w:style>
  <w:style w:type="paragraph" w:customStyle="1" w:styleId="5CEA0C61CB4744E6A37876A2B68A3C22">
    <w:name w:val="5CEA0C61CB4744E6A37876A2B68A3C22"/>
    <w:rsid w:val="009122A6"/>
  </w:style>
  <w:style w:type="paragraph" w:customStyle="1" w:styleId="922F5EFD41A1476FB6AE32B0C5513342">
    <w:name w:val="922F5EFD41A1476FB6AE32B0C5513342"/>
    <w:rsid w:val="009122A6"/>
  </w:style>
  <w:style w:type="paragraph" w:customStyle="1" w:styleId="37575C7F0DE048C68570E09A7175569B">
    <w:name w:val="37575C7F0DE048C68570E09A7175569B"/>
    <w:rsid w:val="009122A6"/>
  </w:style>
  <w:style w:type="paragraph" w:customStyle="1" w:styleId="653AED9E26E546D6B030F5A748BFE7F9">
    <w:name w:val="653AED9E26E546D6B030F5A748BFE7F9"/>
    <w:rsid w:val="009122A6"/>
  </w:style>
  <w:style w:type="paragraph" w:customStyle="1" w:styleId="C34BA2393A894196AE1BD486C44A2864">
    <w:name w:val="C34BA2393A894196AE1BD486C44A2864"/>
    <w:rsid w:val="009122A6"/>
  </w:style>
  <w:style w:type="paragraph" w:customStyle="1" w:styleId="6FD235938A4F4429A77AB0A9E940DF64">
    <w:name w:val="6FD235938A4F4429A77AB0A9E940DF64"/>
    <w:rsid w:val="009122A6"/>
  </w:style>
  <w:style w:type="paragraph" w:customStyle="1" w:styleId="F0AB7C170C66404CA68BDB530C343AA3">
    <w:name w:val="F0AB7C170C66404CA68BDB530C343AA3"/>
    <w:rsid w:val="009122A6"/>
  </w:style>
  <w:style w:type="paragraph" w:customStyle="1" w:styleId="20EDA735CF4840B29D8A976DC7640A08">
    <w:name w:val="20EDA735CF4840B29D8A976DC7640A08"/>
    <w:rsid w:val="009122A6"/>
  </w:style>
  <w:style w:type="paragraph" w:customStyle="1" w:styleId="3B5BDFBAB8D943458AF51A1D210DEE09">
    <w:name w:val="3B5BDFBAB8D943458AF51A1D210DEE09"/>
    <w:rsid w:val="009122A6"/>
  </w:style>
  <w:style w:type="paragraph" w:customStyle="1" w:styleId="D49CB90C36A54777814C0966EA9095A1">
    <w:name w:val="D49CB90C36A54777814C0966EA9095A1"/>
    <w:rsid w:val="009122A6"/>
  </w:style>
  <w:style w:type="paragraph" w:customStyle="1" w:styleId="F3643B5266544285B64F4F742E4B9B53">
    <w:name w:val="F3643B5266544285B64F4F742E4B9B53"/>
    <w:rsid w:val="009122A6"/>
  </w:style>
  <w:style w:type="paragraph" w:customStyle="1" w:styleId="A8611E4560B642F1A091BB7700DC1754">
    <w:name w:val="A8611E4560B642F1A091BB7700DC1754"/>
    <w:rsid w:val="009122A6"/>
  </w:style>
  <w:style w:type="paragraph" w:customStyle="1" w:styleId="94BC19D30CC649B6ACDF2E7514CEEA92">
    <w:name w:val="94BC19D30CC649B6ACDF2E7514CEEA92"/>
    <w:rsid w:val="009122A6"/>
  </w:style>
  <w:style w:type="paragraph" w:customStyle="1" w:styleId="50E5BD1520B540D897B5644656613A8D">
    <w:name w:val="50E5BD1520B540D897B5644656613A8D"/>
    <w:rsid w:val="009122A6"/>
  </w:style>
  <w:style w:type="paragraph" w:customStyle="1" w:styleId="29AEBF43187243A6AA9EF62E182AADB7">
    <w:name w:val="29AEBF43187243A6AA9EF62E182AADB7"/>
    <w:rsid w:val="009122A6"/>
  </w:style>
  <w:style w:type="paragraph" w:customStyle="1" w:styleId="0DAD727EF4BC41F4875498F95DEBFB18">
    <w:name w:val="0DAD727EF4BC41F4875498F95DEBFB18"/>
    <w:rsid w:val="009122A6"/>
  </w:style>
  <w:style w:type="paragraph" w:customStyle="1" w:styleId="470A988A3ED74A2E824F1DA2A8A7BEB5">
    <w:name w:val="470A988A3ED74A2E824F1DA2A8A7BEB5"/>
    <w:rsid w:val="009122A6"/>
  </w:style>
  <w:style w:type="paragraph" w:customStyle="1" w:styleId="4993295E7B44400B933286A0BB1771C9">
    <w:name w:val="4993295E7B44400B933286A0BB1771C9"/>
    <w:rsid w:val="009122A6"/>
  </w:style>
  <w:style w:type="paragraph" w:customStyle="1" w:styleId="8625B36EA3C44622971FF23198998ECF">
    <w:name w:val="8625B36EA3C44622971FF23198998ECF"/>
    <w:rsid w:val="009122A6"/>
  </w:style>
  <w:style w:type="paragraph" w:customStyle="1" w:styleId="12F108867B3D4571B70BBD1C5D7302B8">
    <w:name w:val="12F108867B3D4571B70BBD1C5D7302B8"/>
    <w:rsid w:val="009122A6"/>
  </w:style>
  <w:style w:type="paragraph" w:customStyle="1" w:styleId="A15A6142CC96413ABC5FD17CCB7F1215">
    <w:name w:val="A15A6142CC96413ABC5FD17CCB7F1215"/>
    <w:rsid w:val="009122A6"/>
  </w:style>
  <w:style w:type="paragraph" w:customStyle="1" w:styleId="15D8865F93B4440899561C44D1208813">
    <w:name w:val="15D8865F93B4440899561C44D1208813"/>
    <w:rsid w:val="009122A6"/>
  </w:style>
  <w:style w:type="paragraph" w:customStyle="1" w:styleId="33F1183AE4D1425D9AEF226D907BE3B1">
    <w:name w:val="33F1183AE4D1425D9AEF226D907BE3B1"/>
    <w:rsid w:val="009122A6"/>
  </w:style>
  <w:style w:type="paragraph" w:customStyle="1" w:styleId="1CB2B62AA9F34C2AB9B9AE24CA9DD001">
    <w:name w:val="1CB2B62AA9F34C2AB9B9AE24CA9DD001"/>
    <w:rsid w:val="009122A6"/>
  </w:style>
  <w:style w:type="paragraph" w:customStyle="1" w:styleId="D94A6864793B4E4CB0AC97BF67903757">
    <w:name w:val="D94A6864793B4E4CB0AC97BF67903757"/>
    <w:rsid w:val="009122A6"/>
  </w:style>
  <w:style w:type="paragraph" w:customStyle="1" w:styleId="D3229CF032CA44DDA3BD9F276EC4B906">
    <w:name w:val="D3229CF032CA44DDA3BD9F276EC4B906"/>
    <w:rsid w:val="009122A6"/>
  </w:style>
  <w:style w:type="paragraph" w:customStyle="1" w:styleId="B99BC05452E04E93B1295A3FA692DF47">
    <w:name w:val="B99BC05452E04E93B1295A3FA692DF47"/>
    <w:rsid w:val="009122A6"/>
  </w:style>
  <w:style w:type="paragraph" w:customStyle="1" w:styleId="502E6C71FD784ED28B1FD75F9B81F151">
    <w:name w:val="502E6C71FD784ED28B1FD75F9B81F151"/>
    <w:rsid w:val="009122A6"/>
  </w:style>
  <w:style w:type="paragraph" w:customStyle="1" w:styleId="34AC09C543034339BD754F9809E0174C">
    <w:name w:val="34AC09C543034339BD754F9809E0174C"/>
    <w:rsid w:val="009122A6"/>
  </w:style>
  <w:style w:type="paragraph" w:customStyle="1" w:styleId="411B85093E24415CA4EDC84742F569F2">
    <w:name w:val="411B85093E24415CA4EDC84742F569F2"/>
    <w:rsid w:val="009122A6"/>
  </w:style>
  <w:style w:type="paragraph" w:customStyle="1" w:styleId="F1111A68E53E45D3A369B1DE63D85A3C">
    <w:name w:val="F1111A68E53E45D3A369B1DE63D85A3C"/>
    <w:rsid w:val="009122A6"/>
  </w:style>
  <w:style w:type="paragraph" w:customStyle="1" w:styleId="1BB28B8E8C614426B5D850A40385255C">
    <w:name w:val="1BB28B8E8C614426B5D850A40385255C"/>
    <w:rsid w:val="009122A6"/>
  </w:style>
  <w:style w:type="paragraph" w:customStyle="1" w:styleId="2293E7D3C5974E53B2CF8FD6250F57F0">
    <w:name w:val="2293E7D3C5974E53B2CF8FD6250F57F0"/>
    <w:rsid w:val="009122A6"/>
  </w:style>
  <w:style w:type="paragraph" w:customStyle="1" w:styleId="C9A7351239E4467C911E4217119B5A31">
    <w:name w:val="C9A7351239E4467C911E4217119B5A31"/>
    <w:rsid w:val="009122A6"/>
  </w:style>
  <w:style w:type="paragraph" w:customStyle="1" w:styleId="B8DF441CC59A4C21A843E6D8412421DD">
    <w:name w:val="B8DF441CC59A4C21A843E6D8412421DD"/>
    <w:rsid w:val="009122A6"/>
  </w:style>
  <w:style w:type="paragraph" w:customStyle="1" w:styleId="EC5C3F292E75412E918D043C55041057">
    <w:name w:val="EC5C3F292E75412E918D043C55041057"/>
    <w:rsid w:val="009122A6"/>
  </w:style>
  <w:style w:type="paragraph" w:customStyle="1" w:styleId="3A05CAC5AEA14111966898A191D5CB94">
    <w:name w:val="3A05CAC5AEA14111966898A191D5CB94"/>
    <w:rsid w:val="009122A6"/>
  </w:style>
  <w:style w:type="paragraph" w:customStyle="1" w:styleId="AA7B448B6F2A4907B6C641233F617529">
    <w:name w:val="AA7B448B6F2A4907B6C641233F617529"/>
    <w:rsid w:val="009122A6"/>
  </w:style>
  <w:style w:type="paragraph" w:customStyle="1" w:styleId="7801E7048A9847BFBCCDA7147886C766">
    <w:name w:val="7801E7048A9847BFBCCDA7147886C766"/>
    <w:rsid w:val="009122A6"/>
  </w:style>
  <w:style w:type="paragraph" w:customStyle="1" w:styleId="F93CCC306FF84DF7990BDD1B74A40668">
    <w:name w:val="F93CCC306FF84DF7990BDD1B74A40668"/>
    <w:rsid w:val="009122A6"/>
  </w:style>
  <w:style w:type="paragraph" w:customStyle="1" w:styleId="C46DAF44B4AC47FA8BE32627DAAAF8E9">
    <w:name w:val="C46DAF44B4AC47FA8BE32627DAAAF8E9"/>
    <w:rsid w:val="009122A6"/>
  </w:style>
  <w:style w:type="paragraph" w:customStyle="1" w:styleId="701CFC067EA54294B11654C6CC39974C">
    <w:name w:val="701CFC067EA54294B11654C6CC39974C"/>
    <w:rsid w:val="009122A6"/>
  </w:style>
  <w:style w:type="paragraph" w:customStyle="1" w:styleId="33DC38A7AF61478B861C7D25DCFF6B4F">
    <w:name w:val="33DC38A7AF61478B861C7D25DCFF6B4F"/>
    <w:rsid w:val="009122A6"/>
  </w:style>
  <w:style w:type="paragraph" w:customStyle="1" w:styleId="2D72BB269E884852A0758E42AE93984E">
    <w:name w:val="2D72BB269E884852A0758E42AE93984E"/>
    <w:rsid w:val="009122A6"/>
  </w:style>
  <w:style w:type="paragraph" w:customStyle="1" w:styleId="A144A4C4EBF345919CC619675E36F8CC">
    <w:name w:val="A144A4C4EBF345919CC619675E36F8CC"/>
    <w:rsid w:val="009122A6"/>
  </w:style>
  <w:style w:type="paragraph" w:customStyle="1" w:styleId="7985693ABF704CC49A4E8614A0989903">
    <w:name w:val="7985693ABF704CC49A4E8614A0989903"/>
    <w:rsid w:val="009122A6"/>
  </w:style>
  <w:style w:type="paragraph" w:customStyle="1" w:styleId="1EB92238621B454DA3FFF24F6B3466E7">
    <w:name w:val="1EB92238621B454DA3FFF24F6B3466E7"/>
    <w:rsid w:val="009122A6"/>
  </w:style>
  <w:style w:type="paragraph" w:customStyle="1" w:styleId="EAB4B3F278C3445EA4250BBC020D2CD7">
    <w:name w:val="EAB4B3F278C3445EA4250BBC020D2CD7"/>
    <w:rsid w:val="009122A6"/>
  </w:style>
  <w:style w:type="paragraph" w:customStyle="1" w:styleId="6042554ED40C40D3AC90E814F18DE73D">
    <w:name w:val="6042554ED40C40D3AC90E814F18DE73D"/>
    <w:rsid w:val="009122A6"/>
  </w:style>
  <w:style w:type="paragraph" w:customStyle="1" w:styleId="5754AA6C29D9467E951B3C4043FD57BA">
    <w:name w:val="5754AA6C29D9467E951B3C4043FD57BA"/>
    <w:rsid w:val="009122A6"/>
  </w:style>
  <w:style w:type="paragraph" w:customStyle="1" w:styleId="49230BFE59BA4CFC8FB376D09E653807">
    <w:name w:val="49230BFE59BA4CFC8FB376D09E653807"/>
    <w:rsid w:val="009122A6"/>
  </w:style>
  <w:style w:type="paragraph" w:customStyle="1" w:styleId="8137A4CC053C4F38937F1DACED57ECDB">
    <w:name w:val="8137A4CC053C4F38937F1DACED57ECDB"/>
    <w:rsid w:val="009122A6"/>
  </w:style>
  <w:style w:type="paragraph" w:customStyle="1" w:styleId="49319C698E5E436C8B12E691AEEDB887">
    <w:name w:val="49319C698E5E436C8B12E691AEEDB887"/>
    <w:rsid w:val="009122A6"/>
  </w:style>
  <w:style w:type="paragraph" w:customStyle="1" w:styleId="39678041F5BF482B988E3A8028A7A3E9">
    <w:name w:val="39678041F5BF482B988E3A8028A7A3E9"/>
    <w:rsid w:val="009122A6"/>
  </w:style>
  <w:style w:type="paragraph" w:customStyle="1" w:styleId="52231248331045E1B4FC30D67FBAC1A8">
    <w:name w:val="52231248331045E1B4FC30D67FBAC1A8"/>
    <w:rsid w:val="009122A6"/>
  </w:style>
  <w:style w:type="paragraph" w:customStyle="1" w:styleId="1D772767289C4A23B8FF24AB53633214">
    <w:name w:val="1D772767289C4A23B8FF24AB53633214"/>
    <w:rsid w:val="009122A6"/>
  </w:style>
  <w:style w:type="paragraph" w:customStyle="1" w:styleId="6FB06EADDF584BAD9C4D0FD24E9B169F">
    <w:name w:val="6FB06EADDF584BAD9C4D0FD24E9B169F"/>
    <w:rsid w:val="009122A6"/>
  </w:style>
  <w:style w:type="paragraph" w:customStyle="1" w:styleId="B03432902B5B405AAC73FEF88109265A">
    <w:name w:val="B03432902B5B405AAC73FEF88109265A"/>
    <w:rsid w:val="009122A6"/>
  </w:style>
  <w:style w:type="paragraph" w:customStyle="1" w:styleId="347FEA989B224C26ACDC02D9F2A81B64">
    <w:name w:val="347FEA989B224C26ACDC02D9F2A81B64"/>
    <w:rsid w:val="009122A6"/>
  </w:style>
  <w:style w:type="paragraph" w:customStyle="1" w:styleId="5EF0EE1AC56A49D0A86632BC02083B4D">
    <w:name w:val="5EF0EE1AC56A49D0A86632BC02083B4D"/>
    <w:rsid w:val="009122A6"/>
  </w:style>
  <w:style w:type="paragraph" w:customStyle="1" w:styleId="A43884608AAC429583D868B708B98624">
    <w:name w:val="A43884608AAC429583D868B708B98624"/>
    <w:rsid w:val="009122A6"/>
  </w:style>
  <w:style w:type="paragraph" w:customStyle="1" w:styleId="1C3FD82DFB4F4BD6B19AC4047CAA46F5">
    <w:name w:val="1C3FD82DFB4F4BD6B19AC4047CAA46F5"/>
    <w:rsid w:val="009122A6"/>
  </w:style>
  <w:style w:type="paragraph" w:customStyle="1" w:styleId="A6BA702B11A94C199AECC7C39C059C62">
    <w:name w:val="A6BA702B11A94C199AECC7C39C059C62"/>
    <w:rsid w:val="009122A6"/>
  </w:style>
  <w:style w:type="paragraph" w:customStyle="1" w:styleId="E0A9447791A7400EB5B222954EC08BC4">
    <w:name w:val="E0A9447791A7400EB5B222954EC08BC4"/>
    <w:rsid w:val="009122A6"/>
  </w:style>
  <w:style w:type="paragraph" w:customStyle="1" w:styleId="12CE016125D04EBAB43C9EBA23885C39">
    <w:name w:val="12CE016125D04EBAB43C9EBA23885C39"/>
    <w:rsid w:val="009122A6"/>
  </w:style>
  <w:style w:type="paragraph" w:customStyle="1" w:styleId="4B042C33843A4D54B3BD66BC45F80AF4">
    <w:name w:val="4B042C33843A4D54B3BD66BC45F80AF4"/>
    <w:rsid w:val="009122A6"/>
  </w:style>
  <w:style w:type="paragraph" w:customStyle="1" w:styleId="27999C5D5D6847CB9C2E09998553BA40">
    <w:name w:val="27999C5D5D6847CB9C2E09998553BA40"/>
    <w:rsid w:val="009122A6"/>
  </w:style>
  <w:style w:type="paragraph" w:customStyle="1" w:styleId="107F47E2C8804F16A74077BBD8A06774">
    <w:name w:val="107F47E2C8804F16A74077BBD8A06774"/>
    <w:rsid w:val="009122A6"/>
  </w:style>
  <w:style w:type="paragraph" w:customStyle="1" w:styleId="EF98C1A5134341AC850001EEB87D5245">
    <w:name w:val="EF98C1A5134341AC850001EEB87D5245"/>
    <w:rsid w:val="009122A6"/>
  </w:style>
  <w:style w:type="paragraph" w:customStyle="1" w:styleId="BA78F3B3737444FBB99D1B9C88ED5935">
    <w:name w:val="BA78F3B3737444FBB99D1B9C88ED5935"/>
    <w:rsid w:val="009122A6"/>
  </w:style>
  <w:style w:type="paragraph" w:customStyle="1" w:styleId="C3BFD5F8331B4539AED86DA93ECC48B4">
    <w:name w:val="C3BFD5F8331B4539AED86DA93ECC48B4"/>
    <w:rsid w:val="009122A6"/>
  </w:style>
  <w:style w:type="paragraph" w:customStyle="1" w:styleId="678F1D9D90FF460C97626A3380A001E0">
    <w:name w:val="678F1D9D90FF460C97626A3380A001E0"/>
    <w:rsid w:val="009122A6"/>
  </w:style>
  <w:style w:type="paragraph" w:customStyle="1" w:styleId="AEFCC4AFC37441B896F415E123BA56E5">
    <w:name w:val="AEFCC4AFC37441B896F415E123BA56E5"/>
    <w:rsid w:val="00912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DC5B-28F2-4625-AD54-22DA20A5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Gap Cover Addition of Dependant Application Form_20170607</Template>
  <TotalTime>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6681</CharactersWithSpaces>
  <SharedDoc>false</SharedDoc>
  <HLinks>
    <vt:vector size="6" baseType="variant">
      <vt:variant>
        <vt:i4>3407963</vt:i4>
      </vt:variant>
      <vt:variant>
        <vt:i4>0</vt:i4>
      </vt:variant>
      <vt:variant>
        <vt:i4>0</vt:i4>
      </vt:variant>
      <vt:variant>
        <vt:i4>5</vt:i4>
      </vt:variant>
      <vt:variant>
        <vt:lpwstr>mailto:application@discovery.co.za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Fredericks</dc:creator>
  <cp:lastModifiedBy>Sylvia Torannini</cp:lastModifiedBy>
  <cp:revision>2</cp:revision>
  <cp:lastPrinted>2017-12-18T08:09:00Z</cp:lastPrinted>
  <dcterms:created xsi:type="dcterms:W3CDTF">2018-01-24T13:29:00Z</dcterms:created>
  <dcterms:modified xsi:type="dcterms:W3CDTF">2018-01-24T13:29:00Z</dcterms:modified>
</cp:coreProperties>
</file>